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79" w:rsidRDefault="002E5279" w:rsidP="00BA690B">
      <w:pPr>
        <w:jc w:val="both"/>
        <w:rPr>
          <w:rFonts w:ascii="Times New Roman" w:hAnsi="Times New Roman"/>
          <w:sz w:val="24"/>
          <w:szCs w:val="24"/>
        </w:rPr>
      </w:pPr>
    </w:p>
    <w:p w:rsidR="002E5279" w:rsidRPr="0009794D" w:rsidRDefault="002E5279" w:rsidP="003148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794D">
        <w:rPr>
          <w:rFonts w:ascii="Times New Roman" w:hAnsi="Times New Roman"/>
          <w:b/>
          <w:sz w:val="28"/>
          <w:szCs w:val="28"/>
        </w:rPr>
        <w:t>Министерство образования,</w:t>
      </w:r>
    </w:p>
    <w:p w:rsidR="002E5279" w:rsidRPr="0009794D" w:rsidRDefault="002E5279" w:rsidP="003148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794D">
        <w:rPr>
          <w:rFonts w:ascii="Times New Roman" w:hAnsi="Times New Roman"/>
          <w:b/>
          <w:sz w:val="28"/>
          <w:szCs w:val="28"/>
        </w:rPr>
        <w:t>науки и молодежной политики Нижегородской области</w:t>
      </w:r>
    </w:p>
    <w:p w:rsidR="002E5279" w:rsidRPr="0009794D" w:rsidRDefault="002E5279" w:rsidP="003148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794D">
        <w:rPr>
          <w:rFonts w:ascii="Times New Roman" w:hAnsi="Times New Roman"/>
          <w:b/>
          <w:sz w:val="28"/>
          <w:szCs w:val="28"/>
        </w:rPr>
        <w:t xml:space="preserve">Государственное бюджетное учреждение </w:t>
      </w:r>
    </w:p>
    <w:p w:rsidR="002E5279" w:rsidRPr="0009794D" w:rsidRDefault="002E5279" w:rsidP="003148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794D">
        <w:rPr>
          <w:rFonts w:ascii="Times New Roman" w:hAnsi="Times New Roman"/>
          <w:b/>
          <w:sz w:val="28"/>
          <w:szCs w:val="28"/>
        </w:rPr>
        <w:t>дополнительного образования Нижегородской области</w:t>
      </w:r>
    </w:p>
    <w:p w:rsidR="002E5279" w:rsidRPr="0009794D" w:rsidRDefault="002E5279" w:rsidP="003148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794D">
        <w:rPr>
          <w:rFonts w:ascii="Times New Roman" w:hAnsi="Times New Roman"/>
          <w:b/>
          <w:sz w:val="28"/>
          <w:szCs w:val="28"/>
        </w:rPr>
        <w:t>Центр психолого-педагогической, медицинской и социальной помощи</w:t>
      </w:r>
    </w:p>
    <w:p w:rsidR="002E5279" w:rsidRPr="0009794D" w:rsidRDefault="002E5279" w:rsidP="003148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5279" w:rsidRPr="0009794D" w:rsidRDefault="002E5279" w:rsidP="003148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3148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3148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3148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3148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1C3507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E52438">
        <w:rPr>
          <w:rFonts w:ascii="Times New Roman" w:hAnsi="Times New Roman"/>
          <w:b/>
          <w:sz w:val="32"/>
          <w:szCs w:val="32"/>
        </w:rPr>
        <w:t>Методические рекомендации по</w:t>
      </w:r>
      <w:r w:rsidRPr="0009794D">
        <w:rPr>
          <w:rFonts w:ascii="Times New Roman" w:hAnsi="Times New Roman"/>
          <w:b/>
          <w:sz w:val="32"/>
          <w:szCs w:val="32"/>
        </w:rPr>
        <w:t xml:space="preserve"> </w:t>
      </w:r>
      <w:r w:rsidRPr="00E52438">
        <w:rPr>
          <w:rFonts w:ascii="Times New Roman" w:hAnsi="Times New Roman"/>
          <w:b/>
          <w:sz w:val="32"/>
          <w:szCs w:val="32"/>
        </w:rPr>
        <w:t xml:space="preserve">формированию законопослушного </w:t>
      </w:r>
      <w:r w:rsidRPr="0009794D">
        <w:rPr>
          <w:rFonts w:ascii="Times New Roman" w:hAnsi="Times New Roman"/>
          <w:b/>
          <w:sz w:val="32"/>
          <w:szCs w:val="32"/>
        </w:rPr>
        <w:t>п</w:t>
      </w:r>
      <w:r w:rsidRPr="00E52438">
        <w:rPr>
          <w:rFonts w:ascii="Times New Roman" w:hAnsi="Times New Roman"/>
          <w:b/>
          <w:sz w:val="32"/>
          <w:szCs w:val="32"/>
        </w:rPr>
        <w:t>оведения</w:t>
      </w:r>
    </w:p>
    <w:p w:rsidR="002E5279" w:rsidRPr="00C94909" w:rsidRDefault="002E5279" w:rsidP="00A030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794D">
        <w:rPr>
          <w:rFonts w:ascii="Times New Roman" w:hAnsi="Times New Roman"/>
          <w:b/>
          <w:sz w:val="32"/>
          <w:szCs w:val="32"/>
        </w:rPr>
        <w:t>(для социальных педагогов и классных руководителей)</w:t>
      </w:r>
    </w:p>
    <w:p w:rsidR="002E5279" w:rsidRPr="0009794D" w:rsidRDefault="002E5279" w:rsidP="001C3507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9794D">
        <w:rPr>
          <w:rFonts w:ascii="Times New Roman" w:hAnsi="Times New Roman"/>
          <w:b/>
          <w:sz w:val="24"/>
          <w:szCs w:val="24"/>
        </w:rPr>
        <w:t xml:space="preserve"> </w:t>
      </w: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097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FC6B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279" w:rsidRPr="0009794D" w:rsidRDefault="002E5279" w:rsidP="00002D3E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9794D">
        <w:rPr>
          <w:rFonts w:ascii="Times New Roman" w:hAnsi="Times New Roman"/>
          <w:b/>
          <w:sz w:val="28"/>
          <w:szCs w:val="28"/>
        </w:rPr>
        <w:t>Нижний Новгород</w:t>
      </w:r>
    </w:p>
    <w:p w:rsidR="002E5279" w:rsidRPr="0009794D" w:rsidRDefault="002E5279" w:rsidP="00002D3E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9794D">
        <w:rPr>
          <w:rFonts w:ascii="Times New Roman" w:hAnsi="Times New Roman"/>
          <w:b/>
          <w:sz w:val="28"/>
          <w:szCs w:val="28"/>
        </w:rPr>
        <w:t>2019</w:t>
      </w:r>
    </w:p>
    <w:p w:rsidR="002E5279" w:rsidRDefault="002E5279" w:rsidP="00AF596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</w:t>
      </w:r>
      <w:r w:rsidRPr="0009794D">
        <w:rPr>
          <w:rFonts w:ascii="Times New Roman" w:hAnsi="Times New Roman"/>
          <w:b/>
          <w:sz w:val="28"/>
          <w:szCs w:val="28"/>
        </w:rPr>
        <w:t>:</w:t>
      </w:r>
    </w:p>
    <w:p w:rsidR="002E5279" w:rsidRDefault="002E5279" w:rsidP="00AF59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Матвеева Т.Ю., методист ГБУДО НО ЦППМСП</w:t>
      </w:r>
    </w:p>
    <w:p w:rsidR="002E5279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279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279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279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279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279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279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279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279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279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279" w:rsidRPr="00383993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279" w:rsidRPr="00E52438" w:rsidRDefault="002E5279" w:rsidP="002E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279" w:rsidRPr="00660ED0" w:rsidRDefault="002E5279" w:rsidP="00660ED0">
      <w:pPr>
        <w:ind w:left="332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</w:t>
      </w:r>
      <w:r w:rsidRPr="00660ED0">
        <w:rPr>
          <w:rFonts w:ascii="Times New Roman" w:hAnsi="Times New Roman"/>
          <w:sz w:val="28"/>
          <w:szCs w:val="28"/>
        </w:rPr>
        <w:t>рекомендации предназначены для социальных педагогов, классных руководителей и других заинтересованных работников. Они могут быть использованы как в учебной, так и внеурочной деятельности, а также при подготовке классных часов и родительских собраний.</w:t>
      </w:r>
    </w:p>
    <w:p w:rsidR="002E5279" w:rsidRPr="00E52438" w:rsidRDefault="002E5279" w:rsidP="00216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21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Pr="007C4380" w:rsidRDefault="002E5279" w:rsidP="007C43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C4380">
        <w:rPr>
          <w:rFonts w:ascii="Times New Roman" w:hAnsi="Times New Roman"/>
          <w:sz w:val="28"/>
          <w:szCs w:val="28"/>
        </w:rPr>
        <w:t>Содержание</w:t>
      </w:r>
    </w:p>
    <w:p w:rsidR="002E5279" w:rsidRPr="007C4380" w:rsidRDefault="002E5279" w:rsidP="00E65224">
      <w:pPr>
        <w:numPr>
          <w:ilvl w:val="3"/>
          <w:numId w:val="33"/>
        </w:numPr>
        <w:tabs>
          <w:tab w:val="clear" w:pos="2880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C4380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4 стр.</w:t>
      </w:r>
    </w:p>
    <w:p w:rsidR="002E5279" w:rsidRDefault="002E5279" w:rsidP="00E65224">
      <w:pPr>
        <w:numPr>
          <w:ilvl w:val="3"/>
          <w:numId w:val="33"/>
        </w:numPr>
        <w:tabs>
          <w:tab w:val="clear" w:pos="2880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52438">
        <w:rPr>
          <w:rFonts w:ascii="Times New Roman" w:hAnsi="Times New Roman"/>
          <w:sz w:val="28"/>
          <w:szCs w:val="28"/>
        </w:rPr>
        <w:t xml:space="preserve">Нормативно-правовые основы организации профилактики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2438">
        <w:rPr>
          <w:rFonts w:ascii="Times New Roman" w:hAnsi="Times New Roman"/>
          <w:sz w:val="28"/>
          <w:szCs w:val="28"/>
        </w:rPr>
        <w:t>безнадзорности и правонарушений несовершеннолетних</w:t>
      </w:r>
      <w:r>
        <w:rPr>
          <w:rFonts w:ascii="Times New Roman" w:hAnsi="Times New Roman"/>
          <w:sz w:val="28"/>
          <w:szCs w:val="28"/>
        </w:rPr>
        <w:t xml:space="preserve">                          5 стр.</w:t>
      </w:r>
    </w:p>
    <w:p w:rsidR="002E5279" w:rsidRPr="00C24951" w:rsidRDefault="002E5279" w:rsidP="00E65224">
      <w:pPr>
        <w:numPr>
          <w:ilvl w:val="3"/>
          <w:numId w:val="33"/>
        </w:numPr>
        <w:tabs>
          <w:tab w:val="clear" w:pos="288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779B9">
        <w:rPr>
          <w:rFonts w:ascii="Times New Roman" w:hAnsi="Times New Roman"/>
          <w:sz w:val="28"/>
          <w:szCs w:val="28"/>
        </w:rPr>
        <w:t>Функции образовательных учреждений по профилактике безнадзорности и правонарушений несовершеннолетних</w:t>
      </w:r>
      <w:r>
        <w:rPr>
          <w:rFonts w:ascii="Times New Roman" w:hAnsi="Times New Roman"/>
          <w:sz w:val="28"/>
          <w:szCs w:val="28"/>
        </w:rPr>
        <w:t xml:space="preserve">                          6 стр.</w:t>
      </w:r>
    </w:p>
    <w:p w:rsidR="002E5279" w:rsidRDefault="002E5279" w:rsidP="00E65224">
      <w:pPr>
        <w:pStyle w:val="BodyText"/>
        <w:tabs>
          <w:tab w:val="num" w:pos="0"/>
        </w:tabs>
        <w:spacing w:line="276" w:lineRule="auto"/>
        <w:ind w:left="0" w:right="-1" w:firstLine="0"/>
        <w:jc w:val="left"/>
        <w:rPr>
          <w:w w:val="105"/>
          <w:sz w:val="28"/>
          <w:szCs w:val="28"/>
          <w:lang w:val="ru-RU"/>
        </w:rPr>
      </w:pPr>
    </w:p>
    <w:p w:rsidR="002E5279" w:rsidRDefault="002E5279" w:rsidP="00E65224">
      <w:pPr>
        <w:pStyle w:val="BodyText"/>
        <w:numPr>
          <w:ilvl w:val="3"/>
          <w:numId w:val="33"/>
        </w:numPr>
        <w:tabs>
          <w:tab w:val="clear" w:pos="2880"/>
          <w:tab w:val="num" w:pos="0"/>
        </w:tabs>
        <w:spacing w:line="276" w:lineRule="auto"/>
        <w:ind w:left="0" w:right="-1" w:firstLine="0"/>
        <w:jc w:val="left"/>
        <w:rPr>
          <w:w w:val="105"/>
          <w:sz w:val="28"/>
          <w:szCs w:val="28"/>
          <w:lang w:val="ru-RU"/>
        </w:rPr>
      </w:pPr>
      <w:r w:rsidRPr="00713D61">
        <w:rPr>
          <w:w w:val="105"/>
          <w:sz w:val="28"/>
          <w:szCs w:val="28"/>
          <w:lang w:val="ru-RU"/>
        </w:rPr>
        <w:t>Организация контроля за осуществлением профилактики безнадзорности и правонарушений несовершеннолетних</w:t>
      </w:r>
      <w:r>
        <w:rPr>
          <w:w w:val="105"/>
          <w:sz w:val="28"/>
          <w:szCs w:val="28"/>
          <w:lang w:val="ru-RU"/>
        </w:rPr>
        <w:t xml:space="preserve">                 10 стр.</w:t>
      </w:r>
    </w:p>
    <w:p w:rsidR="002E5279" w:rsidRDefault="002E5279" w:rsidP="00E65224">
      <w:pPr>
        <w:pStyle w:val="BodyText"/>
        <w:tabs>
          <w:tab w:val="num" w:pos="0"/>
        </w:tabs>
        <w:spacing w:line="276" w:lineRule="auto"/>
        <w:ind w:left="0" w:right="-1" w:firstLine="0"/>
        <w:jc w:val="left"/>
        <w:rPr>
          <w:w w:val="105"/>
          <w:sz w:val="28"/>
          <w:szCs w:val="28"/>
          <w:lang w:val="ru-RU"/>
        </w:rPr>
      </w:pPr>
    </w:p>
    <w:p w:rsidR="002E5279" w:rsidRDefault="002E5279" w:rsidP="00E65224">
      <w:pPr>
        <w:pStyle w:val="BodyText"/>
        <w:numPr>
          <w:ilvl w:val="3"/>
          <w:numId w:val="33"/>
        </w:numPr>
        <w:tabs>
          <w:tab w:val="clear" w:pos="2880"/>
          <w:tab w:val="num" w:pos="0"/>
        </w:tabs>
        <w:spacing w:line="276" w:lineRule="auto"/>
        <w:ind w:left="0" w:right="-1" w:firstLine="0"/>
        <w:jc w:val="left"/>
        <w:rPr>
          <w:w w:val="105"/>
          <w:sz w:val="28"/>
          <w:szCs w:val="28"/>
          <w:lang w:val="ru-RU"/>
        </w:rPr>
      </w:pPr>
      <w:r w:rsidRPr="009577F9">
        <w:rPr>
          <w:w w:val="105"/>
          <w:sz w:val="28"/>
          <w:szCs w:val="28"/>
          <w:lang w:val="ru-RU"/>
        </w:rPr>
        <w:t>Профилактика безнадзорности и правонарушений среди несовершеннолетних</w:t>
      </w:r>
      <w:r>
        <w:rPr>
          <w:w w:val="105"/>
          <w:sz w:val="28"/>
          <w:szCs w:val="28"/>
          <w:lang w:val="ru-RU"/>
        </w:rPr>
        <w:t xml:space="preserve">                                                                              16 стр.</w:t>
      </w:r>
    </w:p>
    <w:p w:rsidR="002E5279" w:rsidRDefault="002E5279" w:rsidP="00E65224">
      <w:pPr>
        <w:pStyle w:val="BodyText"/>
        <w:spacing w:line="276" w:lineRule="auto"/>
        <w:ind w:left="0" w:right="-1" w:firstLine="0"/>
        <w:jc w:val="left"/>
        <w:rPr>
          <w:w w:val="105"/>
          <w:sz w:val="28"/>
          <w:szCs w:val="28"/>
          <w:lang w:val="ru-RU"/>
        </w:rPr>
      </w:pPr>
    </w:p>
    <w:p w:rsidR="002E5279" w:rsidRPr="00E65224" w:rsidRDefault="002E5279" w:rsidP="00E65224">
      <w:pPr>
        <w:pStyle w:val="BodyText"/>
        <w:spacing w:line="276" w:lineRule="auto"/>
        <w:ind w:left="0" w:right="-1" w:firstLine="0"/>
        <w:jc w:val="left"/>
        <w:rPr>
          <w:w w:val="105"/>
          <w:sz w:val="2"/>
          <w:szCs w:val="28"/>
          <w:lang w:val="ru-RU"/>
        </w:rPr>
      </w:pPr>
    </w:p>
    <w:p w:rsidR="002E5279" w:rsidRDefault="002E5279" w:rsidP="00E65224">
      <w:pPr>
        <w:pStyle w:val="BodyText"/>
        <w:numPr>
          <w:ilvl w:val="3"/>
          <w:numId w:val="33"/>
        </w:numPr>
        <w:tabs>
          <w:tab w:val="clear" w:pos="2880"/>
        </w:tabs>
        <w:spacing w:line="276" w:lineRule="auto"/>
        <w:ind w:left="0" w:right="-2" w:firstLine="0"/>
        <w:rPr>
          <w:w w:val="105"/>
          <w:sz w:val="28"/>
          <w:szCs w:val="28"/>
          <w:lang w:val="ru-RU"/>
        </w:rPr>
      </w:pPr>
      <w:r w:rsidRPr="00E65224">
        <w:rPr>
          <w:w w:val="105"/>
          <w:sz w:val="28"/>
          <w:szCs w:val="28"/>
          <w:lang w:val="ru-RU"/>
        </w:rPr>
        <w:t xml:space="preserve">Методические материалы для проведения бесед с </w:t>
      </w:r>
    </w:p>
    <w:p w:rsidR="002E5279" w:rsidRPr="00E65224" w:rsidRDefault="002E5279" w:rsidP="00E65224">
      <w:pPr>
        <w:pStyle w:val="BodyText"/>
        <w:spacing w:line="276" w:lineRule="auto"/>
        <w:ind w:left="0" w:right="-2" w:firstLine="0"/>
        <w:rPr>
          <w:w w:val="105"/>
          <w:sz w:val="28"/>
          <w:szCs w:val="28"/>
          <w:lang w:val="ru-RU"/>
        </w:rPr>
      </w:pPr>
      <w:r w:rsidRPr="00E65224">
        <w:rPr>
          <w:w w:val="105"/>
          <w:sz w:val="28"/>
          <w:szCs w:val="28"/>
          <w:lang w:val="ru-RU"/>
        </w:rPr>
        <w:t>подростками по профилактике правонарушений</w:t>
      </w:r>
      <w:r>
        <w:rPr>
          <w:w w:val="105"/>
          <w:sz w:val="28"/>
          <w:szCs w:val="28"/>
          <w:lang w:val="ru-RU"/>
        </w:rPr>
        <w:t xml:space="preserve">                                20 стр.</w:t>
      </w:r>
    </w:p>
    <w:p w:rsidR="002E5279" w:rsidRPr="00E52438" w:rsidRDefault="002E5279" w:rsidP="00E6522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5279" w:rsidRDefault="002E5279" w:rsidP="00E652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Default="002E5279" w:rsidP="00DF5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2E5279" w:rsidRPr="00E52438" w:rsidRDefault="002E5279" w:rsidP="00DF5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279" w:rsidRPr="00E52438" w:rsidRDefault="002E5279" w:rsidP="008970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2438">
        <w:rPr>
          <w:rFonts w:ascii="Times New Roman" w:hAnsi="Times New Roman"/>
          <w:sz w:val="28"/>
          <w:szCs w:val="28"/>
        </w:rPr>
        <w:t>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</w:t>
      </w:r>
    </w:p>
    <w:p w:rsidR="002E5279" w:rsidRPr="00E52438" w:rsidRDefault="002E5279" w:rsidP="008970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2438">
        <w:rPr>
          <w:rFonts w:ascii="Times New Roman" w:hAnsi="Times New Roman"/>
          <w:sz w:val="28"/>
          <w:szCs w:val="28"/>
        </w:rPr>
        <w:t>Необходимость скорейшего решения этой задачи обусловл</w:t>
      </w:r>
      <w:r w:rsidRPr="00DF5F4A">
        <w:rPr>
          <w:rFonts w:ascii="Times New Roman" w:hAnsi="Times New Roman"/>
          <w:sz w:val="28"/>
          <w:szCs w:val="28"/>
        </w:rPr>
        <w:t xml:space="preserve">ена не только тем, что в стране </w:t>
      </w:r>
      <w:r w:rsidRPr="00E52438">
        <w:rPr>
          <w:rFonts w:ascii="Times New Roman" w:hAnsi="Times New Roman"/>
          <w:sz w:val="28"/>
          <w:szCs w:val="28"/>
        </w:rPr>
        <w:t xml:space="preserve">продолжает сохраняться достаточно сложная криминогенная обстановка, но, прежде всего тем, что в сферы организованной преступности втягивается все больше и больше несовершеннолетних, криминальными группировками, созданными подростками, совершаются опасные преступления и число их неуклонно растет. Преступность молодеет и принимает устойчивый рецидивный характер. Президент Российской Федерации </w:t>
      </w:r>
      <w:r>
        <w:rPr>
          <w:rFonts w:ascii="Times New Roman" w:hAnsi="Times New Roman"/>
          <w:sz w:val="28"/>
          <w:szCs w:val="28"/>
        </w:rPr>
        <w:t>Путин Владимир Владимирович</w:t>
      </w:r>
      <w:r w:rsidRPr="00E52438">
        <w:rPr>
          <w:rFonts w:ascii="Times New Roman" w:hAnsi="Times New Roman"/>
          <w:sz w:val="28"/>
          <w:szCs w:val="28"/>
        </w:rPr>
        <w:t xml:space="preserve"> поставил задачу повышать степень профилактики правонарушений в стране, в том</w:t>
      </w:r>
      <w:r w:rsidRPr="00DF5F4A">
        <w:rPr>
          <w:rFonts w:ascii="Times New Roman" w:hAnsi="Times New Roman"/>
          <w:sz w:val="28"/>
          <w:szCs w:val="28"/>
        </w:rPr>
        <w:t xml:space="preserve"> </w:t>
      </w:r>
      <w:r w:rsidRPr="00E52438">
        <w:rPr>
          <w:rFonts w:ascii="Times New Roman" w:hAnsi="Times New Roman"/>
          <w:sz w:val="28"/>
          <w:szCs w:val="28"/>
        </w:rPr>
        <w:t>числе среди несовершеннолетних:</w:t>
      </w:r>
    </w:p>
    <w:p w:rsidR="002E5279" w:rsidRPr="00E52438" w:rsidRDefault="002E5279" w:rsidP="008970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438">
        <w:rPr>
          <w:rFonts w:ascii="Times New Roman" w:hAnsi="Times New Roman"/>
          <w:sz w:val="28"/>
          <w:szCs w:val="28"/>
        </w:rPr>
        <w:t>«Один из центральных, ключевых вопросов</w:t>
      </w:r>
      <w:r w:rsidRPr="00DF5F4A">
        <w:rPr>
          <w:rFonts w:ascii="Times New Roman" w:hAnsi="Times New Roman"/>
          <w:sz w:val="28"/>
          <w:szCs w:val="28"/>
        </w:rPr>
        <w:t xml:space="preserve"> </w:t>
      </w:r>
      <w:r w:rsidRPr="00E52438">
        <w:rPr>
          <w:rFonts w:ascii="Times New Roman" w:hAnsi="Times New Roman"/>
          <w:sz w:val="28"/>
          <w:szCs w:val="28"/>
        </w:rPr>
        <w:t>-</w:t>
      </w:r>
      <w:r w:rsidRPr="00DF5F4A">
        <w:rPr>
          <w:rFonts w:ascii="Times New Roman" w:hAnsi="Times New Roman"/>
          <w:sz w:val="28"/>
          <w:szCs w:val="28"/>
        </w:rPr>
        <w:t xml:space="preserve"> </w:t>
      </w:r>
      <w:r w:rsidRPr="00E52438">
        <w:rPr>
          <w:rFonts w:ascii="Times New Roman" w:hAnsi="Times New Roman"/>
          <w:sz w:val="28"/>
          <w:szCs w:val="28"/>
        </w:rPr>
        <w:t xml:space="preserve">профилактика правонарушений. Основной упор здесь необходимо делать на предупреждение противоправных </w:t>
      </w:r>
      <w:r w:rsidRPr="00DF5F4A">
        <w:rPr>
          <w:rFonts w:ascii="Times New Roman" w:hAnsi="Times New Roman"/>
          <w:sz w:val="28"/>
          <w:szCs w:val="28"/>
        </w:rPr>
        <w:t xml:space="preserve"> </w:t>
      </w:r>
      <w:r w:rsidRPr="00E52438">
        <w:rPr>
          <w:rFonts w:ascii="Times New Roman" w:hAnsi="Times New Roman"/>
          <w:sz w:val="28"/>
          <w:szCs w:val="28"/>
        </w:rPr>
        <w:t>действий лиц так называемого повышенного риска».</w:t>
      </w:r>
    </w:p>
    <w:p w:rsidR="002E5279" w:rsidRPr="00E52438" w:rsidRDefault="002E5279" w:rsidP="003E32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2438">
        <w:rPr>
          <w:rFonts w:ascii="Times New Roman" w:hAnsi="Times New Roman"/>
          <w:sz w:val="28"/>
          <w:szCs w:val="28"/>
        </w:rPr>
        <w:t>Интеграция усилий общества может осуществиться лишь в рамках обеспеченной эффективными технологиями социально</w:t>
      </w:r>
      <w:r w:rsidRPr="00DF5F4A">
        <w:rPr>
          <w:rFonts w:ascii="Times New Roman" w:hAnsi="Times New Roman"/>
          <w:sz w:val="28"/>
          <w:szCs w:val="28"/>
        </w:rPr>
        <w:t xml:space="preserve"> </w:t>
      </w:r>
      <w:r w:rsidRPr="00E52438">
        <w:rPr>
          <w:rFonts w:ascii="Times New Roman" w:hAnsi="Times New Roman"/>
          <w:sz w:val="28"/>
          <w:szCs w:val="28"/>
        </w:rPr>
        <w:t>-</w:t>
      </w:r>
      <w:r w:rsidRPr="00DF5F4A">
        <w:rPr>
          <w:rFonts w:ascii="Times New Roman" w:hAnsi="Times New Roman"/>
          <w:sz w:val="28"/>
          <w:szCs w:val="28"/>
        </w:rPr>
        <w:t xml:space="preserve"> </w:t>
      </w:r>
      <w:r w:rsidRPr="00E52438">
        <w:rPr>
          <w:rFonts w:ascii="Times New Roman" w:hAnsi="Times New Roman"/>
          <w:sz w:val="28"/>
          <w:szCs w:val="28"/>
        </w:rPr>
        <w:t>педагогической системы перевоспитания личности несовершеннолетнего посредством последовательного педагогического воспитательно-профилактического</w:t>
      </w:r>
      <w:r w:rsidRPr="00DF5F4A">
        <w:rPr>
          <w:rFonts w:ascii="Times New Roman" w:hAnsi="Times New Roman"/>
          <w:sz w:val="28"/>
          <w:szCs w:val="28"/>
        </w:rPr>
        <w:t xml:space="preserve"> </w:t>
      </w:r>
      <w:r w:rsidRPr="00E52438">
        <w:rPr>
          <w:rFonts w:ascii="Times New Roman" w:hAnsi="Times New Roman"/>
          <w:sz w:val="28"/>
          <w:szCs w:val="28"/>
        </w:rPr>
        <w:t xml:space="preserve">и медицинского воздействия, обеспечивающих формирование личности с твердыми и правильными жизненными установками. </w:t>
      </w:r>
    </w:p>
    <w:p w:rsidR="002E5279" w:rsidRPr="00E52438" w:rsidRDefault="002E5279" w:rsidP="008970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2438">
        <w:rPr>
          <w:rFonts w:ascii="Times New Roman" w:hAnsi="Times New Roman"/>
          <w:sz w:val="28"/>
          <w:szCs w:val="28"/>
        </w:rPr>
        <w:t xml:space="preserve">Необходимо знать причины, источники, обусловливающие правонарушения, и на этой основе построить такую систему профилактической деятельности, которая обеспечила бы постепенное сокращение преступности. Важным направлением в системе предупреждения преступности является комплексная разработка проблемы ранней профилактики правонарушений несовершеннолетних. Предупредить правонарушение несовершеннолетних можно, если к профилактической работе привлечь семью, ближайшее окружение. </w:t>
      </w:r>
    </w:p>
    <w:p w:rsidR="002E5279" w:rsidRPr="00DF5F4A" w:rsidRDefault="002E5279" w:rsidP="008970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2438">
        <w:rPr>
          <w:rFonts w:ascii="Times New Roman" w:hAnsi="Times New Roman"/>
          <w:sz w:val="28"/>
          <w:szCs w:val="28"/>
        </w:rPr>
        <w:t xml:space="preserve">Наиболее существенной причиной правонарушений несовершеннолетних являются недостатки в их нравственном воспитании. Большое влияние на поведение учащихся оказывает то, что они бедны житейским опытом, их эмоционально-волевая сфера ограничена, сказывается повышенная неуравновешенность, неадекватность самооценок, недостаточное умение контролировать свои поступки, склонность к подражанию, повышенная внушаемость. Их взгляды нередко складываются под стихийным влиянием микросреды. Следовательно, предупреждение правонарушений несовершеннолетних лежит в педагогизации различных сфер нравственного воздействия в процессе воспитания детей и подростков. </w:t>
      </w:r>
    </w:p>
    <w:p w:rsidR="002E5279" w:rsidRDefault="002E5279" w:rsidP="004F21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5279" w:rsidRPr="00051851" w:rsidRDefault="002E5279" w:rsidP="003E3254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E52438">
        <w:rPr>
          <w:rFonts w:ascii="Times New Roman" w:hAnsi="Times New Roman"/>
          <w:b/>
          <w:sz w:val="28"/>
          <w:szCs w:val="28"/>
        </w:rPr>
        <w:t>Нормативно-правовые основы организации профилактики безнадзорности и правонарушений несовершеннолетних</w:t>
      </w:r>
    </w:p>
    <w:p w:rsidR="002E5279" w:rsidRPr="00E52438" w:rsidRDefault="002E5279" w:rsidP="004767B6">
      <w:pPr>
        <w:spacing w:after="0" w:line="240" w:lineRule="auto"/>
        <w:ind w:firstLine="708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E5279" w:rsidRPr="00C9620A" w:rsidRDefault="002E5279" w:rsidP="00F97B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620A">
        <w:rPr>
          <w:rFonts w:ascii="Times New Roman" w:hAnsi="Times New Roman"/>
          <w:sz w:val="28"/>
          <w:szCs w:val="28"/>
        </w:rPr>
        <w:t>При организации работы по профилактике безнадзорности и правонарушений необходимо опираться на действующее международное законодательство, законы</w:t>
      </w:r>
      <w:r w:rsidRPr="00F97B58">
        <w:rPr>
          <w:rFonts w:ascii="Times New Roman" w:hAnsi="Times New Roman"/>
          <w:sz w:val="28"/>
          <w:szCs w:val="28"/>
        </w:rPr>
        <w:t xml:space="preserve"> </w:t>
      </w:r>
      <w:r w:rsidRPr="00C9620A">
        <w:rPr>
          <w:rFonts w:ascii="Times New Roman" w:hAnsi="Times New Roman"/>
          <w:sz w:val="28"/>
          <w:szCs w:val="28"/>
        </w:rPr>
        <w:t xml:space="preserve">Российской Федерации, нормативные правовые акты органов местного самоуправления. </w:t>
      </w:r>
    </w:p>
    <w:p w:rsidR="002E5279" w:rsidRPr="00C9620A" w:rsidRDefault="002E5279" w:rsidP="00F97B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620A">
        <w:rPr>
          <w:rFonts w:ascii="Times New Roman" w:hAnsi="Times New Roman"/>
          <w:sz w:val="28"/>
          <w:szCs w:val="28"/>
        </w:rPr>
        <w:t>Основные законодательные и нормативно-правовые акты по профилактике безнадзорности и правонарушений несовершеннолетних</w:t>
      </w:r>
      <w:r w:rsidRPr="00F97B58">
        <w:rPr>
          <w:rFonts w:ascii="Times New Roman" w:hAnsi="Times New Roman"/>
          <w:sz w:val="28"/>
          <w:szCs w:val="28"/>
        </w:rPr>
        <w:t>:</w:t>
      </w:r>
    </w:p>
    <w:p w:rsidR="002E5279" w:rsidRPr="00C9620A" w:rsidRDefault="002E5279" w:rsidP="00F97B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7B58">
        <w:rPr>
          <w:rFonts w:ascii="Times New Roman" w:hAnsi="Times New Roman"/>
          <w:sz w:val="28"/>
          <w:szCs w:val="28"/>
        </w:rPr>
        <w:t xml:space="preserve">- </w:t>
      </w:r>
      <w:r w:rsidRPr="00C9620A">
        <w:rPr>
          <w:rFonts w:ascii="Times New Roman" w:hAnsi="Times New Roman"/>
          <w:sz w:val="28"/>
          <w:szCs w:val="28"/>
        </w:rPr>
        <w:t>Конвенция о правах ребенка</w:t>
      </w:r>
      <w:r w:rsidRPr="00F97B58">
        <w:rPr>
          <w:rFonts w:ascii="Times New Roman" w:hAnsi="Times New Roman"/>
          <w:sz w:val="28"/>
          <w:szCs w:val="28"/>
        </w:rPr>
        <w:t>;</w:t>
      </w:r>
      <w:r w:rsidRPr="00C9620A">
        <w:rPr>
          <w:rFonts w:ascii="Times New Roman" w:hAnsi="Times New Roman"/>
          <w:sz w:val="28"/>
          <w:szCs w:val="28"/>
        </w:rPr>
        <w:t xml:space="preserve"> </w:t>
      </w:r>
    </w:p>
    <w:p w:rsidR="002E5279" w:rsidRPr="00C9620A" w:rsidRDefault="002E5279" w:rsidP="00F97B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7B58">
        <w:rPr>
          <w:rFonts w:ascii="Times New Roman" w:hAnsi="Times New Roman"/>
          <w:sz w:val="28"/>
          <w:szCs w:val="28"/>
        </w:rPr>
        <w:t xml:space="preserve">- </w:t>
      </w:r>
      <w:r w:rsidRPr="00C9620A">
        <w:rPr>
          <w:rFonts w:ascii="Times New Roman" w:hAnsi="Times New Roman"/>
          <w:sz w:val="28"/>
          <w:szCs w:val="28"/>
        </w:rPr>
        <w:t>Конституция Российской Федерации</w:t>
      </w:r>
      <w:r w:rsidRPr="00F97B58">
        <w:rPr>
          <w:rFonts w:ascii="Times New Roman" w:hAnsi="Times New Roman"/>
          <w:sz w:val="28"/>
          <w:szCs w:val="28"/>
        </w:rPr>
        <w:t>;</w:t>
      </w:r>
      <w:r w:rsidRPr="00C9620A">
        <w:rPr>
          <w:rFonts w:ascii="Times New Roman" w:hAnsi="Times New Roman"/>
          <w:sz w:val="28"/>
          <w:szCs w:val="28"/>
        </w:rPr>
        <w:t xml:space="preserve"> </w:t>
      </w:r>
    </w:p>
    <w:p w:rsidR="002E5279" w:rsidRPr="00C9620A" w:rsidRDefault="002E5279" w:rsidP="00F97B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7B58">
        <w:rPr>
          <w:rFonts w:ascii="Times New Roman" w:hAnsi="Times New Roman"/>
          <w:sz w:val="28"/>
          <w:szCs w:val="28"/>
        </w:rPr>
        <w:t>- Законы Российской Федерации;</w:t>
      </w:r>
      <w:r w:rsidRPr="00C9620A">
        <w:rPr>
          <w:rFonts w:ascii="Times New Roman" w:hAnsi="Times New Roman"/>
          <w:sz w:val="28"/>
          <w:szCs w:val="28"/>
        </w:rPr>
        <w:t xml:space="preserve"> </w:t>
      </w:r>
    </w:p>
    <w:p w:rsidR="002E5279" w:rsidRPr="00F97B58" w:rsidRDefault="002E5279" w:rsidP="00F97B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7B58">
        <w:rPr>
          <w:rFonts w:ascii="Times New Roman" w:hAnsi="Times New Roman"/>
          <w:sz w:val="28"/>
          <w:szCs w:val="28"/>
        </w:rPr>
        <w:t xml:space="preserve">- Закон Российской Федерации </w:t>
      </w:r>
      <w:r w:rsidRPr="00F97B58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F97B58">
        <w:rPr>
          <w:rFonts w:ascii="Times New Roman" w:hAnsi="Times New Roman"/>
          <w:sz w:val="28"/>
          <w:szCs w:val="28"/>
        </w:rPr>
        <w:t xml:space="preserve">образовании» от 29.12.2012 г. № 273-ФЗ в редакции Федеральных законов от 06.03.2019 года </w:t>
      </w:r>
    </w:p>
    <w:p w:rsidR="002E5279" w:rsidRPr="00F97B58" w:rsidRDefault="002E5279" w:rsidP="00F97B58">
      <w:pPr>
        <w:tabs>
          <w:tab w:val="left" w:pos="8136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97B58">
        <w:rPr>
          <w:rFonts w:ascii="Times New Roman" w:hAnsi="Times New Roman"/>
          <w:spacing w:val="-3"/>
          <w:sz w:val="28"/>
          <w:szCs w:val="28"/>
        </w:rPr>
        <w:t xml:space="preserve">- «Об </w:t>
      </w:r>
      <w:r w:rsidRPr="00F97B58">
        <w:rPr>
          <w:rFonts w:ascii="Times New Roman" w:hAnsi="Times New Roman"/>
          <w:sz w:val="28"/>
          <w:szCs w:val="28"/>
        </w:rPr>
        <w:t>основах системы профилактики безнадзорности и правонарушений несовершеннолетних» от 24.06.1999г. № 120-ФЗ;</w:t>
      </w:r>
    </w:p>
    <w:p w:rsidR="002E5279" w:rsidRPr="00F97B58" w:rsidRDefault="002E5279" w:rsidP="00F97B58">
      <w:pPr>
        <w:tabs>
          <w:tab w:val="left" w:pos="8242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97B58">
        <w:rPr>
          <w:rFonts w:ascii="Times New Roman" w:hAnsi="Times New Roman"/>
          <w:sz w:val="28"/>
          <w:szCs w:val="28"/>
        </w:rPr>
        <w:t xml:space="preserve">- Федеральный закон </w:t>
      </w:r>
      <w:r w:rsidRPr="00F97B58">
        <w:rPr>
          <w:rFonts w:ascii="Times New Roman" w:hAnsi="Times New Roman"/>
          <w:spacing w:val="-4"/>
          <w:sz w:val="28"/>
          <w:szCs w:val="28"/>
        </w:rPr>
        <w:t>«О</w:t>
      </w:r>
      <w:r w:rsidRPr="00F97B5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F97B58">
        <w:rPr>
          <w:rFonts w:ascii="Times New Roman" w:hAnsi="Times New Roman"/>
          <w:sz w:val="28"/>
          <w:szCs w:val="28"/>
        </w:rPr>
        <w:t xml:space="preserve">внесении изменений и дополнений в Федеральный закон </w:t>
      </w:r>
      <w:r w:rsidRPr="00F97B58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F97B58">
        <w:rPr>
          <w:rFonts w:ascii="Times New Roman" w:hAnsi="Times New Roman"/>
          <w:sz w:val="28"/>
          <w:szCs w:val="28"/>
        </w:rPr>
        <w:t>основах системы профилактики безнадзорности и правонарушений несовершеннолетних» и другие законодательные акты Российской Федерации» от 07.07.2003 г. № 111-ФЗ (с изменениями и дополнениями) от 30.12.2012 г.;</w:t>
      </w:r>
    </w:p>
    <w:p w:rsidR="002E5279" w:rsidRPr="00F97B58" w:rsidRDefault="002E5279" w:rsidP="00F97B58">
      <w:pPr>
        <w:tabs>
          <w:tab w:val="left" w:pos="8247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97B58">
        <w:rPr>
          <w:rFonts w:ascii="Times New Roman" w:hAnsi="Times New Roman"/>
          <w:sz w:val="28"/>
          <w:szCs w:val="28"/>
        </w:rPr>
        <w:t xml:space="preserve">- Федеральный закон </w:t>
      </w:r>
      <w:r w:rsidRPr="00F97B58">
        <w:rPr>
          <w:rFonts w:ascii="Times New Roman" w:hAnsi="Times New Roman"/>
          <w:spacing w:val="-4"/>
          <w:sz w:val="28"/>
          <w:szCs w:val="28"/>
        </w:rPr>
        <w:t>«О</w:t>
      </w:r>
      <w:r w:rsidRPr="00F97B5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F97B58">
        <w:rPr>
          <w:rFonts w:ascii="Times New Roman" w:hAnsi="Times New Roman"/>
          <w:sz w:val="28"/>
          <w:szCs w:val="28"/>
        </w:rPr>
        <w:t>государственном банке данных о детях, оставшихся без попечения родителей»</w:t>
      </w:r>
      <w:r w:rsidRPr="00F97B5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97B58">
        <w:rPr>
          <w:rFonts w:ascii="Times New Roman" w:hAnsi="Times New Roman"/>
          <w:sz w:val="28"/>
          <w:szCs w:val="28"/>
        </w:rPr>
        <w:t xml:space="preserve">от </w:t>
      </w:r>
      <w:smartTag w:uri="urn:schemas-microsoft-com:office:smarttags" w:element="metricconverter">
        <w:smartTagPr>
          <w:attr w:name="ProductID" w:val="2001 г"/>
        </w:smartTagPr>
        <w:r w:rsidRPr="00F97B58">
          <w:rPr>
            <w:rFonts w:ascii="Times New Roman" w:hAnsi="Times New Roman"/>
            <w:sz w:val="28"/>
            <w:szCs w:val="28"/>
          </w:rPr>
          <w:t>2001 г</w:t>
        </w:r>
      </w:smartTag>
      <w:r w:rsidRPr="00F97B58">
        <w:rPr>
          <w:rFonts w:ascii="Times New Roman" w:hAnsi="Times New Roman"/>
          <w:sz w:val="28"/>
          <w:szCs w:val="28"/>
        </w:rPr>
        <w:t>. № 44-ФЗ (с изменениями и дополнениями) ред. от 08.03.2015 г.;</w:t>
      </w:r>
    </w:p>
    <w:p w:rsidR="002E5279" w:rsidRPr="00F97B58" w:rsidRDefault="002E5279" w:rsidP="00F97B58">
      <w:pPr>
        <w:tabs>
          <w:tab w:val="left" w:pos="813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97B58">
        <w:rPr>
          <w:rFonts w:ascii="Times New Roman" w:hAnsi="Times New Roman"/>
          <w:spacing w:val="-3"/>
          <w:sz w:val="28"/>
          <w:szCs w:val="28"/>
        </w:rPr>
        <w:t xml:space="preserve">- </w:t>
      </w:r>
      <w:r w:rsidRPr="00F97B58"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F97B58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F97B58">
        <w:rPr>
          <w:rFonts w:ascii="Times New Roman" w:hAnsi="Times New Roman"/>
          <w:sz w:val="28"/>
          <w:szCs w:val="28"/>
        </w:rPr>
        <w:t xml:space="preserve">основных гарантиях прав ребенка в Российской Федерации» от 24.07.1998г. № 124-ФЗ с изменениями и дополнениями 27 декабря </w:t>
      </w:r>
      <w:smartTag w:uri="urn:schemas-microsoft-com:office:smarttags" w:element="metricconverter">
        <w:smartTagPr>
          <w:attr w:name="ProductID" w:val="2018 г"/>
        </w:smartTagPr>
        <w:r w:rsidRPr="00F97B58">
          <w:rPr>
            <w:rFonts w:ascii="Times New Roman" w:hAnsi="Times New Roman"/>
            <w:sz w:val="28"/>
            <w:szCs w:val="28"/>
          </w:rPr>
          <w:t>2018</w:t>
        </w:r>
        <w:r w:rsidRPr="00F97B58">
          <w:rPr>
            <w:rFonts w:ascii="Times New Roman" w:hAnsi="Times New Roman"/>
            <w:spacing w:val="-1"/>
            <w:sz w:val="28"/>
            <w:szCs w:val="28"/>
          </w:rPr>
          <w:t xml:space="preserve"> </w:t>
        </w:r>
        <w:r w:rsidRPr="00F97B58">
          <w:rPr>
            <w:rFonts w:ascii="Times New Roman" w:hAnsi="Times New Roman"/>
            <w:sz w:val="28"/>
            <w:szCs w:val="28"/>
          </w:rPr>
          <w:t>г</w:t>
        </w:r>
      </w:smartTag>
      <w:r w:rsidRPr="00F97B58">
        <w:rPr>
          <w:rFonts w:ascii="Times New Roman" w:hAnsi="Times New Roman"/>
          <w:sz w:val="28"/>
          <w:szCs w:val="28"/>
        </w:rPr>
        <w:t>.;</w:t>
      </w:r>
    </w:p>
    <w:p w:rsidR="002E5279" w:rsidRPr="00F97B58" w:rsidRDefault="002E5279" w:rsidP="00F97B58">
      <w:pPr>
        <w:tabs>
          <w:tab w:val="left" w:pos="8172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97B58">
        <w:rPr>
          <w:rFonts w:ascii="Times New Roman" w:hAnsi="Times New Roman"/>
          <w:spacing w:val="-4"/>
          <w:sz w:val="28"/>
          <w:szCs w:val="28"/>
        </w:rPr>
        <w:t xml:space="preserve">- «О </w:t>
      </w:r>
      <w:r w:rsidRPr="00F97B58">
        <w:rPr>
          <w:rFonts w:ascii="Times New Roman" w:hAnsi="Times New Roman"/>
          <w:sz w:val="28"/>
          <w:szCs w:val="28"/>
        </w:rPr>
        <w:t>внесении дополнений в статью 123 Семейного кодекса Российской Федерации» от 2.01.2000г.</w:t>
      </w:r>
      <w:r w:rsidRPr="00F97B5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97B58">
        <w:rPr>
          <w:rFonts w:ascii="Times New Roman" w:hAnsi="Times New Roman"/>
          <w:sz w:val="28"/>
          <w:szCs w:val="28"/>
        </w:rPr>
        <w:t>№32-ФЗ;</w:t>
      </w:r>
    </w:p>
    <w:p w:rsidR="002E5279" w:rsidRPr="00F97B58" w:rsidRDefault="002E5279" w:rsidP="00F97B58">
      <w:pPr>
        <w:tabs>
          <w:tab w:val="left" w:pos="8117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97B58">
        <w:rPr>
          <w:rFonts w:ascii="Times New Roman" w:hAnsi="Times New Roman"/>
          <w:spacing w:val="-3"/>
          <w:sz w:val="28"/>
          <w:szCs w:val="28"/>
        </w:rPr>
        <w:t>- «Об</w:t>
      </w:r>
      <w:r w:rsidRPr="00F97B5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97B58">
        <w:rPr>
          <w:rFonts w:ascii="Times New Roman" w:hAnsi="Times New Roman"/>
          <w:sz w:val="28"/>
          <w:szCs w:val="28"/>
        </w:rPr>
        <w:t>общих</w:t>
      </w:r>
      <w:r w:rsidRPr="00F97B5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97B58">
        <w:rPr>
          <w:rFonts w:ascii="Times New Roman" w:hAnsi="Times New Roman"/>
          <w:sz w:val="28"/>
          <w:szCs w:val="28"/>
        </w:rPr>
        <w:t>принципах</w:t>
      </w:r>
      <w:r w:rsidRPr="00F97B5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97B58">
        <w:rPr>
          <w:rFonts w:ascii="Times New Roman" w:hAnsi="Times New Roman"/>
          <w:sz w:val="28"/>
          <w:szCs w:val="28"/>
        </w:rPr>
        <w:t>организации</w:t>
      </w:r>
      <w:r w:rsidRPr="00F97B5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97B58">
        <w:rPr>
          <w:rFonts w:ascii="Times New Roman" w:hAnsi="Times New Roman"/>
          <w:sz w:val="28"/>
          <w:szCs w:val="28"/>
        </w:rPr>
        <w:t>законодательных (представительных) и исполнительных органов государственной власти субъектов Российской Федерации» от 6.10.1999г. № 184-ФЗ с изменениями и дополнениями;</w:t>
      </w:r>
    </w:p>
    <w:p w:rsidR="002E5279" w:rsidRPr="00F97B58" w:rsidRDefault="002E5279" w:rsidP="00F97B58">
      <w:pPr>
        <w:tabs>
          <w:tab w:val="left" w:pos="8314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97B58">
        <w:rPr>
          <w:rFonts w:ascii="Times New Roman" w:hAnsi="Times New Roman"/>
          <w:spacing w:val="-3"/>
          <w:sz w:val="28"/>
          <w:szCs w:val="28"/>
        </w:rPr>
        <w:t xml:space="preserve">- «Об </w:t>
      </w:r>
      <w:r w:rsidRPr="00F97B58">
        <w:rPr>
          <w:rFonts w:ascii="Times New Roman" w:hAnsi="Times New Roman"/>
          <w:sz w:val="28"/>
          <w:szCs w:val="28"/>
        </w:rPr>
        <w:t>утверждении Примерного положения о комиссиях</w:t>
      </w:r>
      <w:r w:rsidRPr="00F97B5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97B58">
        <w:rPr>
          <w:rFonts w:ascii="Times New Roman" w:hAnsi="Times New Roman"/>
          <w:sz w:val="28"/>
          <w:szCs w:val="28"/>
        </w:rPr>
        <w:t>по</w:t>
      </w:r>
      <w:r w:rsidRPr="00F97B5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97B58">
        <w:rPr>
          <w:rFonts w:ascii="Times New Roman" w:hAnsi="Times New Roman"/>
          <w:sz w:val="28"/>
          <w:szCs w:val="28"/>
        </w:rPr>
        <w:t>делам</w:t>
      </w:r>
      <w:r w:rsidRPr="00F97B5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97B58">
        <w:rPr>
          <w:rFonts w:ascii="Times New Roman" w:hAnsi="Times New Roman"/>
          <w:sz w:val="28"/>
          <w:szCs w:val="28"/>
        </w:rPr>
        <w:t>несовершеннолетних</w:t>
      </w:r>
      <w:r w:rsidRPr="00F97B5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97B58">
        <w:rPr>
          <w:rFonts w:ascii="Times New Roman" w:hAnsi="Times New Roman"/>
          <w:sz w:val="28"/>
          <w:szCs w:val="28"/>
        </w:rPr>
        <w:t>и</w:t>
      </w:r>
      <w:r w:rsidRPr="00F97B5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97B58">
        <w:rPr>
          <w:rFonts w:ascii="Times New Roman" w:hAnsi="Times New Roman"/>
          <w:sz w:val="28"/>
          <w:szCs w:val="28"/>
        </w:rPr>
        <w:t>защите</w:t>
      </w:r>
      <w:r w:rsidRPr="00F97B5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97B58">
        <w:rPr>
          <w:rFonts w:ascii="Times New Roman" w:hAnsi="Times New Roman"/>
          <w:sz w:val="28"/>
          <w:szCs w:val="28"/>
        </w:rPr>
        <w:t>их</w:t>
      </w:r>
      <w:r w:rsidRPr="00F97B5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97B58">
        <w:rPr>
          <w:rFonts w:ascii="Times New Roman" w:hAnsi="Times New Roman"/>
          <w:sz w:val="28"/>
          <w:szCs w:val="28"/>
        </w:rPr>
        <w:t>прав»</w:t>
      </w:r>
      <w:r w:rsidRPr="00F97B58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F97B58">
        <w:rPr>
          <w:rFonts w:ascii="Times New Roman" w:hAnsi="Times New Roman"/>
          <w:sz w:val="28"/>
          <w:szCs w:val="28"/>
        </w:rPr>
        <w:t xml:space="preserve">от 6 ноября </w:t>
      </w:r>
      <w:smartTag w:uri="urn:schemas-microsoft-com:office:smarttags" w:element="metricconverter">
        <w:smartTagPr>
          <w:attr w:name="ProductID" w:val="2013 г"/>
        </w:smartTagPr>
        <w:r w:rsidRPr="00F97B58">
          <w:rPr>
            <w:rFonts w:ascii="Times New Roman" w:hAnsi="Times New Roman"/>
            <w:sz w:val="28"/>
            <w:szCs w:val="28"/>
          </w:rPr>
          <w:t>2013 г</w:t>
        </w:r>
      </w:smartTag>
      <w:r w:rsidRPr="00F97B58">
        <w:rPr>
          <w:rFonts w:ascii="Times New Roman" w:hAnsi="Times New Roman"/>
          <w:sz w:val="28"/>
          <w:szCs w:val="28"/>
        </w:rPr>
        <w:t>. №</w:t>
      </w:r>
      <w:r w:rsidRPr="00F97B5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97B58">
        <w:rPr>
          <w:rFonts w:ascii="Times New Roman" w:hAnsi="Times New Roman"/>
          <w:sz w:val="28"/>
          <w:szCs w:val="28"/>
        </w:rPr>
        <w:t>995;</w:t>
      </w:r>
    </w:p>
    <w:p w:rsidR="002E5279" w:rsidRPr="00F97B58" w:rsidRDefault="002E5279" w:rsidP="00F97B58">
      <w:pPr>
        <w:tabs>
          <w:tab w:val="left" w:pos="8314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F97B58">
        <w:rPr>
          <w:rFonts w:ascii="Times New Roman" w:hAnsi="Times New Roman"/>
          <w:sz w:val="28"/>
          <w:szCs w:val="28"/>
        </w:rPr>
        <w:t xml:space="preserve">- </w:t>
      </w:r>
      <w:r w:rsidRPr="00F97B58">
        <w:rPr>
          <w:rFonts w:ascii="Times New Roman" w:hAnsi="Times New Roman"/>
          <w:spacing w:val="-4"/>
          <w:sz w:val="28"/>
          <w:szCs w:val="28"/>
        </w:rPr>
        <w:t xml:space="preserve">«О </w:t>
      </w:r>
      <w:r w:rsidRPr="00F97B58">
        <w:rPr>
          <w:rFonts w:ascii="Times New Roman" w:hAnsi="Times New Roman"/>
          <w:sz w:val="28"/>
          <w:szCs w:val="28"/>
        </w:rPr>
        <w:t>государственных пособиях гражданам, имеющим детей» от 19.05.1995г. с изменениями и дополнениями от 29.07.2018 г.</w:t>
      </w:r>
    </w:p>
    <w:p w:rsidR="002E5279" w:rsidRPr="00F97B58" w:rsidRDefault="002E5279" w:rsidP="00F97B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7B58">
        <w:rPr>
          <w:rFonts w:ascii="Times New Roman" w:hAnsi="Times New Roman"/>
          <w:sz w:val="28"/>
          <w:szCs w:val="28"/>
        </w:rPr>
        <w:t>- Федеральный закон</w:t>
      </w:r>
      <w:r w:rsidRPr="00C9620A">
        <w:rPr>
          <w:rFonts w:ascii="Times New Roman" w:hAnsi="Times New Roman"/>
          <w:sz w:val="28"/>
          <w:szCs w:val="28"/>
        </w:rPr>
        <w:t xml:space="preserve"> в редакции Федеральных законов «Об общих принципах организации законодательных (представительных) и исполнительных органов государственной</w:t>
      </w:r>
      <w:r w:rsidRPr="00F97B58">
        <w:rPr>
          <w:rFonts w:ascii="Times New Roman" w:hAnsi="Times New Roman"/>
          <w:sz w:val="28"/>
          <w:szCs w:val="28"/>
        </w:rPr>
        <w:t xml:space="preserve"> </w:t>
      </w:r>
      <w:r w:rsidRPr="00C9620A">
        <w:rPr>
          <w:rFonts w:ascii="Times New Roman" w:hAnsi="Times New Roman"/>
          <w:sz w:val="28"/>
          <w:szCs w:val="28"/>
        </w:rPr>
        <w:t xml:space="preserve">власти субъектов Российской Федерации» от 6.10.1999г. </w:t>
      </w:r>
      <w:r w:rsidRPr="00F97B58">
        <w:rPr>
          <w:rFonts w:ascii="Times New Roman" w:hAnsi="Times New Roman"/>
          <w:sz w:val="28"/>
          <w:szCs w:val="28"/>
        </w:rPr>
        <w:t>№</w:t>
      </w:r>
      <w:r w:rsidRPr="00C9620A">
        <w:rPr>
          <w:rFonts w:ascii="Times New Roman" w:hAnsi="Times New Roman"/>
          <w:sz w:val="28"/>
          <w:szCs w:val="28"/>
        </w:rPr>
        <w:t>184</w:t>
      </w:r>
      <w:r w:rsidRPr="00F97B58">
        <w:rPr>
          <w:rFonts w:ascii="Times New Roman" w:hAnsi="Times New Roman"/>
          <w:sz w:val="28"/>
          <w:szCs w:val="28"/>
        </w:rPr>
        <w:t xml:space="preserve"> </w:t>
      </w:r>
      <w:r w:rsidRPr="00C9620A">
        <w:rPr>
          <w:rFonts w:ascii="Times New Roman" w:hAnsi="Times New Roman"/>
          <w:sz w:val="28"/>
          <w:szCs w:val="28"/>
        </w:rPr>
        <w:t>ФЗ с изменениями и дополнениями</w:t>
      </w:r>
      <w:r w:rsidRPr="00F97B58">
        <w:rPr>
          <w:rFonts w:ascii="Times New Roman" w:hAnsi="Times New Roman"/>
          <w:sz w:val="28"/>
          <w:szCs w:val="28"/>
        </w:rPr>
        <w:t xml:space="preserve"> </w:t>
      </w:r>
    </w:p>
    <w:p w:rsidR="002E5279" w:rsidRPr="00C9620A" w:rsidRDefault="002E5279" w:rsidP="00F97B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20A">
        <w:rPr>
          <w:rFonts w:ascii="Times New Roman" w:hAnsi="Times New Roman"/>
          <w:sz w:val="28"/>
          <w:szCs w:val="28"/>
        </w:rPr>
        <w:t>-</w:t>
      </w:r>
      <w:r w:rsidRPr="00F97B58">
        <w:rPr>
          <w:rFonts w:ascii="Times New Roman" w:hAnsi="Times New Roman"/>
          <w:sz w:val="28"/>
          <w:szCs w:val="28"/>
        </w:rPr>
        <w:t xml:space="preserve"> Федеральный закон</w:t>
      </w:r>
      <w:r w:rsidRPr="00C9620A">
        <w:rPr>
          <w:rFonts w:ascii="Times New Roman" w:hAnsi="Times New Roman"/>
          <w:sz w:val="28"/>
          <w:szCs w:val="28"/>
        </w:rPr>
        <w:t xml:space="preserve"> «О дополнительных гарантиях по социальной защите детей</w:t>
      </w:r>
      <w:r w:rsidRPr="00F97B58">
        <w:rPr>
          <w:rFonts w:ascii="Times New Roman" w:hAnsi="Times New Roman"/>
          <w:sz w:val="28"/>
          <w:szCs w:val="28"/>
        </w:rPr>
        <w:t xml:space="preserve"> </w:t>
      </w:r>
      <w:r w:rsidRPr="00C9620A">
        <w:rPr>
          <w:rFonts w:ascii="Times New Roman" w:hAnsi="Times New Roman"/>
          <w:sz w:val="28"/>
          <w:szCs w:val="28"/>
        </w:rPr>
        <w:t xml:space="preserve">сирот и детей, оставшихся без попечения родителей» от 21.12.1996г. </w:t>
      </w:r>
      <w:r w:rsidRPr="00F97B58">
        <w:rPr>
          <w:rFonts w:ascii="Times New Roman" w:hAnsi="Times New Roman"/>
          <w:sz w:val="28"/>
          <w:szCs w:val="28"/>
        </w:rPr>
        <w:t>№</w:t>
      </w:r>
      <w:r w:rsidRPr="00C9620A">
        <w:rPr>
          <w:rFonts w:ascii="Times New Roman" w:hAnsi="Times New Roman"/>
          <w:sz w:val="28"/>
          <w:szCs w:val="28"/>
        </w:rPr>
        <w:t>159</w:t>
      </w:r>
    </w:p>
    <w:p w:rsidR="002E5279" w:rsidRPr="00C9620A" w:rsidRDefault="002E5279" w:rsidP="00F97B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20A">
        <w:rPr>
          <w:rFonts w:ascii="Times New Roman" w:hAnsi="Times New Roman"/>
          <w:sz w:val="28"/>
          <w:szCs w:val="28"/>
        </w:rPr>
        <w:t>-</w:t>
      </w:r>
      <w:r w:rsidRPr="00F97B58">
        <w:rPr>
          <w:rFonts w:ascii="Times New Roman" w:hAnsi="Times New Roman"/>
          <w:sz w:val="28"/>
          <w:szCs w:val="28"/>
        </w:rPr>
        <w:t xml:space="preserve"> Федеральный закон </w:t>
      </w:r>
      <w:r w:rsidRPr="00C9620A">
        <w:rPr>
          <w:rFonts w:ascii="Times New Roman" w:hAnsi="Times New Roman"/>
          <w:sz w:val="28"/>
          <w:szCs w:val="28"/>
        </w:rPr>
        <w:t>с изменениями и дополнениями</w:t>
      </w:r>
      <w:r w:rsidRPr="00F97B58">
        <w:rPr>
          <w:rFonts w:ascii="Times New Roman" w:hAnsi="Times New Roman"/>
          <w:sz w:val="28"/>
          <w:szCs w:val="28"/>
        </w:rPr>
        <w:t xml:space="preserve"> </w:t>
      </w:r>
      <w:r w:rsidRPr="00C9620A">
        <w:rPr>
          <w:rFonts w:ascii="Times New Roman" w:hAnsi="Times New Roman"/>
          <w:sz w:val="28"/>
          <w:szCs w:val="28"/>
        </w:rPr>
        <w:t xml:space="preserve">«О внесении изменений и дополнений в Гражданский процессуальный кодекс РСФСР» от 25.06.1998г. </w:t>
      </w:r>
      <w:r w:rsidRPr="00F97B58">
        <w:rPr>
          <w:rFonts w:ascii="Times New Roman" w:hAnsi="Times New Roman"/>
          <w:sz w:val="28"/>
          <w:szCs w:val="28"/>
        </w:rPr>
        <w:t>№</w:t>
      </w:r>
      <w:r w:rsidRPr="00C9620A">
        <w:rPr>
          <w:rFonts w:ascii="Times New Roman" w:hAnsi="Times New Roman"/>
          <w:sz w:val="28"/>
          <w:szCs w:val="28"/>
        </w:rPr>
        <w:t>90</w:t>
      </w:r>
      <w:r w:rsidRPr="00F97B58">
        <w:rPr>
          <w:rFonts w:ascii="Times New Roman" w:hAnsi="Times New Roman"/>
          <w:sz w:val="28"/>
          <w:szCs w:val="28"/>
        </w:rPr>
        <w:t xml:space="preserve"> </w:t>
      </w:r>
      <w:r w:rsidRPr="00C9620A">
        <w:rPr>
          <w:rFonts w:ascii="Times New Roman" w:hAnsi="Times New Roman"/>
          <w:sz w:val="28"/>
          <w:szCs w:val="28"/>
        </w:rPr>
        <w:t>ФЗ с изменениями и дополнениями</w:t>
      </w:r>
      <w:r>
        <w:rPr>
          <w:rFonts w:ascii="Times New Roman" w:hAnsi="Times New Roman"/>
          <w:sz w:val="28"/>
          <w:szCs w:val="28"/>
        </w:rPr>
        <w:t>.</w:t>
      </w:r>
    </w:p>
    <w:p w:rsidR="002E5279" w:rsidRPr="00C9620A" w:rsidRDefault="002E5279" w:rsidP="00BA6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Pr="0008143F" w:rsidRDefault="002E5279" w:rsidP="000814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279" w:rsidRDefault="002E5279" w:rsidP="00081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9B9">
        <w:rPr>
          <w:rFonts w:ascii="Times New Roman" w:hAnsi="Times New Roman"/>
          <w:b/>
          <w:sz w:val="28"/>
          <w:szCs w:val="28"/>
        </w:rPr>
        <w:t>Функции образовательных учреждений по профилактике безнадзорности и правонарушений несовершеннолетних</w:t>
      </w:r>
    </w:p>
    <w:p w:rsidR="002E5279" w:rsidRPr="005779B9" w:rsidRDefault="002E5279" w:rsidP="002550E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E5279" w:rsidRPr="005779B9" w:rsidRDefault="002E5279" w:rsidP="00D11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9B9">
        <w:rPr>
          <w:rFonts w:ascii="Times New Roman" w:hAnsi="Times New Roman"/>
          <w:sz w:val="28"/>
          <w:szCs w:val="28"/>
        </w:rPr>
        <w:t xml:space="preserve">Основным законодательным актом, регламентирующим деятельность органов системы профилактики безнадзорности и правонарушений несовершеннолетних, является закон Российской Федерации «Об основах системы профилактики безнадзорности и правонарушений несовершеннолетних» </w:t>
      </w:r>
      <w:r w:rsidRPr="007F4CE9">
        <w:rPr>
          <w:rFonts w:ascii="Times New Roman" w:hAnsi="Times New Roman"/>
          <w:sz w:val="28"/>
          <w:szCs w:val="28"/>
        </w:rPr>
        <w:t>№</w:t>
      </w:r>
      <w:r w:rsidRPr="005779B9">
        <w:rPr>
          <w:rFonts w:ascii="Times New Roman" w:hAnsi="Times New Roman"/>
          <w:sz w:val="28"/>
          <w:szCs w:val="28"/>
        </w:rPr>
        <w:t xml:space="preserve"> ФЗ-120 (с дополнениями и изменениями). </w:t>
      </w:r>
    </w:p>
    <w:p w:rsidR="002E5279" w:rsidRPr="005779B9" w:rsidRDefault="002E5279" w:rsidP="00D11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9B9">
        <w:rPr>
          <w:rFonts w:ascii="Times New Roman" w:hAnsi="Times New Roman"/>
          <w:sz w:val="28"/>
          <w:szCs w:val="28"/>
        </w:rPr>
        <w:t xml:space="preserve">В соответствии со ст. 14 данного закона в компетенции учреждений общего образования входят: </w:t>
      </w:r>
    </w:p>
    <w:p w:rsidR="002E5279" w:rsidRPr="005779B9" w:rsidRDefault="002E5279" w:rsidP="00BA6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9B9">
        <w:rPr>
          <w:rFonts w:ascii="Times New Roman" w:hAnsi="Times New Roman"/>
          <w:sz w:val="28"/>
          <w:szCs w:val="28"/>
        </w:rPr>
        <w:t xml:space="preserve">1. Оказание социально-психологической и педагогической помощи несовершеннолетним, имеющим отклонения в развитии или поведении либо проблемы в обучении, при которой осуществляется: </w:t>
      </w:r>
    </w:p>
    <w:p w:rsidR="002E5279" w:rsidRPr="005779B9" w:rsidRDefault="002E5279" w:rsidP="00BA6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9B9">
        <w:rPr>
          <w:rFonts w:ascii="Times New Roman" w:hAnsi="Times New Roman"/>
          <w:sz w:val="28"/>
          <w:szCs w:val="28"/>
        </w:rPr>
        <w:t>-</w:t>
      </w:r>
      <w:r w:rsidRPr="007F4CE9">
        <w:rPr>
          <w:rFonts w:ascii="Times New Roman" w:hAnsi="Times New Roman"/>
          <w:sz w:val="28"/>
          <w:szCs w:val="28"/>
        </w:rPr>
        <w:t xml:space="preserve"> </w:t>
      </w:r>
      <w:r w:rsidRPr="005779B9">
        <w:rPr>
          <w:rFonts w:ascii="Times New Roman" w:hAnsi="Times New Roman"/>
          <w:sz w:val="28"/>
          <w:szCs w:val="28"/>
        </w:rPr>
        <w:t xml:space="preserve">постановка на внутришкольный профилактический учет детей, имеющих отклонения в </w:t>
      </w:r>
      <w:r w:rsidRPr="007F4CE9">
        <w:rPr>
          <w:rFonts w:ascii="Times New Roman" w:hAnsi="Times New Roman"/>
          <w:sz w:val="28"/>
          <w:szCs w:val="28"/>
        </w:rPr>
        <w:t xml:space="preserve"> </w:t>
      </w:r>
      <w:r w:rsidRPr="005779B9">
        <w:rPr>
          <w:rFonts w:ascii="Times New Roman" w:hAnsi="Times New Roman"/>
          <w:sz w:val="28"/>
          <w:szCs w:val="28"/>
        </w:rPr>
        <w:t xml:space="preserve">развитии и поведении либо отклонения в обучении; </w:t>
      </w:r>
    </w:p>
    <w:p w:rsidR="002E5279" w:rsidRPr="005779B9" w:rsidRDefault="002E5279" w:rsidP="00BA6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9B9">
        <w:rPr>
          <w:rFonts w:ascii="Times New Roman" w:hAnsi="Times New Roman"/>
          <w:sz w:val="28"/>
          <w:szCs w:val="28"/>
        </w:rPr>
        <w:t>-</w:t>
      </w:r>
      <w:r w:rsidRPr="007F4CE9">
        <w:rPr>
          <w:rFonts w:ascii="Times New Roman" w:hAnsi="Times New Roman"/>
          <w:sz w:val="28"/>
          <w:szCs w:val="28"/>
        </w:rPr>
        <w:t xml:space="preserve"> </w:t>
      </w:r>
      <w:r w:rsidRPr="005779B9">
        <w:rPr>
          <w:rFonts w:ascii="Times New Roman" w:hAnsi="Times New Roman"/>
          <w:sz w:val="28"/>
          <w:szCs w:val="28"/>
        </w:rPr>
        <w:t xml:space="preserve">проведение систематической медико-психолого-педагогической диагностики этих детей; </w:t>
      </w:r>
    </w:p>
    <w:p w:rsidR="002E5279" w:rsidRPr="005779B9" w:rsidRDefault="002E5279" w:rsidP="00BA6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9B9">
        <w:rPr>
          <w:rFonts w:ascii="Times New Roman" w:hAnsi="Times New Roman"/>
          <w:sz w:val="28"/>
          <w:szCs w:val="28"/>
        </w:rPr>
        <w:t>-</w:t>
      </w:r>
      <w:r w:rsidRPr="007F4CE9">
        <w:rPr>
          <w:rFonts w:ascii="Times New Roman" w:hAnsi="Times New Roman"/>
          <w:sz w:val="28"/>
          <w:szCs w:val="28"/>
        </w:rPr>
        <w:t xml:space="preserve"> </w:t>
      </w:r>
      <w:r w:rsidRPr="005779B9">
        <w:rPr>
          <w:rFonts w:ascii="Times New Roman" w:hAnsi="Times New Roman"/>
          <w:sz w:val="28"/>
          <w:szCs w:val="28"/>
        </w:rPr>
        <w:t xml:space="preserve">разработка индивидуальных маршрутов (планов, программ) коррекции несовершеннолетних, </w:t>
      </w:r>
      <w:r w:rsidRPr="007F4CE9">
        <w:rPr>
          <w:rFonts w:ascii="Times New Roman" w:hAnsi="Times New Roman"/>
          <w:sz w:val="28"/>
          <w:szCs w:val="28"/>
        </w:rPr>
        <w:t>и</w:t>
      </w:r>
      <w:r w:rsidRPr="005779B9">
        <w:rPr>
          <w:rFonts w:ascii="Times New Roman" w:hAnsi="Times New Roman"/>
          <w:sz w:val="28"/>
          <w:szCs w:val="28"/>
        </w:rPr>
        <w:t>х</w:t>
      </w:r>
      <w:r w:rsidRPr="007F4CE9">
        <w:rPr>
          <w:rFonts w:ascii="Times New Roman" w:hAnsi="Times New Roman"/>
          <w:sz w:val="28"/>
          <w:szCs w:val="28"/>
        </w:rPr>
        <w:t xml:space="preserve"> </w:t>
      </w:r>
      <w:r w:rsidRPr="005779B9">
        <w:rPr>
          <w:rFonts w:ascii="Times New Roman" w:hAnsi="Times New Roman"/>
          <w:sz w:val="28"/>
          <w:szCs w:val="28"/>
        </w:rPr>
        <w:t xml:space="preserve">дальнейшего развития; </w:t>
      </w:r>
    </w:p>
    <w:p w:rsidR="002E5279" w:rsidRPr="007F4CE9" w:rsidRDefault="002E5279" w:rsidP="0035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9B9">
        <w:rPr>
          <w:rFonts w:ascii="Times New Roman" w:hAnsi="Times New Roman"/>
          <w:sz w:val="28"/>
          <w:szCs w:val="28"/>
        </w:rPr>
        <w:t>-</w:t>
      </w:r>
      <w:r w:rsidRPr="007F4CE9">
        <w:rPr>
          <w:rFonts w:ascii="Times New Roman" w:hAnsi="Times New Roman"/>
          <w:sz w:val="28"/>
          <w:szCs w:val="28"/>
        </w:rPr>
        <w:t xml:space="preserve"> </w:t>
      </w:r>
      <w:r w:rsidRPr="005779B9">
        <w:rPr>
          <w:rFonts w:ascii="Times New Roman" w:hAnsi="Times New Roman"/>
          <w:sz w:val="28"/>
          <w:szCs w:val="28"/>
        </w:rPr>
        <w:t>привлечение необходимых специалистов (медицинских работников, социальных работников, юристов и др.) для проведения консультаций с детьми и родителями, оказания им адресной помощи</w:t>
      </w:r>
      <w:r w:rsidRPr="007F4CE9">
        <w:rPr>
          <w:rFonts w:ascii="Times New Roman" w:hAnsi="Times New Roman"/>
          <w:sz w:val="28"/>
          <w:szCs w:val="28"/>
        </w:rPr>
        <w:t>.</w:t>
      </w:r>
    </w:p>
    <w:p w:rsidR="002E5279" w:rsidRPr="007F4CE9" w:rsidRDefault="002E5279" w:rsidP="00353773">
      <w:pPr>
        <w:tabs>
          <w:tab w:val="left" w:pos="756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>- разработка педагогами (методическими объединениями) индивидуальных образовательных программ для</w:t>
      </w:r>
      <w:r w:rsidRPr="007F4CE9">
        <w:rPr>
          <w:rFonts w:ascii="Times New Roman" w:hAnsi="Times New Roman"/>
          <w:spacing w:val="-39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обучения детей, имеющих отклонения в развитии или</w:t>
      </w:r>
      <w:r w:rsidRPr="007F4CE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поведении;</w:t>
      </w:r>
    </w:p>
    <w:p w:rsidR="002E5279" w:rsidRPr="007F4CE9" w:rsidRDefault="002E5279" w:rsidP="00353773">
      <w:pPr>
        <w:tabs>
          <w:tab w:val="left" w:pos="10987"/>
          <w:tab w:val="left" w:pos="12484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- осуществление постоянного педагогического </w:t>
      </w:r>
      <w:r w:rsidRPr="007F4CE9">
        <w:rPr>
          <w:rFonts w:ascii="Times New Roman" w:hAnsi="Times New Roman"/>
          <w:spacing w:val="-4"/>
          <w:sz w:val="28"/>
          <w:szCs w:val="28"/>
        </w:rPr>
        <w:t xml:space="preserve">наблюдения </w:t>
      </w:r>
      <w:r w:rsidRPr="007F4CE9">
        <w:rPr>
          <w:rFonts w:ascii="Times New Roman" w:hAnsi="Times New Roman"/>
          <w:sz w:val="28"/>
          <w:szCs w:val="28"/>
        </w:rPr>
        <w:t>(контроля) за поведением учащихся этой категории, посещением учебных занятий, освоением образовательных программ и регулирование ситуации в пользу</w:t>
      </w:r>
      <w:r w:rsidRPr="007F4CE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ученика.</w:t>
      </w:r>
    </w:p>
    <w:p w:rsidR="002E5279" w:rsidRPr="00284C86" w:rsidRDefault="002E5279" w:rsidP="003E5BE7">
      <w:pPr>
        <w:pStyle w:val="ListParagraph"/>
        <w:ind w:left="0" w:right="-1" w:firstLine="0"/>
        <w:rPr>
          <w:sz w:val="28"/>
          <w:szCs w:val="28"/>
          <w:lang w:val="ru-RU"/>
        </w:rPr>
      </w:pPr>
      <w:r w:rsidRPr="007F4CE9">
        <w:rPr>
          <w:w w:val="105"/>
          <w:sz w:val="28"/>
          <w:szCs w:val="28"/>
          <w:lang w:val="ru-RU"/>
        </w:rPr>
        <w:t xml:space="preserve">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образования. </w:t>
      </w:r>
      <w:r w:rsidRPr="00284C86">
        <w:rPr>
          <w:w w:val="105"/>
          <w:sz w:val="28"/>
          <w:szCs w:val="28"/>
          <w:lang w:val="ru-RU"/>
        </w:rPr>
        <w:t>Работа в этом направлении предусматривает:</w:t>
      </w:r>
    </w:p>
    <w:p w:rsidR="002E5279" w:rsidRPr="007F4CE9" w:rsidRDefault="002E5279" w:rsidP="003537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- разработку системы ежедневного учета детей, </w:t>
      </w:r>
      <w:r w:rsidRPr="007F4CE9">
        <w:rPr>
          <w:rFonts w:ascii="Times New Roman" w:hAnsi="Times New Roman"/>
          <w:spacing w:val="-26"/>
          <w:sz w:val="28"/>
          <w:szCs w:val="28"/>
        </w:rPr>
        <w:t xml:space="preserve">не </w:t>
      </w:r>
      <w:r w:rsidRPr="007F4CE9">
        <w:rPr>
          <w:rFonts w:ascii="Times New Roman" w:hAnsi="Times New Roman"/>
          <w:sz w:val="28"/>
          <w:szCs w:val="28"/>
        </w:rPr>
        <w:t>пришедших на учебные занятия с выяснением причин отсутствия</w:t>
      </w:r>
      <w:r w:rsidRPr="007F4CE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ребенка</w:t>
      </w:r>
      <w:r w:rsidRPr="007F4C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в</w:t>
      </w:r>
      <w:r w:rsidRPr="007F4CE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школе</w:t>
      </w:r>
      <w:r w:rsidRPr="007F4CE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и</w:t>
      </w:r>
      <w:r w:rsidRPr="007F4CE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принятием</w:t>
      </w:r>
      <w:r w:rsidRPr="007F4C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оперативных</w:t>
      </w:r>
      <w:r w:rsidRPr="007F4CE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мер по его возвращению;</w:t>
      </w:r>
    </w:p>
    <w:p w:rsidR="002E5279" w:rsidRPr="007F4CE9" w:rsidRDefault="002E5279" w:rsidP="00630C15">
      <w:pPr>
        <w:tabs>
          <w:tab w:val="left" w:pos="-3261"/>
          <w:tab w:val="left" w:pos="7560"/>
          <w:tab w:val="left" w:pos="11589"/>
          <w:tab w:val="left" w:pos="1242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>- направление информации о количестве несовершеннолетних, не посещающих или систематически пропускающих учебные занятия в муниципальный орган управления образованием на 1 число каждого месяца учебного</w:t>
      </w:r>
      <w:r w:rsidRPr="007F4CE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года;</w:t>
      </w:r>
    </w:p>
    <w:p w:rsidR="002E5279" w:rsidRPr="007F4CE9" w:rsidRDefault="002E5279" w:rsidP="00630C15">
      <w:pPr>
        <w:tabs>
          <w:tab w:val="left" w:pos="7560"/>
          <w:tab w:val="left" w:pos="9479"/>
          <w:tab w:val="left" w:pos="11688"/>
          <w:tab w:val="left" w:pos="1299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- совершенствование системы воспитания </w:t>
      </w:r>
      <w:r w:rsidRPr="007F4CE9">
        <w:rPr>
          <w:rFonts w:ascii="Times New Roman" w:hAnsi="Times New Roman"/>
          <w:spacing w:val="-54"/>
          <w:sz w:val="28"/>
          <w:szCs w:val="28"/>
        </w:rPr>
        <w:t xml:space="preserve">в </w:t>
      </w:r>
      <w:r w:rsidRPr="007F4CE9">
        <w:rPr>
          <w:rFonts w:ascii="Times New Roman" w:hAnsi="Times New Roman"/>
          <w:sz w:val="28"/>
          <w:szCs w:val="28"/>
        </w:rPr>
        <w:t xml:space="preserve">образовательном учреждении на основе развития воспитательной системы, детского самоуправления, повышения воспитательного потенциала урока; </w:t>
      </w:r>
    </w:p>
    <w:p w:rsidR="002E5279" w:rsidRPr="007F4CE9" w:rsidRDefault="002E5279" w:rsidP="00630C15">
      <w:pPr>
        <w:tabs>
          <w:tab w:val="left" w:pos="7560"/>
          <w:tab w:val="left" w:pos="9479"/>
          <w:tab w:val="left" w:pos="11688"/>
          <w:tab w:val="left" w:pos="1299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>- обеспечение максимального охвата детей образовательными программами дополнительного образования;</w:t>
      </w:r>
    </w:p>
    <w:p w:rsidR="002E5279" w:rsidRPr="007F4CE9" w:rsidRDefault="002E5279" w:rsidP="00630C15">
      <w:pPr>
        <w:tabs>
          <w:tab w:val="left" w:pos="75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- разработку мер поддержки и контроля по </w:t>
      </w:r>
      <w:r w:rsidRPr="007F4CE9">
        <w:rPr>
          <w:rFonts w:ascii="Times New Roman" w:hAnsi="Times New Roman"/>
          <w:spacing w:val="-8"/>
          <w:sz w:val="28"/>
          <w:szCs w:val="28"/>
        </w:rPr>
        <w:t xml:space="preserve">каждому </w:t>
      </w:r>
      <w:r w:rsidRPr="007F4CE9">
        <w:rPr>
          <w:rFonts w:ascii="Times New Roman" w:hAnsi="Times New Roman"/>
          <w:sz w:val="28"/>
          <w:szCs w:val="28"/>
        </w:rPr>
        <w:t>обучающемуся и его семье, находящимся в группе</w:t>
      </w:r>
      <w:r w:rsidRPr="007F4CE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риска;</w:t>
      </w:r>
    </w:p>
    <w:p w:rsidR="002E5279" w:rsidRPr="007F4CE9" w:rsidRDefault="002E5279" w:rsidP="00630C15">
      <w:pPr>
        <w:tabs>
          <w:tab w:val="left" w:pos="75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- организацию деятельности классных руководителей </w:t>
      </w:r>
      <w:r w:rsidRPr="007F4CE9">
        <w:rPr>
          <w:rFonts w:ascii="Times New Roman" w:hAnsi="Times New Roman"/>
          <w:spacing w:val="-25"/>
          <w:sz w:val="28"/>
          <w:szCs w:val="28"/>
        </w:rPr>
        <w:t xml:space="preserve">по </w:t>
      </w:r>
      <w:r w:rsidRPr="007F4CE9">
        <w:rPr>
          <w:rFonts w:ascii="Times New Roman" w:hAnsi="Times New Roman"/>
          <w:sz w:val="28"/>
          <w:szCs w:val="28"/>
        </w:rPr>
        <w:t>профилактике безнадзорности и правонарушений среди обучающихся;</w:t>
      </w:r>
    </w:p>
    <w:p w:rsidR="002E5279" w:rsidRPr="007F4CE9" w:rsidRDefault="002E5279" w:rsidP="00630C15">
      <w:pPr>
        <w:tabs>
          <w:tab w:val="left" w:pos="75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- проведение мероприятий для родителей по </w:t>
      </w:r>
      <w:r w:rsidRPr="007F4CE9">
        <w:rPr>
          <w:rFonts w:ascii="Times New Roman" w:hAnsi="Times New Roman"/>
          <w:spacing w:val="-5"/>
          <w:sz w:val="28"/>
          <w:szCs w:val="28"/>
        </w:rPr>
        <w:t xml:space="preserve">профилактике </w:t>
      </w:r>
      <w:r w:rsidRPr="007F4CE9">
        <w:rPr>
          <w:rFonts w:ascii="Times New Roman" w:hAnsi="Times New Roman"/>
          <w:sz w:val="28"/>
          <w:szCs w:val="28"/>
        </w:rPr>
        <w:t>семейного неблагополучия и предупреждению асоциального поведения учащихся (в том</w:t>
      </w:r>
      <w:r w:rsidRPr="007F4CE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числе «родительский всеобуч»).</w:t>
      </w:r>
    </w:p>
    <w:p w:rsidR="002E5279" w:rsidRPr="007F4CE9" w:rsidRDefault="002E5279" w:rsidP="00630C15">
      <w:pPr>
        <w:tabs>
          <w:tab w:val="left" w:pos="-326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3. </w:t>
      </w:r>
      <w:r w:rsidRPr="007F4CE9">
        <w:rPr>
          <w:rFonts w:ascii="Times New Roman" w:hAnsi="Times New Roman"/>
          <w:w w:val="105"/>
          <w:sz w:val="28"/>
          <w:szCs w:val="28"/>
        </w:rPr>
        <w:t>Выявление семей, находящихся в социально опасном положении и оказание им помощи в обучении и воспитании детей.</w:t>
      </w:r>
      <w:r w:rsidRPr="007F4CE9">
        <w:rPr>
          <w:rFonts w:ascii="Times New Roman" w:hAnsi="Times New Roman"/>
          <w:spacing w:val="-10"/>
          <w:w w:val="105"/>
          <w:sz w:val="28"/>
          <w:szCs w:val="28"/>
        </w:rPr>
        <w:t xml:space="preserve"> </w:t>
      </w:r>
      <w:r w:rsidRPr="007F4CE9">
        <w:rPr>
          <w:rFonts w:ascii="Times New Roman" w:hAnsi="Times New Roman"/>
          <w:w w:val="105"/>
          <w:sz w:val="28"/>
          <w:szCs w:val="28"/>
        </w:rPr>
        <w:t>Это:</w:t>
      </w:r>
    </w:p>
    <w:p w:rsidR="002E5279" w:rsidRPr="007F4CE9" w:rsidRDefault="002E5279" w:rsidP="00630C15">
      <w:pPr>
        <w:tabs>
          <w:tab w:val="left" w:pos="769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- организация обходов микроучастка школы с </w:t>
      </w:r>
      <w:r w:rsidRPr="007F4CE9">
        <w:rPr>
          <w:rFonts w:ascii="Times New Roman" w:hAnsi="Times New Roman"/>
          <w:spacing w:val="-4"/>
          <w:sz w:val="28"/>
          <w:szCs w:val="28"/>
        </w:rPr>
        <w:t xml:space="preserve">целью </w:t>
      </w:r>
      <w:r w:rsidRPr="007F4CE9">
        <w:rPr>
          <w:rFonts w:ascii="Times New Roman" w:hAnsi="Times New Roman"/>
          <w:sz w:val="28"/>
          <w:szCs w:val="28"/>
        </w:rPr>
        <w:t>выявления несовершеннолетних детей, подлежащих обучению и определения условий, в которых они проживают;</w:t>
      </w:r>
    </w:p>
    <w:p w:rsidR="002E5279" w:rsidRPr="007F4CE9" w:rsidRDefault="002E5279" w:rsidP="00630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- организация работы общественного инспектора </w:t>
      </w:r>
      <w:r w:rsidRPr="007F4CE9">
        <w:rPr>
          <w:rFonts w:ascii="Times New Roman" w:hAnsi="Times New Roman"/>
          <w:spacing w:val="-15"/>
          <w:sz w:val="28"/>
          <w:szCs w:val="28"/>
        </w:rPr>
        <w:t xml:space="preserve">по </w:t>
      </w:r>
      <w:r w:rsidRPr="007F4CE9">
        <w:rPr>
          <w:rFonts w:ascii="Times New Roman" w:hAnsi="Times New Roman"/>
          <w:sz w:val="28"/>
          <w:szCs w:val="28"/>
        </w:rPr>
        <w:t>защите прав детей, посещение им семей группы риска и семей, находящихся в социально опасном положении (составление актов обследования жилищных</w:t>
      </w:r>
      <w:r w:rsidRPr="007F4CE9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условий;</w:t>
      </w:r>
    </w:p>
    <w:p w:rsidR="002E5279" w:rsidRPr="007F4CE9" w:rsidRDefault="002E5279" w:rsidP="00630C15">
      <w:pPr>
        <w:pStyle w:val="BodyText"/>
        <w:spacing w:before="60"/>
        <w:ind w:left="0" w:right="1266" w:firstLine="0"/>
        <w:rPr>
          <w:sz w:val="28"/>
          <w:szCs w:val="28"/>
          <w:lang w:val="ru-RU"/>
        </w:rPr>
      </w:pPr>
      <w:r w:rsidRPr="007F4CE9">
        <w:rPr>
          <w:sz w:val="28"/>
          <w:szCs w:val="28"/>
          <w:lang w:val="ru-RU"/>
        </w:rPr>
        <w:t>- подготовка доку</w:t>
      </w:r>
      <w:r>
        <w:rPr>
          <w:sz w:val="28"/>
          <w:szCs w:val="28"/>
          <w:lang w:val="ru-RU"/>
        </w:rPr>
        <w:t xml:space="preserve">ментов для оформления ребенка в </w:t>
      </w:r>
      <w:r w:rsidRPr="007F4CE9">
        <w:rPr>
          <w:sz w:val="28"/>
          <w:szCs w:val="28"/>
          <w:lang w:val="ru-RU"/>
        </w:rPr>
        <w:t>государственное учреждение или под опеку);</w:t>
      </w:r>
    </w:p>
    <w:p w:rsidR="002E5279" w:rsidRPr="007F4CE9" w:rsidRDefault="002E5279" w:rsidP="00630C15">
      <w:pPr>
        <w:tabs>
          <w:tab w:val="left" w:pos="769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- организация работы социального педагога по работе </w:t>
      </w:r>
      <w:r w:rsidRPr="007F4CE9">
        <w:rPr>
          <w:rFonts w:ascii="Times New Roman" w:hAnsi="Times New Roman"/>
          <w:spacing w:val="-30"/>
          <w:sz w:val="28"/>
          <w:szCs w:val="28"/>
        </w:rPr>
        <w:t xml:space="preserve">с </w:t>
      </w:r>
      <w:r w:rsidRPr="007F4CE9">
        <w:rPr>
          <w:rFonts w:ascii="Times New Roman" w:hAnsi="Times New Roman"/>
          <w:sz w:val="28"/>
          <w:szCs w:val="28"/>
        </w:rPr>
        <w:t>семьями, находящимися в социально опасном положении, выявление таких семей методами наблюдения, сообщений от соседей, учащихся, участкового инспектора, медицинского</w:t>
      </w:r>
      <w:r w:rsidRPr="007F4CE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работника;</w:t>
      </w:r>
    </w:p>
    <w:p w:rsidR="002E5279" w:rsidRPr="007F4CE9" w:rsidRDefault="002E5279" w:rsidP="00630C15">
      <w:pPr>
        <w:tabs>
          <w:tab w:val="left" w:pos="769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>- организация рейдов в микрорайоне образовательного учреждения совместно с органами внутренних дел, инспекцией по делам несовершеннолетних, органами социальной защиты и</w:t>
      </w:r>
      <w:r w:rsidRPr="007F4CE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др.;</w:t>
      </w:r>
    </w:p>
    <w:p w:rsidR="002E5279" w:rsidRPr="007F4CE9" w:rsidRDefault="002E5279" w:rsidP="00630C15">
      <w:pPr>
        <w:tabs>
          <w:tab w:val="left" w:pos="769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- создание банка данных на неблагополучные семьи </w:t>
      </w:r>
      <w:r w:rsidRPr="007F4CE9">
        <w:rPr>
          <w:rFonts w:ascii="Times New Roman" w:hAnsi="Times New Roman"/>
          <w:spacing w:val="-30"/>
          <w:sz w:val="28"/>
          <w:szCs w:val="28"/>
        </w:rPr>
        <w:t xml:space="preserve">и </w:t>
      </w:r>
      <w:r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семьи группы</w:t>
      </w:r>
      <w:r w:rsidRPr="007F4CE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риска;</w:t>
      </w:r>
    </w:p>
    <w:p w:rsidR="002E5279" w:rsidRPr="007F4CE9" w:rsidRDefault="002E5279" w:rsidP="00630C15">
      <w:pPr>
        <w:tabs>
          <w:tab w:val="left" w:pos="769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- привлечение органов родительского </w:t>
      </w:r>
      <w:r w:rsidRPr="007F4CE9">
        <w:rPr>
          <w:rFonts w:ascii="Times New Roman" w:hAnsi="Times New Roman"/>
          <w:spacing w:val="-3"/>
          <w:sz w:val="28"/>
          <w:szCs w:val="28"/>
        </w:rPr>
        <w:t xml:space="preserve">соуправления, </w:t>
      </w:r>
      <w:r w:rsidRPr="007F4CE9">
        <w:rPr>
          <w:rFonts w:ascii="Times New Roman" w:hAnsi="Times New Roman"/>
          <w:sz w:val="28"/>
          <w:szCs w:val="28"/>
        </w:rPr>
        <w:t>попечительских и управляющих советов к работе с семьями, не выполняющими обязанности по</w:t>
      </w:r>
      <w:r w:rsidRPr="007F4CE9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воспитанию детей;</w:t>
      </w:r>
    </w:p>
    <w:p w:rsidR="002E5279" w:rsidRPr="007F4CE9" w:rsidRDefault="002E5279" w:rsidP="00630C15">
      <w:pPr>
        <w:tabs>
          <w:tab w:val="left" w:pos="769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- принятие необходимых мер по лишению </w:t>
      </w:r>
      <w:r w:rsidRPr="007F4CE9">
        <w:rPr>
          <w:rFonts w:ascii="Times New Roman" w:hAnsi="Times New Roman"/>
          <w:spacing w:val="-4"/>
          <w:sz w:val="28"/>
          <w:szCs w:val="28"/>
        </w:rPr>
        <w:t xml:space="preserve">родительских </w:t>
      </w:r>
      <w:r w:rsidRPr="007F4CE9">
        <w:rPr>
          <w:rFonts w:ascii="Times New Roman" w:hAnsi="Times New Roman"/>
          <w:sz w:val="28"/>
          <w:szCs w:val="28"/>
        </w:rPr>
        <w:t>прав и устройству ребенка в учреждение для</w:t>
      </w:r>
      <w:r w:rsidRPr="007F4CE9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детей-сирот и детей, оставшихся без попечения</w:t>
      </w:r>
      <w:r w:rsidRPr="007F4CE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родителей;</w:t>
      </w:r>
    </w:p>
    <w:p w:rsidR="002E5279" w:rsidRPr="007F4CE9" w:rsidRDefault="002E5279" w:rsidP="00630C15">
      <w:pPr>
        <w:tabs>
          <w:tab w:val="left" w:pos="769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- организация индивидуальных учебных занятий </w:t>
      </w:r>
      <w:r w:rsidRPr="007F4CE9">
        <w:rPr>
          <w:rFonts w:ascii="Times New Roman" w:hAnsi="Times New Roman"/>
          <w:spacing w:val="-10"/>
          <w:sz w:val="28"/>
          <w:szCs w:val="28"/>
        </w:rPr>
        <w:t xml:space="preserve">для </w:t>
      </w:r>
      <w:r w:rsidRPr="007F4CE9">
        <w:rPr>
          <w:rFonts w:ascii="Times New Roman" w:hAnsi="Times New Roman"/>
          <w:sz w:val="28"/>
          <w:szCs w:val="28"/>
        </w:rPr>
        <w:t>ребенка, долгое время не посещавшего образовательное учреждение;</w:t>
      </w:r>
    </w:p>
    <w:p w:rsidR="002E5279" w:rsidRPr="007F4CE9" w:rsidRDefault="002E5279" w:rsidP="00630C15">
      <w:pPr>
        <w:tabs>
          <w:tab w:val="left" w:pos="769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- создание банка данных в виде социальных паспортов </w:t>
      </w:r>
      <w:r w:rsidRPr="007F4CE9">
        <w:rPr>
          <w:rFonts w:ascii="Times New Roman" w:hAnsi="Times New Roman"/>
          <w:spacing w:val="-15"/>
          <w:sz w:val="28"/>
          <w:szCs w:val="28"/>
        </w:rPr>
        <w:t xml:space="preserve">на </w:t>
      </w:r>
      <w:r w:rsidRPr="007F4CE9">
        <w:rPr>
          <w:rFonts w:ascii="Times New Roman" w:hAnsi="Times New Roman"/>
          <w:sz w:val="28"/>
          <w:szCs w:val="28"/>
        </w:rPr>
        <w:t>каждую семью, находящуюся в социально опасном положении;</w:t>
      </w:r>
    </w:p>
    <w:p w:rsidR="002E5279" w:rsidRPr="007F4CE9" w:rsidRDefault="002E5279" w:rsidP="00630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4CE9">
        <w:rPr>
          <w:rFonts w:ascii="Times New Roman" w:hAnsi="Times New Roman"/>
          <w:sz w:val="28"/>
          <w:szCs w:val="28"/>
        </w:rPr>
        <w:t>обеспечение</w:t>
      </w:r>
      <w:r w:rsidRPr="007F4CE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индивидуального</w:t>
      </w:r>
      <w:r w:rsidRPr="007F4CE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подхода</w:t>
      </w:r>
      <w:r w:rsidRPr="007F4CE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к</w:t>
      </w:r>
      <w:r w:rsidRPr="007F4CE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обучению</w:t>
      </w:r>
      <w:r w:rsidRPr="007F4CE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F4CE9">
        <w:rPr>
          <w:rFonts w:ascii="Times New Roman" w:hAnsi="Times New Roman"/>
          <w:spacing w:val="-5"/>
          <w:sz w:val="28"/>
          <w:szCs w:val="28"/>
        </w:rPr>
        <w:t xml:space="preserve">детей </w:t>
      </w:r>
      <w:r w:rsidRPr="007F4CE9">
        <w:rPr>
          <w:rFonts w:ascii="Times New Roman" w:hAnsi="Times New Roman"/>
          <w:sz w:val="28"/>
          <w:szCs w:val="28"/>
        </w:rPr>
        <w:t>из семей, находящихся в социально опасном положении (использование интегрированных форм обучения,</w:t>
      </w:r>
      <w:r>
        <w:rPr>
          <w:rFonts w:ascii="Times New Roman" w:hAnsi="Times New Roman"/>
          <w:sz w:val="28"/>
          <w:szCs w:val="28"/>
        </w:rPr>
        <w:t xml:space="preserve"> индивидуальных</w:t>
      </w:r>
      <w:r>
        <w:rPr>
          <w:rFonts w:ascii="Times New Roman" w:hAnsi="Times New Roman"/>
          <w:sz w:val="28"/>
          <w:szCs w:val="28"/>
        </w:rPr>
        <w:tab/>
        <w:t xml:space="preserve">образовательных </w:t>
      </w:r>
      <w:r w:rsidRPr="007F4CE9">
        <w:rPr>
          <w:rFonts w:ascii="Times New Roman" w:hAnsi="Times New Roman"/>
          <w:sz w:val="28"/>
          <w:szCs w:val="28"/>
        </w:rPr>
        <w:t>программ, специальных педагогических технологий, занятий во внеурочное время), организация бесплатного питания.</w:t>
      </w:r>
    </w:p>
    <w:p w:rsidR="002E5279" w:rsidRPr="007F4CE9" w:rsidRDefault="002E5279" w:rsidP="006841C3">
      <w:pPr>
        <w:tabs>
          <w:tab w:val="left" w:pos="831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4. </w:t>
      </w:r>
      <w:r w:rsidRPr="007F4CE9">
        <w:rPr>
          <w:rFonts w:ascii="Times New Roman" w:hAnsi="Times New Roman"/>
          <w:w w:val="105"/>
          <w:sz w:val="28"/>
          <w:szCs w:val="28"/>
        </w:rPr>
        <w:t>Обеспечение организации в образовательных учреждениях общедоступных спортивных секций, технических и иных кружков, клубов и привлечение к участию в них несовершеннолетних</w:t>
      </w:r>
      <w:r w:rsidRPr="007F4CE9">
        <w:rPr>
          <w:rFonts w:ascii="Times New Roman" w:hAnsi="Times New Roman"/>
          <w:spacing w:val="12"/>
          <w:w w:val="105"/>
          <w:sz w:val="28"/>
          <w:szCs w:val="28"/>
        </w:rPr>
        <w:t xml:space="preserve"> </w:t>
      </w:r>
      <w:r w:rsidRPr="007F4CE9">
        <w:rPr>
          <w:rFonts w:ascii="Times New Roman" w:hAnsi="Times New Roman"/>
          <w:w w:val="105"/>
          <w:sz w:val="28"/>
          <w:szCs w:val="28"/>
        </w:rPr>
        <w:t>предусматривает:</w:t>
      </w:r>
    </w:p>
    <w:p w:rsidR="002E5279" w:rsidRDefault="002E5279" w:rsidP="006841C3">
      <w:pPr>
        <w:tabs>
          <w:tab w:val="left" w:pos="75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- развитие системы дополнительного образования детей </w:t>
      </w:r>
      <w:r w:rsidRPr="007F4CE9">
        <w:rPr>
          <w:rFonts w:ascii="Times New Roman" w:hAnsi="Times New Roman"/>
          <w:spacing w:val="-51"/>
          <w:sz w:val="28"/>
          <w:szCs w:val="28"/>
        </w:rPr>
        <w:t xml:space="preserve">в </w:t>
      </w:r>
      <w:r w:rsidRPr="007F4CE9">
        <w:rPr>
          <w:rFonts w:ascii="Times New Roman" w:hAnsi="Times New Roman"/>
          <w:sz w:val="28"/>
          <w:szCs w:val="28"/>
        </w:rPr>
        <w:t xml:space="preserve">общеобразовательном учреждении; </w:t>
      </w:r>
    </w:p>
    <w:p w:rsidR="002E5279" w:rsidRPr="007F4CE9" w:rsidRDefault="002E5279" w:rsidP="006841C3">
      <w:pPr>
        <w:tabs>
          <w:tab w:val="left" w:pos="75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>- разработка и реализация</w:t>
      </w:r>
      <w:r w:rsidRPr="007F4CE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программ</w:t>
      </w:r>
      <w:r w:rsidRPr="007F4CE9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дополнительного</w:t>
      </w:r>
      <w:r w:rsidRPr="007F4CE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образования</w:t>
      </w:r>
      <w:r w:rsidRPr="007F4CE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детей, привлечение к занятиям по этим программам детей, требующих особо педагогического</w:t>
      </w:r>
      <w:r w:rsidRPr="007F4CE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внимания;</w:t>
      </w:r>
    </w:p>
    <w:p w:rsidR="002E5279" w:rsidRPr="007F4CE9" w:rsidRDefault="002E5279" w:rsidP="006841C3">
      <w:pPr>
        <w:tabs>
          <w:tab w:val="left" w:pos="75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- организация постоянного мониторинга </w:t>
      </w:r>
      <w:r w:rsidRPr="007F4CE9">
        <w:rPr>
          <w:rFonts w:ascii="Times New Roman" w:hAnsi="Times New Roman"/>
          <w:spacing w:val="-6"/>
          <w:sz w:val="28"/>
          <w:szCs w:val="28"/>
        </w:rPr>
        <w:t xml:space="preserve">посещаемости </w:t>
      </w:r>
      <w:r w:rsidRPr="007F4CE9">
        <w:rPr>
          <w:rFonts w:ascii="Times New Roman" w:hAnsi="Times New Roman"/>
          <w:sz w:val="28"/>
          <w:szCs w:val="28"/>
        </w:rPr>
        <w:t>детьми группы риска спортивных секций, творческих коллективов, факультативов, занятий в студиях,</w:t>
      </w:r>
      <w:r w:rsidRPr="007F4CE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клубах;</w:t>
      </w:r>
    </w:p>
    <w:p w:rsidR="002E5279" w:rsidRPr="007F4CE9" w:rsidRDefault="002E5279" w:rsidP="006841C3">
      <w:pPr>
        <w:tabs>
          <w:tab w:val="left" w:pos="7560"/>
          <w:tab w:val="left" w:pos="9582"/>
          <w:tab w:val="left" w:pos="1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>- обеспечение занятости несовершеннолетних, находящихся в трудной жизненной ситуации в каникулярное</w:t>
      </w:r>
      <w:r w:rsidRPr="007F4C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время.</w:t>
      </w:r>
    </w:p>
    <w:p w:rsidR="002E5279" w:rsidRPr="007F4CE9" w:rsidRDefault="002E5279" w:rsidP="00D500B8">
      <w:pPr>
        <w:pStyle w:val="ListParagraph"/>
        <w:numPr>
          <w:ilvl w:val="0"/>
          <w:numId w:val="31"/>
        </w:numPr>
        <w:tabs>
          <w:tab w:val="left" w:pos="-3261"/>
          <w:tab w:val="left" w:pos="11037"/>
          <w:tab w:val="left" w:pos="11960"/>
        </w:tabs>
        <w:ind w:left="0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 О</w:t>
      </w:r>
      <w:r w:rsidRPr="007F4CE9">
        <w:rPr>
          <w:w w:val="105"/>
          <w:sz w:val="28"/>
          <w:szCs w:val="28"/>
          <w:lang w:val="ru-RU"/>
        </w:rPr>
        <w:t>существление мер по</w:t>
      </w:r>
      <w:r>
        <w:rPr>
          <w:w w:val="105"/>
          <w:sz w:val="28"/>
          <w:szCs w:val="28"/>
          <w:lang w:val="ru-RU"/>
        </w:rPr>
        <w:t xml:space="preserve"> реализации программ и методик, </w:t>
      </w:r>
      <w:r w:rsidRPr="007F4CE9">
        <w:rPr>
          <w:w w:val="105"/>
          <w:sz w:val="28"/>
          <w:szCs w:val="28"/>
          <w:lang w:val="ru-RU"/>
        </w:rPr>
        <w:t>направленных</w:t>
      </w:r>
      <w:r>
        <w:rPr>
          <w:w w:val="105"/>
          <w:sz w:val="28"/>
          <w:szCs w:val="28"/>
          <w:lang w:val="ru-RU"/>
        </w:rPr>
        <w:t xml:space="preserve"> </w:t>
      </w:r>
      <w:r w:rsidRPr="007F4CE9">
        <w:rPr>
          <w:w w:val="105"/>
          <w:sz w:val="28"/>
          <w:szCs w:val="28"/>
          <w:lang w:val="ru-RU"/>
        </w:rPr>
        <w:t>на</w:t>
      </w:r>
      <w:r>
        <w:rPr>
          <w:w w:val="105"/>
          <w:sz w:val="28"/>
          <w:szCs w:val="28"/>
          <w:lang w:val="ru-RU"/>
        </w:rPr>
        <w:t xml:space="preserve"> и</w:t>
      </w:r>
      <w:r w:rsidRPr="007F4CE9">
        <w:rPr>
          <w:w w:val="105"/>
          <w:sz w:val="28"/>
          <w:szCs w:val="28"/>
          <w:lang w:val="ru-RU"/>
        </w:rPr>
        <w:t>нформирование законопослушного поведения несовершеннолетних</w:t>
      </w:r>
      <w:r w:rsidRPr="007F4CE9">
        <w:rPr>
          <w:spacing w:val="7"/>
          <w:w w:val="105"/>
          <w:sz w:val="28"/>
          <w:szCs w:val="28"/>
          <w:lang w:val="ru-RU"/>
        </w:rPr>
        <w:t xml:space="preserve"> </w:t>
      </w:r>
      <w:r w:rsidRPr="007F4CE9">
        <w:rPr>
          <w:w w:val="105"/>
          <w:sz w:val="28"/>
          <w:szCs w:val="28"/>
          <w:lang w:val="ru-RU"/>
        </w:rPr>
        <w:t>через:</w:t>
      </w:r>
    </w:p>
    <w:p w:rsidR="002E5279" w:rsidRPr="007F4CE9" w:rsidRDefault="002E5279" w:rsidP="006841C3">
      <w:pPr>
        <w:tabs>
          <w:tab w:val="left" w:pos="7840"/>
          <w:tab w:val="left" w:pos="9839"/>
          <w:tab w:val="left" w:pos="10608"/>
          <w:tab w:val="left" w:pos="1198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F4CE9">
        <w:rPr>
          <w:rFonts w:ascii="Times New Roman" w:hAnsi="Times New Roman"/>
          <w:sz w:val="28"/>
          <w:szCs w:val="28"/>
        </w:rPr>
        <w:t>рганизацию в рамках воспитательно-профилактической работы мероприятий по формированию правовой</w:t>
      </w:r>
      <w:r w:rsidRPr="007F4CE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культуры,</w:t>
      </w:r>
      <w:r w:rsidRPr="007F4CE9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гражданской</w:t>
      </w:r>
      <w:r w:rsidRPr="007F4CE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и</w:t>
      </w:r>
      <w:r w:rsidRPr="007F4CE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уголовной</w:t>
      </w:r>
      <w:r w:rsidRPr="007F4CE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ответственности у учащихся (проведение акций, коллективных творческих дел, нестандартных учебных занятий и</w:t>
      </w:r>
      <w:r w:rsidRPr="007F4CE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т.д.);</w:t>
      </w:r>
    </w:p>
    <w:p w:rsidR="002E5279" w:rsidRPr="007F4CE9" w:rsidRDefault="002E5279" w:rsidP="006841C3">
      <w:pPr>
        <w:tabs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4CE9">
        <w:rPr>
          <w:rFonts w:ascii="Times New Roman" w:hAnsi="Times New Roman"/>
          <w:sz w:val="28"/>
          <w:szCs w:val="28"/>
        </w:rPr>
        <w:t>включение в учебный план образовательного учреждения предметов, образовательных модулей, направленных на формирование законопослушного поведения учащихся;</w:t>
      </w:r>
    </w:p>
    <w:p w:rsidR="002E5279" w:rsidRPr="007F4CE9" w:rsidRDefault="002E5279" w:rsidP="00684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4CE9">
        <w:rPr>
          <w:rFonts w:ascii="Times New Roman" w:hAnsi="Times New Roman"/>
          <w:sz w:val="28"/>
          <w:szCs w:val="28"/>
        </w:rPr>
        <w:t xml:space="preserve">использование педагогами школы </w:t>
      </w:r>
      <w:r w:rsidRPr="007F4CE9">
        <w:rPr>
          <w:rFonts w:ascii="Times New Roman" w:hAnsi="Times New Roman"/>
          <w:spacing w:val="-4"/>
          <w:sz w:val="28"/>
          <w:szCs w:val="28"/>
        </w:rPr>
        <w:t xml:space="preserve">современных </w:t>
      </w:r>
      <w:r w:rsidRPr="007F4CE9">
        <w:rPr>
          <w:rFonts w:ascii="Times New Roman" w:hAnsi="Times New Roman"/>
          <w:sz w:val="28"/>
          <w:szCs w:val="28"/>
        </w:rPr>
        <w:t>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д;</w:t>
      </w:r>
    </w:p>
    <w:p w:rsidR="002E5279" w:rsidRPr="007F4CE9" w:rsidRDefault="002E5279" w:rsidP="000573E9">
      <w:pPr>
        <w:tabs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- организацию участия школьников в </w:t>
      </w:r>
      <w:r w:rsidRPr="007F4CE9">
        <w:rPr>
          <w:rFonts w:ascii="Times New Roman" w:hAnsi="Times New Roman"/>
          <w:spacing w:val="-4"/>
          <w:sz w:val="28"/>
          <w:szCs w:val="28"/>
        </w:rPr>
        <w:t xml:space="preserve">реализации </w:t>
      </w:r>
      <w:r w:rsidRPr="007F4CE9">
        <w:rPr>
          <w:rFonts w:ascii="Times New Roman" w:hAnsi="Times New Roman"/>
          <w:sz w:val="28"/>
          <w:szCs w:val="28"/>
        </w:rPr>
        <w:t>социально значимых проектов, конкурсов, акций областного и федерального уровня, направленных на формирование гражданско-правового сознания</w:t>
      </w:r>
      <w:r w:rsidRPr="007F4CE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учащихся;</w:t>
      </w:r>
    </w:p>
    <w:p w:rsidR="002E5279" w:rsidRPr="007F4CE9" w:rsidRDefault="002E5279" w:rsidP="000573E9">
      <w:pPr>
        <w:tabs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- привлечение ведомств, общественных </w:t>
      </w:r>
      <w:r w:rsidRPr="007F4CE9">
        <w:rPr>
          <w:rFonts w:ascii="Times New Roman" w:hAnsi="Times New Roman"/>
          <w:spacing w:val="-3"/>
          <w:sz w:val="28"/>
          <w:szCs w:val="28"/>
        </w:rPr>
        <w:t xml:space="preserve">организаций, </w:t>
      </w:r>
      <w:r w:rsidRPr="007F4CE9">
        <w:rPr>
          <w:rFonts w:ascii="Times New Roman" w:hAnsi="Times New Roman"/>
          <w:sz w:val="28"/>
          <w:szCs w:val="28"/>
        </w:rPr>
        <w:t>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2E5279" w:rsidRPr="007F4CE9" w:rsidRDefault="002E5279" w:rsidP="000573E9">
      <w:pPr>
        <w:tabs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- использование информационных </w:t>
      </w:r>
      <w:r w:rsidRPr="007F4CE9">
        <w:rPr>
          <w:rFonts w:ascii="Times New Roman" w:hAnsi="Times New Roman"/>
          <w:spacing w:val="-3"/>
          <w:sz w:val="28"/>
          <w:szCs w:val="28"/>
        </w:rPr>
        <w:t xml:space="preserve">материалов, </w:t>
      </w:r>
      <w:r w:rsidRPr="007F4CE9">
        <w:rPr>
          <w:rFonts w:ascii="Times New Roman" w:hAnsi="Times New Roman"/>
          <w:sz w:val="28"/>
          <w:szCs w:val="28"/>
        </w:rPr>
        <w:t>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</w:t>
      </w:r>
      <w:r w:rsidRPr="007F4CE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несовершеннолетних;</w:t>
      </w:r>
    </w:p>
    <w:p w:rsidR="002E5279" w:rsidRPr="007F4CE9" w:rsidRDefault="002E5279" w:rsidP="000573E9">
      <w:pPr>
        <w:tabs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- проведение опросов, анкетирования учащихся </w:t>
      </w:r>
      <w:r w:rsidRPr="007F4CE9">
        <w:rPr>
          <w:rFonts w:ascii="Times New Roman" w:hAnsi="Times New Roman"/>
          <w:spacing w:val="-29"/>
          <w:sz w:val="28"/>
          <w:szCs w:val="28"/>
        </w:rPr>
        <w:t xml:space="preserve">и </w:t>
      </w:r>
      <w:r w:rsidRPr="007F4CE9">
        <w:rPr>
          <w:rFonts w:ascii="Times New Roman" w:hAnsi="Times New Roman"/>
          <w:sz w:val="28"/>
          <w:szCs w:val="28"/>
        </w:rPr>
        <w:t>родителей по основам правовых знаний, законопослушного поведения, уровню правовой</w:t>
      </w:r>
      <w:r w:rsidRPr="007F4CE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культуры;</w:t>
      </w:r>
    </w:p>
    <w:p w:rsidR="002E5279" w:rsidRDefault="002E5279" w:rsidP="000573E9">
      <w:pPr>
        <w:tabs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 xml:space="preserve">- создание страницы на школьном сайте, </w:t>
      </w:r>
      <w:r w:rsidRPr="007F4CE9">
        <w:rPr>
          <w:rFonts w:ascii="Times New Roman" w:hAnsi="Times New Roman"/>
          <w:spacing w:val="-6"/>
          <w:sz w:val="28"/>
          <w:szCs w:val="28"/>
        </w:rPr>
        <w:t xml:space="preserve">выпуск </w:t>
      </w:r>
      <w:r w:rsidRPr="007F4CE9">
        <w:rPr>
          <w:rFonts w:ascii="Times New Roman" w:hAnsi="Times New Roman"/>
          <w:sz w:val="28"/>
          <w:szCs w:val="28"/>
        </w:rPr>
        <w:t>школьной стенгазеты, размещение специальных информационных стендов, посвященных интересным аспектам гражданско-правовой культуры и поведения учащихся.</w:t>
      </w:r>
    </w:p>
    <w:p w:rsidR="002E5279" w:rsidRPr="005E5B02" w:rsidRDefault="002E5279" w:rsidP="000573E9">
      <w:pPr>
        <w:tabs>
          <w:tab w:val="left" w:pos="7840"/>
        </w:tabs>
        <w:spacing w:after="0"/>
        <w:jc w:val="both"/>
        <w:rPr>
          <w:rFonts w:ascii="Times New Roman" w:hAnsi="Times New Roman"/>
          <w:sz w:val="12"/>
          <w:szCs w:val="28"/>
        </w:rPr>
      </w:pPr>
    </w:p>
    <w:p w:rsidR="002E5279" w:rsidRDefault="002E5279" w:rsidP="000573E9">
      <w:pPr>
        <w:pStyle w:val="BodyText"/>
        <w:ind w:left="0" w:firstLine="708"/>
        <w:rPr>
          <w:sz w:val="28"/>
          <w:szCs w:val="28"/>
          <w:lang w:val="ru-RU"/>
        </w:rPr>
      </w:pPr>
      <w:r w:rsidRPr="007F4CE9">
        <w:rPr>
          <w:sz w:val="28"/>
          <w:szCs w:val="28"/>
          <w:lang w:val="ru-RU"/>
        </w:rPr>
        <w:t>Пунктом 4 статьи 14 предусмотрено право руководителей и педагогических работников образовательных учреждений (пунктом 3 статьи 12 настоящего Федерального закона):</w:t>
      </w:r>
    </w:p>
    <w:p w:rsidR="002E5279" w:rsidRPr="007F4CE9" w:rsidRDefault="002E5279" w:rsidP="000573E9">
      <w:pPr>
        <w:pStyle w:val="BodyText"/>
        <w:ind w:left="0" w:firstLine="708"/>
        <w:rPr>
          <w:sz w:val="28"/>
          <w:szCs w:val="28"/>
          <w:lang w:val="ru-RU"/>
        </w:rPr>
      </w:pPr>
    </w:p>
    <w:p w:rsidR="002E5279" w:rsidRDefault="002E5279" w:rsidP="000573E9">
      <w:pPr>
        <w:tabs>
          <w:tab w:val="left" w:pos="849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>1) в установленном порядке на посещение несовершеннолетних,</w:t>
      </w:r>
      <w:r w:rsidRPr="007F4CE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проведение</w:t>
      </w:r>
      <w:r w:rsidRPr="007F4CE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бесед</w:t>
      </w:r>
      <w:r w:rsidRPr="007F4CE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с</w:t>
      </w:r>
      <w:r w:rsidRPr="007F4CE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ними,</w:t>
      </w:r>
      <w:r w:rsidRPr="007F4CE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их</w:t>
      </w:r>
      <w:r w:rsidRPr="007F4CE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родителями или иными законными представителями и иными</w:t>
      </w:r>
      <w:r w:rsidRPr="007F4CE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лицами;</w:t>
      </w:r>
    </w:p>
    <w:p w:rsidR="002E5279" w:rsidRPr="007F4CE9" w:rsidRDefault="002E5279" w:rsidP="000573E9">
      <w:pPr>
        <w:tabs>
          <w:tab w:val="left" w:pos="849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E5279" w:rsidRPr="007F4CE9" w:rsidRDefault="002E5279" w:rsidP="005E5B02">
      <w:pPr>
        <w:tabs>
          <w:tab w:val="left" w:pos="85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4CE9">
        <w:rPr>
          <w:rFonts w:ascii="Times New Roman" w:hAnsi="Times New Roman"/>
          <w:sz w:val="28"/>
          <w:szCs w:val="28"/>
        </w:rPr>
        <w:t>2) запрашивать информацию у государственных органов и иных учреждений по вопросам, входящим в их компетенцию, приглашать для выяснения указанных</w:t>
      </w:r>
      <w:r w:rsidRPr="007F4CE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 xml:space="preserve">несовершеннолетних, их родителей  </w:t>
      </w:r>
      <w:r w:rsidRPr="007F4CE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 xml:space="preserve">или  иных </w:t>
      </w:r>
      <w:r w:rsidRPr="007F4CE9">
        <w:rPr>
          <w:rFonts w:ascii="Times New Roman" w:hAnsi="Times New Roman"/>
          <w:spacing w:val="-1"/>
          <w:sz w:val="28"/>
          <w:szCs w:val="28"/>
        </w:rPr>
        <w:t xml:space="preserve">законных </w:t>
      </w:r>
      <w:r w:rsidRPr="007F4CE9">
        <w:rPr>
          <w:rFonts w:ascii="Times New Roman" w:hAnsi="Times New Roman"/>
          <w:sz w:val="28"/>
          <w:szCs w:val="28"/>
        </w:rPr>
        <w:t>представителей и иных</w:t>
      </w:r>
      <w:r w:rsidRPr="007F4C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F4CE9">
        <w:rPr>
          <w:rFonts w:ascii="Times New Roman" w:hAnsi="Times New Roman"/>
          <w:sz w:val="28"/>
          <w:szCs w:val="28"/>
        </w:rPr>
        <w:t>лиц.</w:t>
      </w:r>
    </w:p>
    <w:p w:rsidR="002E5279" w:rsidRPr="006841C3" w:rsidRDefault="002E5279" w:rsidP="00684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279" w:rsidRPr="00745D60" w:rsidRDefault="002E5279" w:rsidP="00745D60">
      <w:pPr>
        <w:pStyle w:val="BodyText"/>
        <w:ind w:left="0" w:right="-1" w:firstLine="708"/>
        <w:rPr>
          <w:sz w:val="28"/>
          <w:szCs w:val="28"/>
          <w:lang w:val="ru-RU"/>
        </w:rPr>
      </w:pPr>
      <w:r w:rsidRPr="00D119D7">
        <w:rPr>
          <w:w w:val="105"/>
          <w:sz w:val="28"/>
          <w:szCs w:val="28"/>
          <w:lang w:val="ru-RU"/>
        </w:rPr>
        <w:t>Схема сотрудничества учас</w:t>
      </w:r>
      <w:r>
        <w:rPr>
          <w:w w:val="105"/>
          <w:sz w:val="28"/>
          <w:szCs w:val="28"/>
          <w:lang w:val="ru-RU"/>
        </w:rPr>
        <w:t xml:space="preserve">тников воспитательного процесса </w:t>
      </w:r>
      <w:r w:rsidRPr="00D119D7">
        <w:rPr>
          <w:w w:val="105"/>
          <w:sz w:val="28"/>
          <w:szCs w:val="28"/>
          <w:lang w:val="ru-RU"/>
        </w:rPr>
        <w:t>по профилактике</w:t>
      </w:r>
      <w:r w:rsidRPr="00D119D7">
        <w:rPr>
          <w:sz w:val="28"/>
          <w:szCs w:val="28"/>
          <w:lang w:val="ru-RU"/>
        </w:rPr>
        <w:t xml:space="preserve"> </w:t>
      </w:r>
      <w:r w:rsidRPr="00D119D7">
        <w:rPr>
          <w:w w:val="105"/>
          <w:sz w:val="28"/>
          <w:szCs w:val="28"/>
          <w:lang w:val="ru-RU"/>
        </w:rPr>
        <w:t>право</w:t>
      </w:r>
      <w:r>
        <w:rPr>
          <w:w w:val="105"/>
          <w:sz w:val="28"/>
          <w:szCs w:val="28"/>
          <w:lang w:val="ru-RU"/>
        </w:rPr>
        <w:t xml:space="preserve">нарушений, безнадзорности среди </w:t>
      </w:r>
      <w:r w:rsidRPr="00D119D7">
        <w:rPr>
          <w:w w:val="105"/>
          <w:sz w:val="28"/>
          <w:szCs w:val="28"/>
          <w:lang w:val="ru-RU"/>
        </w:rPr>
        <w:t>несовершеннолетних</w:t>
      </w: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279" w:rsidRDefault="002E5279" w:rsidP="00745D6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6C79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7.jpeg" o:spid="_x0000_i1025" type="#_x0000_t75" style="width:300.75pt;height:203.25pt;visibility:visible">
            <v:imagedata r:id="rId7" o:title=""/>
          </v:shape>
        </w:pict>
      </w: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279" w:rsidRPr="00672A5B" w:rsidRDefault="002E5279" w:rsidP="008A7376">
      <w:pPr>
        <w:pStyle w:val="BodyText"/>
        <w:ind w:left="0" w:right="-1" w:firstLine="0"/>
        <w:jc w:val="center"/>
        <w:rPr>
          <w:b/>
          <w:sz w:val="28"/>
          <w:szCs w:val="28"/>
          <w:lang w:val="ru-RU"/>
        </w:rPr>
      </w:pPr>
      <w:r w:rsidRPr="00672A5B">
        <w:rPr>
          <w:b/>
          <w:w w:val="105"/>
          <w:sz w:val="28"/>
          <w:szCs w:val="28"/>
          <w:lang w:val="ru-RU"/>
        </w:rPr>
        <w:t>Организация контроля за осуществлением профилактики безнадзорности и правонарушений несовершеннолетних</w:t>
      </w:r>
    </w:p>
    <w:p w:rsidR="002E5279" w:rsidRDefault="002E5279" w:rsidP="008A7376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:rsidR="002E5279" w:rsidRDefault="002E5279" w:rsidP="008A7376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2E5279" w:rsidRPr="00672A5B" w:rsidRDefault="002E5279" w:rsidP="00672A5B">
      <w:pPr>
        <w:pStyle w:val="BodyText"/>
        <w:spacing w:line="276" w:lineRule="auto"/>
        <w:ind w:left="0" w:firstLine="708"/>
        <w:rPr>
          <w:sz w:val="28"/>
          <w:szCs w:val="28"/>
          <w:lang w:val="ru-RU"/>
        </w:rPr>
      </w:pPr>
      <w:r w:rsidRPr="00672A5B">
        <w:rPr>
          <w:sz w:val="28"/>
          <w:szCs w:val="28"/>
          <w:lang w:val="ru-RU"/>
        </w:rPr>
        <w:t>Одной из важных функций в деятельности органов управления образованием и образовательных учреждений является контроль.</w:t>
      </w:r>
    </w:p>
    <w:p w:rsidR="002E5279" w:rsidRPr="00672A5B" w:rsidRDefault="002E5279" w:rsidP="00672A5B">
      <w:pPr>
        <w:pStyle w:val="BodyText"/>
        <w:spacing w:line="276" w:lineRule="auto"/>
        <w:ind w:left="0" w:firstLine="0"/>
        <w:rPr>
          <w:sz w:val="28"/>
          <w:szCs w:val="28"/>
          <w:lang w:val="ru-RU"/>
        </w:rPr>
      </w:pPr>
      <w:r w:rsidRPr="00672A5B">
        <w:rPr>
          <w:sz w:val="28"/>
          <w:szCs w:val="28"/>
          <w:lang w:val="ru-RU"/>
        </w:rPr>
        <w:t>Контроль – это одна из функций управления, позволяющая иметь информацию о состоянии образовательной системы и корректировать процесс ее функционирования. Благодаря контролю управление приобретает обратную связь, делает управление чувствительным к изменениям. В ходе реализации функции контроля управленец производит сбор информации, которую должен проанализировать, чтобы систему перевести из</w:t>
      </w:r>
      <w:r w:rsidRPr="00672A5B">
        <w:rPr>
          <w:spacing w:val="-21"/>
          <w:sz w:val="28"/>
          <w:szCs w:val="28"/>
          <w:lang w:val="ru-RU"/>
        </w:rPr>
        <w:t xml:space="preserve"> </w:t>
      </w:r>
      <w:r w:rsidRPr="00672A5B">
        <w:rPr>
          <w:sz w:val="28"/>
          <w:szCs w:val="28"/>
          <w:lang w:val="ru-RU"/>
        </w:rPr>
        <w:t>одного состояния в другое – более качественное. Контроль имеет несколько задач, среди которых:</w:t>
      </w:r>
    </w:p>
    <w:p w:rsidR="002E5279" w:rsidRPr="00672A5B" w:rsidRDefault="002E5279" w:rsidP="00672A5B">
      <w:pPr>
        <w:tabs>
          <w:tab w:val="left" w:pos="8548"/>
          <w:tab w:val="left" w:pos="10331"/>
          <w:tab w:val="left" w:pos="1260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72A5B">
        <w:rPr>
          <w:rFonts w:ascii="Times New Roman" w:hAnsi="Times New Roman"/>
          <w:sz w:val="28"/>
          <w:szCs w:val="28"/>
        </w:rPr>
        <w:t>- выявление необходимости принятия управленческих</w:t>
      </w:r>
      <w:r w:rsidRPr="00672A5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72A5B">
        <w:rPr>
          <w:rFonts w:ascii="Times New Roman" w:hAnsi="Times New Roman"/>
          <w:sz w:val="28"/>
          <w:szCs w:val="28"/>
        </w:rPr>
        <w:t>решений</w:t>
      </w:r>
      <w:r w:rsidRPr="00672A5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72A5B">
        <w:rPr>
          <w:rFonts w:ascii="Times New Roman" w:hAnsi="Times New Roman"/>
          <w:sz w:val="28"/>
          <w:szCs w:val="28"/>
        </w:rPr>
        <w:t>в</w:t>
      </w:r>
      <w:r w:rsidRPr="00672A5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72A5B">
        <w:rPr>
          <w:rFonts w:ascii="Times New Roman" w:hAnsi="Times New Roman"/>
          <w:sz w:val="28"/>
          <w:szCs w:val="28"/>
        </w:rPr>
        <w:t>случаях,</w:t>
      </w:r>
      <w:r w:rsidRPr="00672A5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72A5B">
        <w:rPr>
          <w:rFonts w:ascii="Times New Roman" w:hAnsi="Times New Roman"/>
          <w:sz w:val="28"/>
          <w:szCs w:val="28"/>
        </w:rPr>
        <w:t>когда</w:t>
      </w:r>
      <w:r w:rsidRPr="00672A5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72A5B">
        <w:rPr>
          <w:rFonts w:ascii="Times New Roman" w:hAnsi="Times New Roman"/>
          <w:sz w:val="28"/>
          <w:szCs w:val="28"/>
        </w:rPr>
        <w:t>реальное</w:t>
      </w:r>
      <w:r w:rsidRPr="00672A5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672A5B">
        <w:rPr>
          <w:rFonts w:ascii="Times New Roman" w:hAnsi="Times New Roman"/>
          <w:sz w:val="28"/>
          <w:szCs w:val="28"/>
        </w:rPr>
        <w:t>положение не соответствует</w:t>
      </w:r>
      <w:r w:rsidRPr="00672A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72A5B">
        <w:rPr>
          <w:rFonts w:ascii="Times New Roman" w:hAnsi="Times New Roman"/>
          <w:sz w:val="28"/>
          <w:szCs w:val="28"/>
        </w:rPr>
        <w:t>желаемому;</w:t>
      </w:r>
    </w:p>
    <w:p w:rsidR="002E5279" w:rsidRPr="00672A5B" w:rsidRDefault="002E5279" w:rsidP="00672A5B">
      <w:pPr>
        <w:tabs>
          <w:tab w:val="left" w:pos="854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72A5B">
        <w:rPr>
          <w:rFonts w:ascii="Times New Roman" w:hAnsi="Times New Roman"/>
          <w:sz w:val="28"/>
          <w:szCs w:val="28"/>
        </w:rPr>
        <w:t xml:space="preserve">- формирование информационной базы  </w:t>
      </w:r>
      <w:r w:rsidRPr="00672A5B">
        <w:rPr>
          <w:rFonts w:ascii="Times New Roman" w:hAnsi="Times New Roman"/>
          <w:spacing w:val="-19"/>
          <w:sz w:val="28"/>
          <w:szCs w:val="28"/>
        </w:rPr>
        <w:t xml:space="preserve">для </w:t>
      </w:r>
      <w:r w:rsidRPr="00672A5B">
        <w:rPr>
          <w:rFonts w:ascii="Times New Roman" w:hAnsi="Times New Roman"/>
          <w:sz w:val="28"/>
          <w:szCs w:val="28"/>
        </w:rPr>
        <w:t>оценки работы педагогического коллектива и побуждения его к продуктивной</w:t>
      </w:r>
      <w:r w:rsidRPr="00672A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72A5B">
        <w:rPr>
          <w:rFonts w:ascii="Times New Roman" w:hAnsi="Times New Roman"/>
          <w:sz w:val="28"/>
          <w:szCs w:val="28"/>
        </w:rPr>
        <w:t>работе;</w:t>
      </w:r>
    </w:p>
    <w:p w:rsidR="002E5279" w:rsidRPr="00672A5B" w:rsidRDefault="002E5279" w:rsidP="00672A5B">
      <w:pPr>
        <w:tabs>
          <w:tab w:val="left" w:pos="854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72A5B">
        <w:rPr>
          <w:rFonts w:ascii="Times New Roman" w:hAnsi="Times New Roman"/>
          <w:sz w:val="28"/>
          <w:szCs w:val="28"/>
        </w:rPr>
        <w:t xml:space="preserve">- выявление наиболее ценного </w:t>
      </w:r>
      <w:r w:rsidRPr="00672A5B">
        <w:rPr>
          <w:rFonts w:ascii="Times New Roman" w:hAnsi="Times New Roman"/>
          <w:spacing w:val="-12"/>
          <w:sz w:val="28"/>
          <w:szCs w:val="28"/>
        </w:rPr>
        <w:t xml:space="preserve">опыта </w:t>
      </w:r>
      <w:r w:rsidRPr="00672A5B">
        <w:rPr>
          <w:rFonts w:ascii="Times New Roman" w:hAnsi="Times New Roman"/>
          <w:sz w:val="28"/>
          <w:szCs w:val="28"/>
        </w:rPr>
        <w:t>педагогической и управленческой</w:t>
      </w:r>
      <w:r w:rsidRPr="00672A5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72A5B">
        <w:rPr>
          <w:rFonts w:ascii="Times New Roman" w:hAnsi="Times New Roman"/>
          <w:sz w:val="28"/>
          <w:szCs w:val="28"/>
        </w:rPr>
        <w:t>деятельности.</w:t>
      </w:r>
    </w:p>
    <w:p w:rsidR="002E5279" w:rsidRPr="00672A5B" w:rsidRDefault="002E5279" w:rsidP="00672A5B">
      <w:pPr>
        <w:pStyle w:val="BodyText"/>
        <w:spacing w:line="276" w:lineRule="auto"/>
        <w:ind w:left="0" w:firstLine="0"/>
        <w:rPr>
          <w:sz w:val="28"/>
          <w:szCs w:val="28"/>
          <w:lang w:val="ru-RU"/>
        </w:rPr>
      </w:pPr>
      <w:r w:rsidRPr="00672A5B">
        <w:rPr>
          <w:sz w:val="28"/>
          <w:szCs w:val="28"/>
          <w:lang w:val="ru-RU"/>
        </w:rPr>
        <w:t>- контроль способствует сохранению единого образовательного пространства, разграничению компетенций между субъектами управления, правовому регулированию деятельности тех или иных объектов контроля.</w:t>
      </w:r>
    </w:p>
    <w:p w:rsidR="002E5279" w:rsidRPr="00672A5B" w:rsidRDefault="002E5279" w:rsidP="00672A5B">
      <w:pPr>
        <w:pStyle w:val="BodyText"/>
        <w:spacing w:line="276" w:lineRule="auto"/>
        <w:ind w:left="0" w:firstLine="708"/>
        <w:rPr>
          <w:sz w:val="28"/>
          <w:szCs w:val="28"/>
          <w:lang w:val="ru-RU"/>
        </w:rPr>
      </w:pPr>
      <w:r w:rsidRPr="00672A5B">
        <w:rPr>
          <w:sz w:val="28"/>
          <w:szCs w:val="28"/>
          <w:lang w:val="ru-RU"/>
        </w:rPr>
        <w:t>В основе осуществления функции контроля лежат несколько позиций:</w:t>
      </w:r>
    </w:p>
    <w:p w:rsidR="002E5279" w:rsidRPr="00672A5B" w:rsidRDefault="002E5279" w:rsidP="00672A5B">
      <w:pPr>
        <w:tabs>
          <w:tab w:val="left" w:pos="854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72A5B">
        <w:rPr>
          <w:rFonts w:ascii="Times New Roman" w:hAnsi="Times New Roman"/>
          <w:sz w:val="28"/>
          <w:szCs w:val="28"/>
        </w:rPr>
        <w:t>- вариативность</w:t>
      </w:r>
      <w:r w:rsidRPr="00672A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72A5B">
        <w:rPr>
          <w:rFonts w:ascii="Times New Roman" w:hAnsi="Times New Roman"/>
          <w:sz w:val="28"/>
          <w:szCs w:val="28"/>
        </w:rPr>
        <w:t>контроля;</w:t>
      </w:r>
    </w:p>
    <w:p w:rsidR="002E5279" w:rsidRPr="00672A5B" w:rsidRDefault="002E5279" w:rsidP="00672A5B">
      <w:pPr>
        <w:tabs>
          <w:tab w:val="left" w:pos="854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72A5B">
        <w:rPr>
          <w:rFonts w:ascii="Times New Roman" w:hAnsi="Times New Roman"/>
          <w:sz w:val="28"/>
          <w:szCs w:val="28"/>
        </w:rPr>
        <w:t xml:space="preserve">- интеграция инспекторского контроля </w:t>
      </w:r>
      <w:r w:rsidRPr="00672A5B">
        <w:rPr>
          <w:rFonts w:ascii="Times New Roman" w:hAnsi="Times New Roman"/>
          <w:spacing w:val="-33"/>
          <w:sz w:val="28"/>
          <w:szCs w:val="28"/>
        </w:rPr>
        <w:t xml:space="preserve">и </w:t>
      </w:r>
      <w:r w:rsidRPr="00672A5B">
        <w:rPr>
          <w:rFonts w:ascii="Times New Roman" w:hAnsi="Times New Roman"/>
          <w:sz w:val="28"/>
          <w:szCs w:val="28"/>
        </w:rPr>
        <w:t>методической</w:t>
      </w:r>
      <w:r w:rsidRPr="00672A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72A5B">
        <w:rPr>
          <w:rFonts w:ascii="Times New Roman" w:hAnsi="Times New Roman"/>
          <w:sz w:val="28"/>
          <w:szCs w:val="28"/>
        </w:rPr>
        <w:t>помощи;</w:t>
      </w:r>
    </w:p>
    <w:p w:rsidR="002E5279" w:rsidRPr="00672A5B" w:rsidRDefault="002E5279" w:rsidP="00672A5B">
      <w:pPr>
        <w:tabs>
          <w:tab w:val="left" w:pos="854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72A5B">
        <w:rPr>
          <w:rFonts w:ascii="Times New Roman" w:hAnsi="Times New Roman"/>
          <w:sz w:val="28"/>
          <w:szCs w:val="28"/>
        </w:rPr>
        <w:t xml:space="preserve">- привлечение общественных структур </w:t>
      </w:r>
      <w:r w:rsidRPr="00672A5B">
        <w:rPr>
          <w:rFonts w:ascii="Times New Roman" w:hAnsi="Times New Roman"/>
          <w:spacing w:val="-27"/>
          <w:sz w:val="28"/>
          <w:szCs w:val="28"/>
        </w:rPr>
        <w:t xml:space="preserve">к </w:t>
      </w:r>
      <w:r w:rsidRPr="00672A5B">
        <w:rPr>
          <w:rFonts w:ascii="Times New Roman" w:hAnsi="Times New Roman"/>
          <w:sz w:val="28"/>
          <w:szCs w:val="28"/>
        </w:rPr>
        <w:t>выполнению контрольной</w:t>
      </w:r>
      <w:r w:rsidRPr="00672A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72A5B">
        <w:rPr>
          <w:rFonts w:ascii="Times New Roman" w:hAnsi="Times New Roman"/>
          <w:sz w:val="28"/>
          <w:szCs w:val="28"/>
        </w:rPr>
        <w:t>функции;</w:t>
      </w:r>
    </w:p>
    <w:p w:rsidR="002E5279" w:rsidRPr="00672A5B" w:rsidRDefault="002E5279" w:rsidP="00672A5B">
      <w:pPr>
        <w:tabs>
          <w:tab w:val="left" w:pos="854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72A5B">
        <w:rPr>
          <w:rFonts w:ascii="Times New Roman" w:hAnsi="Times New Roman"/>
          <w:sz w:val="28"/>
          <w:szCs w:val="28"/>
        </w:rPr>
        <w:t xml:space="preserve">- идея приоритетности инспекторских функций </w:t>
      </w:r>
      <w:r w:rsidRPr="00672A5B">
        <w:rPr>
          <w:rFonts w:ascii="Times New Roman" w:hAnsi="Times New Roman"/>
          <w:spacing w:val="-29"/>
          <w:sz w:val="28"/>
          <w:szCs w:val="28"/>
        </w:rPr>
        <w:t xml:space="preserve">- </w:t>
      </w:r>
      <w:r w:rsidRPr="00672A5B">
        <w:rPr>
          <w:rFonts w:ascii="Times New Roman" w:hAnsi="Times New Roman"/>
          <w:sz w:val="28"/>
          <w:szCs w:val="28"/>
        </w:rPr>
        <w:t>качественность</w:t>
      </w:r>
      <w:r w:rsidRPr="00672A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72A5B">
        <w:rPr>
          <w:rFonts w:ascii="Times New Roman" w:hAnsi="Times New Roman"/>
          <w:sz w:val="28"/>
          <w:szCs w:val="28"/>
        </w:rPr>
        <w:t>контроля;</w:t>
      </w:r>
    </w:p>
    <w:p w:rsidR="002E5279" w:rsidRPr="00672A5B" w:rsidRDefault="002E5279" w:rsidP="00672A5B">
      <w:pPr>
        <w:tabs>
          <w:tab w:val="left" w:pos="854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72A5B">
        <w:rPr>
          <w:rFonts w:ascii="Times New Roman" w:hAnsi="Times New Roman"/>
          <w:sz w:val="28"/>
          <w:szCs w:val="28"/>
        </w:rPr>
        <w:t>- демократизация (само- и взаимоконтроль) и</w:t>
      </w:r>
      <w:r w:rsidRPr="00672A5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72A5B">
        <w:rPr>
          <w:rFonts w:ascii="Times New Roman" w:hAnsi="Times New Roman"/>
          <w:sz w:val="28"/>
          <w:szCs w:val="28"/>
        </w:rPr>
        <w:t>т.д.</w:t>
      </w:r>
    </w:p>
    <w:p w:rsidR="002E5279" w:rsidRPr="00672A5B" w:rsidRDefault="002E5279" w:rsidP="00672A5B">
      <w:pPr>
        <w:pStyle w:val="BodyText"/>
        <w:spacing w:line="276" w:lineRule="auto"/>
        <w:ind w:left="0" w:firstLine="0"/>
        <w:rPr>
          <w:sz w:val="28"/>
          <w:szCs w:val="28"/>
          <w:lang w:val="ru-RU"/>
        </w:rPr>
      </w:pPr>
      <w:r w:rsidRPr="00672A5B">
        <w:rPr>
          <w:sz w:val="28"/>
          <w:szCs w:val="28"/>
          <w:u w:val="single"/>
          <w:lang w:val="ru-RU"/>
        </w:rPr>
        <w:t>Виды контроля</w:t>
      </w:r>
      <w:r w:rsidRPr="00672A5B">
        <w:rPr>
          <w:sz w:val="28"/>
          <w:szCs w:val="28"/>
          <w:lang w:val="ru-RU"/>
        </w:rPr>
        <w:t xml:space="preserve"> подробно описываются в педагогической литературе.</w:t>
      </w:r>
    </w:p>
    <w:p w:rsidR="002E5279" w:rsidRPr="00672A5B" w:rsidRDefault="002E5279" w:rsidP="00672A5B">
      <w:pPr>
        <w:pStyle w:val="BodyText"/>
        <w:spacing w:line="276" w:lineRule="auto"/>
        <w:ind w:left="0" w:firstLine="0"/>
        <w:rPr>
          <w:sz w:val="28"/>
          <w:szCs w:val="28"/>
          <w:lang w:val="ru-RU"/>
        </w:rPr>
      </w:pPr>
      <w:r w:rsidRPr="00672A5B">
        <w:rPr>
          <w:sz w:val="28"/>
          <w:szCs w:val="28"/>
          <w:u w:val="single"/>
          <w:lang w:val="ru-RU"/>
        </w:rPr>
        <w:t>Субъекты контроля</w:t>
      </w:r>
      <w:r w:rsidRPr="00672A5B">
        <w:rPr>
          <w:sz w:val="28"/>
          <w:szCs w:val="28"/>
          <w:lang w:val="ru-RU"/>
        </w:rPr>
        <w:t xml:space="preserve"> определяются на основании нормативных</w:t>
      </w:r>
      <w:r w:rsidRPr="00672A5B">
        <w:rPr>
          <w:spacing w:val="-14"/>
          <w:sz w:val="28"/>
          <w:szCs w:val="28"/>
          <w:lang w:val="ru-RU"/>
        </w:rPr>
        <w:t xml:space="preserve"> </w:t>
      </w:r>
      <w:r w:rsidRPr="00672A5B">
        <w:rPr>
          <w:sz w:val="28"/>
          <w:szCs w:val="28"/>
          <w:lang w:val="ru-RU"/>
        </w:rPr>
        <w:t>документов,</w:t>
      </w:r>
      <w:r w:rsidRPr="00672A5B">
        <w:rPr>
          <w:spacing w:val="-15"/>
          <w:sz w:val="28"/>
          <w:szCs w:val="28"/>
          <w:lang w:val="ru-RU"/>
        </w:rPr>
        <w:t xml:space="preserve"> </w:t>
      </w:r>
      <w:r w:rsidRPr="00672A5B">
        <w:rPr>
          <w:sz w:val="28"/>
          <w:szCs w:val="28"/>
          <w:lang w:val="ru-RU"/>
        </w:rPr>
        <w:t>с</w:t>
      </w:r>
      <w:r w:rsidRPr="00672A5B">
        <w:rPr>
          <w:spacing w:val="-15"/>
          <w:sz w:val="28"/>
          <w:szCs w:val="28"/>
          <w:lang w:val="ru-RU"/>
        </w:rPr>
        <w:t xml:space="preserve"> </w:t>
      </w:r>
      <w:r w:rsidRPr="00672A5B">
        <w:rPr>
          <w:sz w:val="28"/>
          <w:szCs w:val="28"/>
          <w:lang w:val="ru-RU"/>
        </w:rPr>
        <w:t>учетом</w:t>
      </w:r>
      <w:r w:rsidRPr="00672A5B">
        <w:rPr>
          <w:spacing w:val="-14"/>
          <w:sz w:val="28"/>
          <w:szCs w:val="28"/>
          <w:lang w:val="ru-RU"/>
        </w:rPr>
        <w:t xml:space="preserve"> </w:t>
      </w:r>
      <w:r w:rsidRPr="00672A5B">
        <w:rPr>
          <w:sz w:val="28"/>
          <w:szCs w:val="28"/>
          <w:lang w:val="ru-RU"/>
        </w:rPr>
        <w:t>складывающейся</w:t>
      </w:r>
      <w:r w:rsidRPr="00672A5B">
        <w:rPr>
          <w:spacing w:val="-15"/>
          <w:sz w:val="28"/>
          <w:szCs w:val="28"/>
          <w:lang w:val="ru-RU"/>
        </w:rPr>
        <w:t xml:space="preserve"> </w:t>
      </w:r>
      <w:r w:rsidRPr="00672A5B">
        <w:rPr>
          <w:sz w:val="28"/>
          <w:szCs w:val="28"/>
          <w:lang w:val="ru-RU"/>
        </w:rPr>
        <w:t>ситуации и целей</w:t>
      </w:r>
      <w:r w:rsidRPr="00672A5B">
        <w:rPr>
          <w:spacing w:val="1"/>
          <w:sz w:val="28"/>
          <w:szCs w:val="28"/>
          <w:lang w:val="ru-RU"/>
        </w:rPr>
        <w:t xml:space="preserve"> </w:t>
      </w:r>
      <w:r w:rsidRPr="00672A5B">
        <w:rPr>
          <w:sz w:val="28"/>
          <w:szCs w:val="28"/>
          <w:lang w:val="ru-RU"/>
        </w:rPr>
        <w:t>управления.</w:t>
      </w:r>
    </w:p>
    <w:p w:rsidR="002E5279" w:rsidRPr="00672A5B" w:rsidRDefault="002E5279" w:rsidP="00672A5B">
      <w:pPr>
        <w:pStyle w:val="BodyText"/>
        <w:spacing w:line="276" w:lineRule="auto"/>
        <w:ind w:left="0" w:firstLine="0"/>
        <w:rPr>
          <w:sz w:val="28"/>
          <w:szCs w:val="28"/>
          <w:lang w:val="ru-RU"/>
        </w:rPr>
      </w:pPr>
      <w:r w:rsidRPr="00672A5B">
        <w:rPr>
          <w:sz w:val="28"/>
          <w:szCs w:val="28"/>
          <w:u w:val="single"/>
          <w:lang w:val="ru-RU"/>
        </w:rPr>
        <w:t>Объектами контроля</w:t>
      </w:r>
      <w:r w:rsidRPr="00672A5B">
        <w:rPr>
          <w:sz w:val="28"/>
          <w:szCs w:val="28"/>
          <w:lang w:val="ru-RU"/>
        </w:rPr>
        <w:t xml:space="preserve"> профилактики безнадзорности и правонарушений несовершеннолетних могут быть:</w:t>
      </w:r>
    </w:p>
    <w:p w:rsidR="002E5279" w:rsidRPr="00672A5B" w:rsidRDefault="002E5279" w:rsidP="00672A5B">
      <w:pPr>
        <w:tabs>
          <w:tab w:val="left" w:pos="85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72A5B">
        <w:rPr>
          <w:rFonts w:ascii="Times New Roman" w:hAnsi="Times New Roman"/>
          <w:sz w:val="28"/>
          <w:szCs w:val="28"/>
        </w:rPr>
        <w:t xml:space="preserve">- на муниципальном уровне: </w:t>
      </w:r>
      <w:r w:rsidRPr="00672A5B">
        <w:rPr>
          <w:rFonts w:ascii="Times New Roman" w:hAnsi="Times New Roman"/>
          <w:spacing w:val="-3"/>
          <w:sz w:val="28"/>
          <w:szCs w:val="28"/>
        </w:rPr>
        <w:t xml:space="preserve">деятельность </w:t>
      </w:r>
      <w:r w:rsidRPr="00672A5B">
        <w:rPr>
          <w:rFonts w:ascii="Times New Roman" w:hAnsi="Times New Roman"/>
          <w:sz w:val="28"/>
          <w:szCs w:val="28"/>
        </w:rPr>
        <w:t>образовательных учреждений, деятельность</w:t>
      </w:r>
      <w:r w:rsidRPr="00672A5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72A5B">
        <w:rPr>
          <w:rFonts w:ascii="Times New Roman" w:hAnsi="Times New Roman"/>
          <w:sz w:val="28"/>
          <w:szCs w:val="28"/>
        </w:rPr>
        <w:t>руководителей образовательных учреждений, результаты воспитательно-профилактического процесса, условия воспитания, сам воспитательно-профилактический процесс, его организация, воспитательная система образовательного учреждения, воспитательное пространство микрорайона, система профилактики асоциальных явлений в образовательных учреждениях;</w:t>
      </w:r>
    </w:p>
    <w:p w:rsidR="002E5279" w:rsidRPr="00672A5B" w:rsidRDefault="002E5279" w:rsidP="00672A5B">
      <w:pPr>
        <w:tabs>
          <w:tab w:val="left" w:pos="84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72A5B">
        <w:rPr>
          <w:rFonts w:ascii="Times New Roman" w:hAnsi="Times New Roman"/>
          <w:sz w:val="28"/>
          <w:szCs w:val="28"/>
        </w:rPr>
        <w:t xml:space="preserve">- на уровне образовательного </w:t>
      </w:r>
      <w:r w:rsidRPr="00672A5B">
        <w:rPr>
          <w:rFonts w:ascii="Times New Roman" w:hAnsi="Times New Roman"/>
          <w:spacing w:val="-4"/>
          <w:sz w:val="28"/>
          <w:szCs w:val="28"/>
        </w:rPr>
        <w:t xml:space="preserve">учреждения: </w:t>
      </w:r>
      <w:r w:rsidRPr="00672A5B">
        <w:rPr>
          <w:rFonts w:ascii="Times New Roman" w:hAnsi="Times New Roman"/>
          <w:sz w:val="28"/>
          <w:szCs w:val="28"/>
        </w:rPr>
        <w:t>деятельность заместителей директора, классных руководителей, педагогов дополнительного образования, учителей предметников, социальных педагогов, педагогов- психологов, совета профилактики, воспитательные системы классов и</w:t>
      </w:r>
      <w:r w:rsidRPr="00672A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72A5B">
        <w:rPr>
          <w:rFonts w:ascii="Times New Roman" w:hAnsi="Times New Roman"/>
          <w:sz w:val="28"/>
          <w:szCs w:val="28"/>
        </w:rPr>
        <w:t>др.</w:t>
      </w:r>
    </w:p>
    <w:p w:rsidR="002E5279" w:rsidRPr="00746D44" w:rsidRDefault="002E5279" w:rsidP="00746D44">
      <w:pPr>
        <w:pStyle w:val="BodyText"/>
        <w:spacing w:line="276" w:lineRule="auto"/>
        <w:ind w:left="0" w:firstLine="708"/>
        <w:rPr>
          <w:sz w:val="28"/>
          <w:szCs w:val="28"/>
          <w:lang w:val="ru-RU"/>
        </w:rPr>
      </w:pPr>
      <w:r w:rsidRPr="00746D44">
        <w:rPr>
          <w:sz w:val="28"/>
          <w:szCs w:val="28"/>
          <w:lang w:val="ru-RU"/>
        </w:rPr>
        <w:t>Продуктом контрольно-инспекционной деятельности выступает аналитическая справка.</w:t>
      </w:r>
    </w:p>
    <w:p w:rsidR="002E5279" w:rsidRPr="00746D44" w:rsidRDefault="002E5279" w:rsidP="00746D44">
      <w:pPr>
        <w:pStyle w:val="BodyText"/>
        <w:spacing w:line="276" w:lineRule="auto"/>
        <w:ind w:left="0" w:firstLine="708"/>
        <w:rPr>
          <w:sz w:val="28"/>
          <w:szCs w:val="28"/>
          <w:lang w:val="ru-RU"/>
        </w:rPr>
      </w:pPr>
      <w:r w:rsidRPr="00746D44">
        <w:rPr>
          <w:sz w:val="28"/>
          <w:szCs w:val="28"/>
          <w:lang w:val="ru-RU"/>
        </w:rPr>
        <w:t>Аналитическая справка - итоговый документ, отражающий результаты аналитической деятельности управленца.</w:t>
      </w:r>
      <w:r w:rsidRPr="00746D44">
        <w:rPr>
          <w:spacing w:val="-15"/>
          <w:sz w:val="28"/>
          <w:szCs w:val="28"/>
          <w:lang w:val="ru-RU"/>
        </w:rPr>
        <w:t xml:space="preserve"> </w:t>
      </w:r>
      <w:r w:rsidRPr="00746D44">
        <w:rPr>
          <w:sz w:val="28"/>
          <w:szCs w:val="28"/>
          <w:lang w:val="ru-RU"/>
        </w:rPr>
        <w:t>Она</w:t>
      </w:r>
      <w:r w:rsidRPr="00746D44">
        <w:rPr>
          <w:spacing w:val="-12"/>
          <w:sz w:val="28"/>
          <w:szCs w:val="28"/>
          <w:lang w:val="ru-RU"/>
        </w:rPr>
        <w:t xml:space="preserve"> </w:t>
      </w:r>
      <w:r w:rsidRPr="00746D44">
        <w:rPr>
          <w:sz w:val="28"/>
          <w:szCs w:val="28"/>
          <w:lang w:val="ru-RU"/>
        </w:rPr>
        <w:t>содержит</w:t>
      </w:r>
      <w:r w:rsidRPr="00746D44">
        <w:rPr>
          <w:spacing w:val="-9"/>
          <w:sz w:val="28"/>
          <w:szCs w:val="28"/>
          <w:lang w:val="ru-RU"/>
        </w:rPr>
        <w:t xml:space="preserve"> </w:t>
      </w:r>
      <w:r w:rsidRPr="00746D44">
        <w:rPr>
          <w:sz w:val="28"/>
          <w:szCs w:val="28"/>
          <w:lang w:val="ru-RU"/>
        </w:rPr>
        <w:t>систематизированные,</w:t>
      </w:r>
      <w:r w:rsidRPr="00746D44">
        <w:rPr>
          <w:spacing w:val="-13"/>
          <w:sz w:val="28"/>
          <w:szCs w:val="28"/>
          <w:lang w:val="ru-RU"/>
        </w:rPr>
        <w:t xml:space="preserve"> </w:t>
      </w:r>
      <w:r w:rsidRPr="00746D44">
        <w:rPr>
          <w:sz w:val="28"/>
          <w:szCs w:val="28"/>
          <w:lang w:val="ru-RU"/>
        </w:rPr>
        <w:t>обобщенные и критически оцениваемые сведения по отдельным аспектам состояния образовательного процесса (системы). Примерная программа изучения деятельности общеобразовательных учреждений по организации профилактики безнадзорности и правонарушений</w:t>
      </w:r>
      <w:r w:rsidRPr="00746D44">
        <w:rPr>
          <w:spacing w:val="2"/>
          <w:sz w:val="28"/>
          <w:szCs w:val="28"/>
          <w:lang w:val="ru-RU"/>
        </w:rPr>
        <w:t xml:space="preserve"> </w:t>
      </w:r>
      <w:r w:rsidRPr="00746D44">
        <w:rPr>
          <w:sz w:val="28"/>
          <w:szCs w:val="28"/>
          <w:lang w:val="ru-RU"/>
        </w:rPr>
        <w:t>несовершеннолетних.</w:t>
      </w:r>
    </w:p>
    <w:p w:rsidR="002E5279" w:rsidRPr="00746D44" w:rsidRDefault="002E5279" w:rsidP="002B49D7">
      <w:pPr>
        <w:pStyle w:val="BodyText"/>
        <w:spacing w:line="276" w:lineRule="auto"/>
        <w:ind w:left="0" w:firstLine="708"/>
        <w:rPr>
          <w:sz w:val="28"/>
          <w:szCs w:val="28"/>
          <w:lang w:val="ru-RU"/>
        </w:rPr>
      </w:pPr>
      <w:r w:rsidRPr="00746D44">
        <w:rPr>
          <w:sz w:val="28"/>
          <w:szCs w:val="28"/>
          <w:lang w:val="ru-RU"/>
        </w:rPr>
        <w:t xml:space="preserve">Сроки проведения контроля: не реже </w:t>
      </w:r>
      <w:r>
        <w:rPr>
          <w:sz w:val="28"/>
          <w:szCs w:val="28"/>
          <w:lang w:val="ru-RU"/>
        </w:rPr>
        <w:t>2 раз</w:t>
      </w:r>
      <w:r w:rsidRPr="00746D44">
        <w:rPr>
          <w:sz w:val="28"/>
          <w:szCs w:val="28"/>
          <w:lang w:val="ru-RU"/>
        </w:rPr>
        <w:t xml:space="preserve"> в год.</w:t>
      </w:r>
    </w:p>
    <w:p w:rsidR="002E5279" w:rsidRPr="00746D44" w:rsidRDefault="002E5279" w:rsidP="002B49D7">
      <w:pPr>
        <w:pStyle w:val="BodyText"/>
        <w:spacing w:line="276" w:lineRule="auto"/>
        <w:ind w:left="0" w:firstLine="708"/>
        <w:rPr>
          <w:sz w:val="28"/>
          <w:szCs w:val="28"/>
          <w:lang w:val="ru-RU"/>
        </w:rPr>
      </w:pPr>
      <w:r w:rsidRPr="00746D44">
        <w:rPr>
          <w:w w:val="105"/>
          <w:sz w:val="28"/>
          <w:szCs w:val="28"/>
          <w:lang w:val="ru-RU"/>
        </w:rPr>
        <w:t>Содержание контроля:</w:t>
      </w:r>
    </w:p>
    <w:p w:rsidR="002E5279" w:rsidRPr="00746D44" w:rsidRDefault="002E5279" w:rsidP="00746D44">
      <w:pPr>
        <w:tabs>
          <w:tab w:val="left" w:pos="77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6D44">
        <w:rPr>
          <w:rFonts w:ascii="Times New Roman" w:hAnsi="Times New Roman"/>
          <w:sz w:val="28"/>
          <w:szCs w:val="28"/>
        </w:rPr>
        <w:t>1. Сформированность документальной</w:t>
      </w:r>
      <w:r w:rsidRPr="00746D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6D44">
        <w:rPr>
          <w:rFonts w:ascii="Times New Roman" w:hAnsi="Times New Roman"/>
          <w:sz w:val="28"/>
          <w:szCs w:val="28"/>
        </w:rPr>
        <w:t>базы:</w:t>
      </w:r>
    </w:p>
    <w:p w:rsidR="002E5279" w:rsidRPr="00746D44" w:rsidRDefault="002E5279" w:rsidP="00746D44">
      <w:pPr>
        <w:tabs>
          <w:tab w:val="left" w:pos="7840"/>
          <w:tab w:val="left" w:pos="8943"/>
          <w:tab w:val="left" w:pos="10932"/>
          <w:tab w:val="left" w:pos="1128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46D44">
        <w:rPr>
          <w:rFonts w:ascii="Times New Roman" w:hAnsi="Times New Roman"/>
          <w:sz w:val="28"/>
          <w:szCs w:val="28"/>
        </w:rPr>
        <w:t>аличие законодательных и нормативно-правовых документов всех</w:t>
      </w:r>
      <w:r w:rsidRPr="00746D4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6D44">
        <w:rPr>
          <w:rFonts w:ascii="Times New Roman" w:hAnsi="Times New Roman"/>
          <w:sz w:val="28"/>
          <w:szCs w:val="28"/>
        </w:rPr>
        <w:t>уровней;</w:t>
      </w:r>
    </w:p>
    <w:p w:rsidR="002E5279" w:rsidRPr="00746D44" w:rsidRDefault="002E5279" w:rsidP="00746D44">
      <w:pPr>
        <w:tabs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6D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746D44">
        <w:rPr>
          <w:rFonts w:ascii="Times New Roman" w:hAnsi="Times New Roman"/>
          <w:sz w:val="28"/>
          <w:szCs w:val="28"/>
        </w:rPr>
        <w:t>аличие документов муниципального уровня;</w:t>
      </w:r>
    </w:p>
    <w:p w:rsidR="002E5279" w:rsidRPr="00746D44" w:rsidRDefault="002E5279" w:rsidP="00746D44">
      <w:pPr>
        <w:tabs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6D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746D44">
        <w:rPr>
          <w:rFonts w:ascii="Times New Roman" w:hAnsi="Times New Roman"/>
          <w:sz w:val="28"/>
          <w:szCs w:val="28"/>
        </w:rPr>
        <w:t>аличие документов образовательного учреждения;</w:t>
      </w:r>
    </w:p>
    <w:p w:rsidR="002E5279" w:rsidRPr="00746D44" w:rsidRDefault="002E5279" w:rsidP="00746D44">
      <w:pPr>
        <w:tabs>
          <w:tab w:val="left" w:pos="7840"/>
          <w:tab w:val="left" w:pos="9398"/>
          <w:tab w:val="left" w:pos="10923"/>
          <w:tab w:val="left" w:pos="11575"/>
          <w:tab w:val="left" w:pos="1298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46D44">
        <w:rPr>
          <w:rFonts w:ascii="Times New Roman" w:hAnsi="Times New Roman"/>
          <w:sz w:val="28"/>
          <w:szCs w:val="28"/>
        </w:rPr>
        <w:t>ротоколы совещаний по изучению вновь поступающих</w:t>
      </w:r>
      <w:r w:rsidRPr="00746D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6D44">
        <w:rPr>
          <w:rFonts w:ascii="Times New Roman" w:hAnsi="Times New Roman"/>
          <w:sz w:val="28"/>
          <w:szCs w:val="28"/>
        </w:rPr>
        <w:t>документов.</w:t>
      </w:r>
    </w:p>
    <w:p w:rsidR="002E5279" w:rsidRPr="00746D44" w:rsidRDefault="002E5279" w:rsidP="00746D44">
      <w:pPr>
        <w:tabs>
          <w:tab w:val="left" w:pos="77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6D4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D44">
        <w:rPr>
          <w:rFonts w:ascii="Times New Roman" w:hAnsi="Times New Roman"/>
          <w:sz w:val="28"/>
          <w:szCs w:val="28"/>
        </w:rPr>
        <w:t>Информационно-аналитическое</w:t>
      </w:r>
      <w:r w:rsidRPr="00746D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6D44">
        <w:rPr>
          <w:rFonts w:ascii="Times New Roman" w:hAnsi="Times New Roman"/>
          <w:sz w:val="28"/>
          <w:szCs w:val="28"/>
        </w:rPr>
        <w:t>обеспечение:</w:t>
      </w:r>
    </w:p>
    <w:p w:rsidR="002E5279" w:rsidRPr="00746D44" w:rsidRDefault="002E5279" w:rsidP="00746D44">
      <w:pPr>
        <w:tabs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6D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746D44">
        <w:rPr>
          <w:rFonts w:ascii="Times New Roman" w:hAnsi="Times New Roman"/>
          <w:sz w:val="28"/>
          <w:szCs w:val="28"/>
        </w:rPr>
        <w:t xml:space="preserve">аличие системы сбора, получения и </w:t>
      </w:r>
      <w:r w:rsidRPr="00746D44">
        <w:rPr>
          <w:rFonts w:ascii="Times New Roman" w:hAnsi="Times New Roman"/>
          <w:spacing w:val="-3"/>
          <w:sz w:val="28"/>
          <w:szCs w:val="28"/>
        </w:rPr>
        <w:t xml:space="preserve">использования </w:t>
      </w:r>
      <w:r w:rsidRPr="00746D44">
        <w:rPr>
          <w:rFonts w:ascii="Times New Roman" w:hAnsi="Times New Roman"/>
          <w:sz w:val="28"/>
          <w:szCs w:val="28"/>
        </w:rPr>
        <w:t>информации;</w:t>
      </w:r>
    </w:p>
    <w:p w:rsidR="002E5279" w:rsidRPr="00746D44" w:rsidRDefault="002E5279" w:rsidP="00746D44">
      <w:pPr>
        <w:tabs>
          <w:tab w:val="left" w:pos="7840"/>
          <w:tab w:val="left" w:pos="8953"/>
          <w:tab w:val="left" w:pos="9852"/>
          <w:tab w:val="left" w:pos="11913"/>
          <w:tab w:val="left" w:pos="1331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46D44">
        <w:rPr>
          <w:rFonts w:ascii="Times New Roman" w:hAnsi="Times New Roman"/>
          <w:sz w:val="28"/>
          <w:szCs w:val="28"/>
        </w:rPr>
        <w:t>аличие пакета информационных материалов по профилактике безнадзорности и</w:t>
      </w:r>
      <w:r w:rsidRPr="00746D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6D44">
        <w:rPr>
          <w:rFonts w:ascii="Times New Roman" w:hAnsi="Times New Roman"/>
          <w:sz w:val="28"/>
          <w:szCs w:val="28"/>
        </w:rPr>
        <w:t>правонарушений;</w:t>
      </w:r>
    </w:p>
    <w:p w:rsidR="002E5279" w:rsidRPr="00746D44" w:rsidRDefault="002E5279" w:rsidP="00746D44">
      <w:pPr>
        <w:tabs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6D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746D44">
        <w:rPr>
          <w:rFonts w:ascii="Times New Roman" w:hAnsi="Times New Roman"/>
          <w:sz w:val="28"/>
          <w:szCs w:val="28"/>
        </w:rPr>
        <w:t xml:space="preserve">аличие статистических сведений о выявлении </w:t>
      </w:r>
      <w:r w:rsidRPr="00746D44">
        <w:rPr>
          <w:rFonts w:ascii="Times New Roman" w:hAnsi="Times New Roman"/>
          <w:spacing w:val="-14"/>
          <w:sz w:val="28"/>
          <w:szCs w:val="28"/>
        </w:rPr>
        <w:t xml:space="preserve">не </w:t>
      </w:r>
      <w:r w:rsidRPr="00746D44">
        <w:rPr>
          <w:rFonts w:ascii="Times New Roman" w:hAnsi="Times New Roman"/>
          <w:sz w:val="28"/>
          <w:szCs w:val="28"/>
        </w:rPr>
        <w:t>обучающихся, систематически пропускающих учебные занятия, безнадзорных и совершивших преступления и правонарушения.</w:t>
      </w:r>
    </w:p>
    <w:p w:rsidR="002E5279" w:rsidRPr="00746D44" w:rsidRDefault="002E5279" w:rsidP="00746D44">
      <w:pPr>
        <w:tabs>
          <w:tab w:val="left" w:pos="7744"/>
          <w:tab w:val="left" w:pos="9356"/>
          <w:tab w:val="left" w:pos="11405"/>
          <w:tab w:val="left" w:pos="1343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46D44">
        <w:rPr>
          <w:rFonts w:ascii="Times New Roman" w:hAnsi="Times New Roman"/>
          <w:sz w:val="28"/>
          <w:szCs w:val="28"/>
        </w:rPr>
        <w:t>3. Организация профилактики безнадзорности и правонарушений:</w:t>
      </w:r>
    </w:p>
    <w:p w:rsidR="002E5279" w:rsidRPr="00746D44" w:rsidRDefault="002E5279" w:rsidP="00757404">
      <w:pPr>
        <w:tabs>
          <w:tab w:val="left" w:pos="7840"/>
          <w:tab w:val="left" w:pos="9356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46D44">
        <w:rPr>
          <w:rFonts w:ascii="Times New Roman" w:hAnsi="Times New Roman"/>
          <w:sz w:val="28"/>
          <w:szCs w:val="28"/>
        </w:rPr>
        <w:t>- система воспитательной работы в</w:t>
      </w:r>
      <w:r w:rsidRPr="00746D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46D44">
        <w:rPr>
          <w:rFonts w:ascii="Times New Roman" w:hAnsi="Times New Roman"/>
          <w:sz w:val="28"/>
          <w:szCs w:val="28"/>
        </w:rPr>
        <w:t>школе;</w:t>
      </w:r>
    </w:p>
    <w:p w:rsidR="002E5279" w:rsidRPr="00746D44" w:rsidRDefault="002E5279" w:rsidP="00757404">
      <w:pPr>
        <w:tabs>
          <w:tab w:val="left" w:pos="7840"/>
          <w:tab w:val="left" w:pos="9356"/>
          <w:tab w:val="left" w:pos="11952"/>
          <w:tab w:val="left" w:pos="1345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46D44">
        <w:rPr>
          <w:rFonts w:ascii="Times New Roman" w:hAnsi="Times New Roman"/>
          <w:sz w:val="28"/>
          <w:szCs w:val="28"/>
        </w:rPr>
        <w:t>- система индивидуальной работы с несовершеннолетними;</w:t>
      </w:r>
    </w:p>
    <w:p w:rsidR="002E5279" w:rsidRPr="00746D44" w:rsidRDefault="002E5279" w:rsidP="00757404">
      <w:pPr>
        <w:tabs>
          <w:tab w:val="left" w:pos="7840"/>
          <w:tab w:val="left" w:pos="9356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46D44">
        <w:rPr>
          <w:rFonts w:ascii="Times New Roman" w:hAnsi="Times New Roman"/>
          <w:sz w:val="28"/>
          <w:szCs w:val="28"/>
        </w:rPr>
        <w:t>- организация отдыха, оздоровления и занятости детей в каникулярный</w:t>
      </w:r>
      <w:r w:rsidRPr="00746D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6D44">
        <w:rPr>
          <w:rFonts w:ascii="Times New Roman" w:hAnsi="Times New Roman"/>
          <w:sz w:val="28"/>
          <w:szCs w:val="28"/>
        </w:rPr>
        <w:t>период;</w:t>
      </w:r>
    </w:p>
    <w:p w:rsidR="002E5279" w:rsidRPr="00746D44" w:rsidRDefault="002E5279" w:rsidP="00757404">
      <w:pPr>
        <w:tabs>
          <w:tab w:val="left" w:pos="7840"/>
          <w:tab w:val="left" w:pos="9356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46D44">
        <w:rPr>
          <w:rFonts w:ascii="Times New Roman" w:hAnsi="Times New Roman"/>
          <w:sz w:val="28"/>
          <w:szCs w:val="28"/>
        </w:rPr>
        <w:t>- взаимодействие с органами и учреждениями системы профилактики и правонарушений несовершеннолетних;</w:t>
      </w:r>
    </w:p>
    <w:p w:rsidR="002E5279" w:rsidRDefault="002E5279" w:rsidP="00757404">
      <w:pPr>
        <w:tabs>
          <w:tab w:val="left" w:pos="7840"/>
          <w:tab w:val="left" w:pos="9065"/>
          <w:tab w:val="left" w:pos="9356"/>
          <w:tab w:val="left" w:pos="10162"/>
          <w:tab w:val="left" w:pos="10632"/>
          <w:tab w:val="left" w:pos="11858"/>
          <w:tab w:val="left" w:pos="12351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746D44">
        <w:rPr>
          <w:rFonts w:ascii="Times New Roman" w:hAnsi="Times New Roman"/>
          <w:sz w:val="28"/>
          <w:szCs w:val="28"/>
        </w:rPr>
        <w:t>- система работы с семьями и родителями несовершеннолетних;</w:t>
      </w:r>
    </w:p>
    <w:p w:rsidR="002E5279" w:rsidRPr="009E7C7A" w:rsidRDefault="002E5279" w:rsidP="00757404">
      <w:pPr>
        <w:tabs>
          <w:tab w:val="left" w:pos="7840"/>
          <w:tab w:val="left" w:pos="9065"/>
          <w:tab w:val="left" w:pos="9356"/>
          <w:tab w:val="left" w:pos="10162"/>
          <w:tab w:val="left" w:pos="10632"/>
          <w:tab w:val="left" w:pos="11858"/>
          <w:tab w:val="left" w:pos="12351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9E7C7A">
        <w:rPr>
          <w:rFonts w:ascii="Times New Roman" w:hAnsi="Times New Roman"/>
          <w:sz w:val="28"/>
          <w:szCs w:val="28"/>
        </w:rPr>
        <w:t>чет посещения учащимися учебных</w:t>
      </w:r>
      <w:r w:rsidRPr="009E7C7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E7C7A">
        <w:rPr>
          <w:rFonts w:ascii="Times New Roman" w:hAnsi="Times New Roman"/>
          <w:sz w:val="28"/>
          <w:szCs w:val="28"/>
        </w:rPr>
        <w:t>занятий;</w:t>
      </w:r>
    </w:p>
    <w:p w:rsidR="002E5279" w:rsidRPr="009E7C7A" w:rsidRDefault="002E5279" w:rsidP="00757404">
      <w:pPr>
        <w:tabs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9E7C7A">
        <w:rPr>
          <w:rFonts w:ascii="Times New Roman" w:hAnsi="Times New Roman"/>
          <w:sz w:val="28"/>
          <w:szCs w:val="28"/>
        </w:rPr>
        <w:t>заимодействие с КДН, участковым</w:t>
      </w:r>
      <w:r w:rsidRPr="009E7C7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7C7A">
        <w:rPr>
          <w:rFonts w:ascii="Times New Roman" w:hAnsi="Times New Roman"/>
          <w:sz w:val="28"/>
          <w:szCs w:val="28"/>
        </w:rPr>
        <w:t>инспектором;</w:t>
      </w:r>
    </w:p>
    <w:p w:rsidR="002E5279" w:rsidRPr="009E7C7A" w:rsidRDefault="002E5279" w:rsidP="00757404">
      <w:pPr>
        <w:tabs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9E7C7A">
        <w:rPr>
          <w:rFonts w:ascii="Times New Roman" w:hAnsi="Times New Roman"/>
          <w:sz w:val="28"/>
          <w:szCs w:val="28"/>
        </w:rPr>
        <w:t xml:space="preserve">абота социального педагога, </w:t>
      </w:r>
      <w:r w:rsidRPr="009E7C7A">
        <w:rPr>
          <w:rFonts w:ascii="Times New Roman" w:hAnsi="Times New Roman"/>
          <w:spacing w:val="-3"/>
          <w:sz w:val="28"/>
          <w:szCs w:val="28"/>
        </w:rPr>
        <w:t xml:space="preserve">психолога, </w:t>
      </w:r>
      <w:r w:rsidRPr="009E7C7A">
        <w:rPr>
          <w:rFonts w:ascii="Times New Roman" w:hAnsi="Times New Roman"/>
          <w:sz w:val="28"/>
          <w:szCs w:val="28"/>
        </w:rPr>
        <w:t>общественного инспектора по охране прав детей, инспектора по делам</w:t>
      </w:r>
      <w:r w:rsidRPr="009E7C7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7C7A">
        <w:rPr>
          <w:rFonts w:ascii="Times New Roman" w:hAnsi="Times New Roman"/>
          <w:sz w:val="28"/>
          <w:szCs w:val="28"/>
        </w:rPr>
        <w:t>несовершеннолетних;</w:t>
      </w:r>
    </w:p>
    <w:p w:rsidR="002E5279" w:rsidRPr="009E7C7A" w:rsidRDefault="002E5279" w:rsidP="00757404">
      <w:pPr>
        <w:tabs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9E7C7A">
        <w:rPr>
          <w:rFonts w:ascii="Times New Roman" w:hAnsi="Times New Roman"/>
          <w:sz w:val="28"/>
          <w:szCs w:val="28"/>
        </w:rPr>
        <w:t>абота школьного совета профилактики;</w:t>
      </w:r>
    </w:p>
    <w:p w:rsidR="002E5279" w:rsidRDefault="002E5279" w:rsidP="00757404">
      <w:pPr>
        <w:tabs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9E7C7A">
        <w:rPr>
          <w:rFonts w:ascii="Times New Roman" w:hAnsi="Times New Roman"/>
          <w:sz w:val="28"/>
          <w:szCs w:val="28"/>
        </w:rPr>
        <w:t xml:space="preserve">ормы рассмотрения вопросов </w:t>
      </w:r>
      <w:r w:rsidRPr="009E7C7A">
        <w:rPr>
          <w:rFonts w:ascii="Times New Roman" w:hAnsi="Times New Roman"/>
          <w:spacing w:val="-3"/>
          <w:sz w:val="28"/>
          <w:szCs w:val="28"/>
        </w:rPr>
        <w:t xml:space="preserve">профилактики </w:t>
      </w:r>
      <w:r w:rsidRPr="009E7C7A">
        <w:rPr>
          <w:rFonts w:ascii="Times New Roman" w:hAnsi="Times New Roman"/>
          <w:sz w:val="28"/>
          <w:szCs w:val="28"/>
        </w:rPr>
        <w:t>безнадзорности и правонарушений среди учащихся (протоколы заседаний, решения по регулированию</w:t>
      </w:r>
      <w:r w:rsidRPr="009E7C7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7C7A">
        <w:rPr>
          <w:rFonts w:ascii="Times New Roman" w:hAnsi="Times New Roman"/>
          <w:sz w:val="28"/>
          <w:szCs w:val="28"/>
        </w:rPr>
        <w:t>работы).</w:t>
      </w:r>
    </w:p>
    <w:p w:rsidR="002E5279" w:rsidRPr="00757404" w:rsidRDefault="002E5279" w:rsidP="0075740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57404">
        <w:rPr>
          <w:rFonts w:ascii="Times New Roman" w:hAnsi="Times New Roman"/>
          <w:b/>
          <w:i/>
          <w:sz w:val="28"/>
          <w:szCs w:val="28"/>
        </w:rPr>
        <w:t>Система контроля работы педагогического коллектива по профилактике безнадзорности и правонарушений несовершеннолетних:</w:t>
      </w:r>
    </w:p>
    <w:p w:rsidR="002E5279" w:rsidRPr="009E7C7A" w:rsidRDefault="002E5279" w:rsidP="009E7C7A">
      <w:pPr>
        <w:tabs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7C7A">
        <w:rPr>
          <w:rFonts w:ascii="Times New Roman" w:hAnsi="Times New Roman"/>
          <w:sz w:val="28"/>
          <w:szCs w:val="28"/>
        </w:rPr>
        <w:t xml:space="preserve">наличие этих вопросов в структуре </w:t>
      </w:r>
      <w:r w:rsidRPr="009E7C7A">
        <w:rPr>
          <w:rFonts w:ascii="Times New Roman" w:hAnsi="Times New Roman"/>
          <w:spacing w:val="-4"/>
          <w:sz w:val="28"/>
          <w:szCs w:val="28"/>
        </w:rPr>
        <w:t xml:space="preserve">внутришкольного </w:t>
      </w:r>
      <w:r w:rsidRPr="009E7C7A">
        <w:rPr>
          <w:rFonts w:ascii="Times New Roman" w:hAnsi="Times New Roman"/>
          <w:sz w:val="28"/>
          <w:szCs w:val="28"/>
        </w:rPr>
        <w:t>контроля;</w:t>
      </w:r>
    </w:p>
    <w:p w:rsidR="002E5279" w:rsidRPr="009E7C7A" w:rsidRDefault="002E5279" w:rsidP="009E7C7A">
      <w:pPr>
        <w:tabs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7C7A">
        <w:rPr>
          <w:rFonts w:ascii="Times New Roman" w:hAnsi="Times New Roman"/>
          <w:sz w:val="28"/>
          <w:szCs w:val="28"/>
        </w:rPr>
        <w:t xml:space="preserve">наличие программ, вопросов, анкет, тестов и </w:t>
      </w:r>
      <w:r w:rsidRPr="009E7C7A">
        <w:rPr>
          <w:rFonts w:ascii="Times New Roman" w:hAnsi="Times New Roman"/>
          <w:spacing w:val="-10"/>
          <w:sz w:val="28"/>
          <w:szCs w:val="28"/>
        </w:rPr>
        <w:t xml:space="preserve">других </w:t>
      </w:r>
      <w:r w:rsidRPr="009E7C7A">
        <w:rPr>
          <w:rFonts w:ascii="Times New Roman" w:hAnsi="Times New Roman"/>
          <w:sz w:val="28"/>
          <w:szCs w:val="28"/>
        </w:rPr>
        <w:t>средств по выявлению эффективности профилактической работы;</w:t>
      </w:r>
    </w:p>
    <w:p w:rsidR="002E5279" w:rsidRPr="009E7C7A" w:rsidRDefault="002E5279" w:rsidP="009E7C7A">
      <w:pPr>
        <w:tabs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7C7A">
        <w:rPr>
          <w:rFonts w:ascii="Times New Roman" w:hAnsi="Times New Roman"/>
          <w:sz w:val="28"/>
          <w:szCs w:val="28"/>
        </w:rPr>
        <w:t xml:space="preserve">аналитические справки, записки, отчеты, </w:t>
      </w:r>
      <w:r w:rsidRPr="009E7C7A">
        <w:rPr>
          <w:rFonts w:ascii="Times New Roman" w:hAnsi="Times New Roman"/>
          <w:spacing w:val="-6"/>
          <w:sz w:val="28"/>
          <w:szCs w:val="28"/>
        </w:rPr>
        <w:t xml:space="preserve">распоряжения </w:t>
      </w:r>
      <w:r w:rsidRPr="009E7C7A">
        <w:rPr>
          <w:rFonts w:ascii="Times New Roman" w:hAnsi="Times New Roman"/>
          <w:sz w:val="28"/>
          <w:szCs w:val="28"/>
        </w:rPr>
        <w:t>по итогам</w:t>
      </w:r>
      <w:r w:rsidRPr="009E7C7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7C7A">
        <w:rPr>
          <w:rFonts w:ascii="Times New Roman" w:hAnsi="Times New Roman"/>
          <w:sz w:val="28"/>
          <w:szCs w:val="28"/>
        </w:rPr>
        <w:t>контроля;</w:t>
      </w:r>
    </w:p>
    <w:p w:rsidR="002E5279" w:rsidRPr="009E7C7A" w:rsidRDefault="002E5279" w:rsidP="009E7C7A">
      <w:pPr>
        <w:tabs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7C7A">
        <w:rPr>
          <w:rFonts w:ascii="Times New Roman" w:hAnsi="Times New Roman"/>
          <w:sz w:val="28"/>
          <w:szCs w:val="28"/>
        </w:rPr>
        <w:t xml:space="preserve">приказы, распоряжения и другие </w:t>
      </w:r>
      <w:r w:rsidRPr="009E7C7A">
        <w:rPr>
          <w:rFonts w:ascii="Times New Roman" w:hAnsi="Times New Roman"/>
          <w:spacing w:val="-11"/>
          <w:sz w:val="28"/>
          <w:szCs w:val="28"/>
        </w:rPr>
        <w:t xml:space="preserve">формы </w:t>
      </w:r>
      <w:r w:rsidRPr="009E7C7A">
        <w:rPr>
          <w:rFonts w:ascii="Times New Roman" w:hAnsi="Times New Roman"/>
          <w:sz w:val="28"/>
          <w:szCs w:val="28"/>
        </w:rPr>
        <w:t>управленческих решений по профилактике;</w:t>
      </w:r>
    </w:p>
    <w:p w:rsidR="002E5279" w:rsidRPr="009E7C7A" w:rsidRDefault="002E5279" w:rsidP="00480B0F">
      <w:pPr>
        <w:tabs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7C7A">
        <w:rPr>
          <w:rFonts w:ascii="Times New Roman" w:hAnsi="Times New Roman"/>
          <w:sz w:val="28"/>
          <w:szCs w:val="28"/>
        </w:rPr>
        <w:t xml:space="preserve">материалы по контролю и мониторингу </w:t>
      </w:r>
      <w:r w:rsidRPr="009E7C7A">
        <w:rPr>
          <w:rFonts w:ascii="Times New Roman" w:hAnsi="Times New Roman"/>
          <w:spacing w:val="-8"/>
          <w:sz w:val="28"/>
          <w:szCs w:val="28"/>
        </w:rPr>
        <w:t xml:space="preserve">обучения </w:t>
      </w:r>
      <w:r w:rsidRPr="009E7C7A">
        <w:rPr>
          <w:rFonts w:ascii="Times New Roman" w:hAnsi="Times New Roman"/>
          <w:sz w:val="28"/>
          <w:szCs w:val="28"/>
        </w:rPr>
        <w:t>учащихся, состоящих на внутришкольном учете, на учете в отделе КДН, учащихся, систематически пропускающих учебные занятия и учащихся, имеющих другие</w:t>
      </w:r>
      <w:r w:rsidRPr="009E7C7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7C7A">
        <w:rPr>
          <w:rFonts w:ascii="Times New Roman" w:hAnsi="Times New Roman"/>
          <w:sz w:val="28"/>
          <w:szCs w:val="28"/>
        </w:rPr>
        <w:t>риски.</w:t>
      </w:r>
    </w:p>
    <w:p w:rsidR="002E5279" w:rsidRPr="00757404" w:rsidRDefault="002E5279" w:rsidP="00480B0F">
      <w:pPr>
        <w:tabs>
          <w:tab w:val="left" w:pos="-3402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57404">
        <w:rPr>
          <w:rFonts w:ascii="Times New Roman" w:hAnsi="Times New Roman"/>
          <w:b/>
          <w:i/>
          <w:sz w:val="28"/>
          <w:szCs w:val="28"/>
        </w:rPr>
        <w:t>Система методического обеспечения организации профилактики безнадзорности и правонарушений</w:t>
      </w:r>
      <w:r w:rsidRPr="00757404">
        <w:rPr>
          <w:rFonts w:ascii="Times New Roman" w:hAnsi="Times New Roman"/>
          <w:b/>
          <w:i/>
          <w:spacing w:val="-6"/>
          <w:sz w:val="28"/>
          <w:szCs w:val="28"/>
        </w:rPr>
        <w:t xml:space="preserve"> </w:t>
      </w:r>
      <w:r w:rsidRPr="00757404">
        <w:rPr>
          <w:rFonts w:ascii="Times New Roman" w:hAnsi="Times New Roman"/>
          <w:b/>
          <w:i/>
          <w:sz w:val="28"/>
          <w:szCs w:val="28"/>
        </w:rPr>
        <w:t>учащихся:</w:t>
      </w:r>
    </w:p>
    <w:p w:rsidR="002E5279" w:rsidRDefault="002E5279" w:rsidP="00480B0F">
      <w:pPr>
        <w:tabs>
          <w:tab w:val="left" w:pos="81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7C7A">
        <w:rPr>
          <w:rFonts w:ascii="Times New Roman" w:hAnsi="Times New Roman"/>
          <w:sz w:val="28"/>
          <w:szCs w:val="28"/>
        </w:rPr>
        <w:t xml:space="preserve">методические рекомендации, сборники, </w:t>
      </w:r>
      <w:r w:rsidRPr="009E7C7A">
        <w:rPr>
          <w:rFonts w:ascii="Times New Roman" w:hAnsi="Times New Roman"/>
          <w:spacing w:val="-8"/>
          <w:sz w:val="28"/>
          <w:szCs w:val="28"/>
        </w:rPr>
        <w:t xml:space="preserve">статьи, </w:t>
      </w:r>
      <w:r w:rsidRPr="009E7C7A">
        <w:rPr>
          <w:rFonts w:ascii="Times New Roman" w:hAnsi="Times New Roman"/>
          <w:sz w:val="28"/>
          <w:szCs w:val="28"/>
        </w:rPr>
        <w:t>материалы научно-практических конференций, семинаров, методические разработки, сценарии уроков, классных часов, внеклассных мероприятий, направленные на профилактику асоциальных явлений детей и</w:t>
      </w:r>
      <w:r w:rsidRPr="009E7C7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E7C7A">
        <w:rPr>
          <w:rFonts w:ascii="Times New Roman" w:hAnsi="Times New Roman"/>
          <w:sz w:val="28"/>
          <w:szCs w:val="28"/>
        </w:rPr>
        <w:t>подростков;</w:t>
      </w:r>
    </w:p>
    <w:p w:rsidR="002E5279" w:rsidRPr="00480B0F" w:rsidRDefault="002E5279" w:rsidP="00480B0F">
      <w:pPr>
        <w:tabs>
          <w:tab w:val="left" w:pos="8126"/>
        </w:tabs>
        <w:spacing w:after="0"/>
        <w:rPr>
          <w:rFonts w:ascii="Times New Roman" w:hAnsi="Times New Roman"/>
          <w:sz w:val="28"/>
          <w:szCs w:val="28"/>
        </w:rPr>
      </w:pPr>
      <w:r w:rsidRPr="00480B0F">
        <w:rPr>
          <w:rFonts w:ascii="Times New Roman" w:hAnsi="Times New Roman"/>
          <w:sz w:val="28"/>
          <w:szCs w:val="28"/>
        </w:rPr>
        <w:t xml:space="preserve">- материалы деятельности школьных </w:t>
      </w:r>
      <w:r w:rsidRPr="00480B0F">
        <w:rPr>
          <w:rFonts w:ascii="Times New Roman" w:hAnsi="Times New Roman"/>
          <w:spacing w:val="-5"/>
          <w:sz w:val="28"/>
          <w:szCs w:val="28"/>
        </w:rPr>
        <w:t xml:space="preserve">методических </w:t>
      </w:r>
      <w:r w:rsidRPr="00480B0F">
        <w:rPr>
          <w:rFonts w:ascii="Times New Roman" w:hAnsi="Times New Roman"/>
          <w:sz w:val="28"/>
          <w:szCs w:val="28"/>
        </w:rPr>
        <w:t>объединений по обучению учащихся, имеющих отклонения в поведении,</w:t>
      </w:r>
      <w:r w:rsidRPr="00480B0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80B0F">
        <w:rPr>
          <w:rFonts w:ascii="Times New Roman" w:hAnsi="Times New Roman"/>
          <w:sz w:val="28"/>
          <w:szCs w:val="28"/>
        </w:rPr>
        <w:t>здоровье.</w:t>
      </w:r>
    </w:p>
    <w:p w:rsidR="002E5279" w:rsidRPr="00480B0F" w:rsidRDefault="002E5279" w:rsidP="00480B0F">
      <w:pPr>
        <w:pStyle w:val="BodyText"/>
        <w:spacing w:line="276" w:lineRule="auto"/>
        <w:ind w:left="0" w:firstLine="708"/>
        <w:rPr>
          <w:sz w:val="28"/>
          <w:szCs w:val="28"/>
          <w:lang w:val="ru-RU"/>
        </w:rPr>
      </w:pPr>
      <w:r w:rsidRPr="00480B0F">
        <w:rPr>
          <w:sz w:val="28"/>
          <w:szCs w:val="28"/>
          <w:lang w:val="ru-RU"/>
        </w:rPr>
        <w:t>В целях совершенствования управления системой профилактики безнадзорности и правонарушений несовершеннолетних, повышения ее эффективности муниципальный орган управления образованием может осуществлять анализ собственной управленческой деятельности по данной проблеме на основе изучения результатов управления процессом профилактики асоциальных явлений в образовательной среде.</w:t>
      </w:r>
    </w:p>
    <w:p w:rsidR="002E5279" w:rsidRPr="00757404" w:rsidRDefault="002E5279" w:rsidP="00480B0F">
      <w:pPr>
        <w:pStyle w:val="BodyText"/>
        <w:spacing w:line="276" w:lineRule="auto"/>
        <w:ind w:left="0" w:firstLine="708"/>
        <w:rPr>
          <w:b/>
          <w:sz w:val="28"/>
          <w:szCs w:val="28"/>
          <w:lang w:val="ru-RU"/>
        </w:rPr>
      </w:pPr>
      <w:r w:rsidRPr="00757404">
        <w:rPr>
          <w:b/>
          <w:w w:val="110"/>
          <w:sz w:val="28"/>
          <w:szCs w:val="28"/>
          <w:lang w:val="ru-RU"/>
        </w:rPr>
        <w:t>Организация управления и контроля системы профилактической работы в школе:</w:t>
      </w:r>
    </w:p>
    <w:p w:rsidR="002E5279" w:rsidRPr="00480B0F" w:rsidRDefault="002E5279" w:rsidP="00480B0F">
      <w:pPr>
        <w:tabs>
          <w:tab w:val="left" w:pos="-340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80B0F">
        <w:rPr>
          <w:rFonts w:ascii="Times New Roman" w:hAnsi="Times New Roman"/>
          <w:sz w:val="28"/>
          <w:szCs w:val="28"/>
        </w:rPr>
        <w:t>1. Включение в должностные инстр</w:t>
      </w:r>
      <w:r>
        <w:rPr>
          <w:rFonts w:ascii="Times New Roman" w:hAnsi="Times New Roman"/>
          <w:sz w:val="28"/>
          <w:szCs w:val="28"/>
        </w:rPr>
        <w:t xml:space="preserve">укции замдиректора по учебной и </w:t>
      </w:r>
      <w:r w:rsidRPr="00480B0F">
        <w:rPr>
          <w:rFonts w:ascii="Times New Roman" w:hAnsi="Times New Roman"/>
          <w:sz w:val="28"/>
          <w:szCs w:val="28"/>
        </w:rPr>
        <w:t>воспитательной работе функции организации профилактической работы среди обучающихся и осуществление общего контроля за состоянием этой</w:t>
      </w:r>
      <w:r w:rsidRPr="00480B0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80B0F">
        <w:rPr>
          <w:rFonts w:ascii="Times New Roman" w:hAnsi="Times New Roman"/>
          <w:sz w:val="28"/>
          <w:szCs w:val="28"/>
        </w:rPr>
        <w:t>работы.</w:t>
      </w:r>
    </w:p>
    <w:p w:rsidR="002E5279" w:rsidRPr="00480B0F" w:rsidRDefault="002E5279" w:rsidP="00480B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80B0F">
        <w:rPr>
          <w:rFonts w:ascii="Times New Roman" w:hAnsi="Times New Roman"/>
          <w:sz w:val="28"/>
          <w:szCs w:val="28"/>
        </w:rPr>
        <w:t>Проведение анализа состояния профилактической работы в</w:t>
      </w:r>
      <w:r w:rsidRPr="00480B0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80B0F">
        <w:rPr>
          <w:rFonts w:ascii="Times New Roman" w:hAnsi="Times New Roman"/>
          <w:sz w:val="28"/>
          <w:szCs w:val="28"/>
        </w:rPr>
        <w:t>ОУ.</w:t>
      </w:r>
    </w:p>
    <w:p w:rsidR="002E5279" w:rsidRPr="00480B0F" w:rsidRDefault="002E5279" w:rsidP="00480B0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80B0F">
        <w:rPr>
          <w:rFonts w:ascii="Times New Roman" w:hAnsi="Times New Roman"/>
          <w:sz w:val="28"/>
          <w:szCs w:val="28"/>
        </w:rPr>
        <w:t>Планирование работы по профилактике асоциальных проявлений в подростковой среде на учебный год:</w:t>
      </w:r>
    </w:p>
    <w:p w:rsidR="002E5279" w:rsidRPr="00480B0F" w:rsidRDefault="002E5279" w:rsidP="00480B0F">
      <w:pPr>
        <w:tabs>
          <w:tab w:val="left" w:pos="0"/>
          <w:tab w:val="left" w:pos="7840"/>
        </w:tabs>
        <w:spacing w:after="0"/>
        <w:rPr>
          <w:rFonts w:ascii="Times New Roman" w:hAnsi="Times New Roman"/>
          <w:sz w:val="28"/>
          <w:szCs w:val="28"/>
        </w:rPr>
      </w:pPr>
      <w:r w:rsidRPr="00480B0F">
        <w:rPr>
          <w:rFonts w:ascii="Times New Roman" w:hAnsi="Times New Roman"/>
          <w:sz w:val="28"/>
          <w:szCs w:val="28"/>
        </w:rPr>
        <w:t xml:space="preserve">- организация деятельности педагогов (организация </w:t>
      </w:r>
      <w:r w:rsidRPr="00480B0F">
        <w:rPr>
          <w:rFonts w:ascii="Times New Roman" w:hAnsi="Times New Roman"/>
          <w:spacing w:val="-29"/>
          <w:sz w:val="28"/>
          <w:szCs w:val="28"/>
        </w:rPr>
        <w:t>и</w:t>
      </w:r>
      <w:r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480B0F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480B0F">
        <w:rPr>
          <w:rFonts w:ascii="Times New Roman" w:hAnsi="Times New Roman"/>
          <w:sz w:val="28"/>
          <w:szCs w:val="28"/>
        </w:rPr>
        <w:t xml:space="preserve">проведение педсоветов, производственных совещаний, семинаров, тренингов, </w:t>
      </w:r>
      <w:r>
        <w:rPr>
          <w:rFonts w:ascii="Times New Roman" w:hAnsi="Times New Roman"/>
          <w:sz w:val="28"/>
          <w:szCs w:val="28"/>
        </w:rPr>
        <w:t>консультаций,</w:t>
      </w:r>
      <w:r w:rsidRPr="00480B0F">
        <w:rPr>
          <w:rFonts w:ascii="Times New Roman" w:hAnsi="Times New Roman"/>
          <w:sz w:val="28"/>
          <w:szCs w:val="28"/>
        </w:rPr>
        <w:t>изучение опыта работы отдельных педагогов и</w:t>
      </w:r>
      <w:r w:rsidRPr="00480B0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80B0F">
        <w:rPr>
          <w:rFonts w:ascii="Times New Roman" w:hAnsi="Times New Roman"/>
          <w:sz w:val="28"/>
          <w:szCs w:val="28"/>
        </w:rPr>
        <w:t>др.);</w:t>
      </w:r>
    </w:p>
    <w:p w:rsidR="002E5279" w:rsidRPr="00480B0F" w:rsidRDefault="002E5279" w:rsidP="00480B0F">
      <w:pPr>
        <w:tabs>
          <w:tab w:val="left" w:pos="0"/>
          <w:tab w:val="left" w:pos="7840"/>
        </w:tabs>
        <w:spacing w:after="0"/>
        <w:rPr>
          <w:rFonts w:ascii="Times New Roman" w:hAnsi="Times New Roman"/>
          <w:sz w:val="28"/>
          <w:szCs w:val="28"/>
        </w:rPr>
      </w:pPr>
      <w:r w:rsidRPr="00480B0F">
        <w:rPr>
          <w:rFonts w:ascii="Times New Roman" w:hAnsi="Times New Roman"/>
          <w:sz w:val="28"/>
          <w:szCs w:val="28"/>
        </w:rPr>
        <w:t xml:space="preserve">- организация деятельности социальных педагогов </w:t>
      </w:r>
      <w:r w:rsidRPr="00480B0F">
        <w:rPr>
          <w:rFonts w:ascii="Times New Roman" w:hAnsi="Times New Roman"/>
          <w:spacing w:val="-25"/>
          <w:sz w:val="28"/>
          <w:szCs w:val="28"/>
        </w:rPr>
        <w:t xml:space="preserve">и </w:t>
      </w:r>
      <w:r w:rsidRPr="00480B0F">
        <w:rPr>
          <w:rFonts w:ascii="Times New Roman" w:hAnsi="Times New Roman"/>
          <w:sz w:val="28"/>
          <w:szCs w:val="28"/>
        </w:rPr>
        <w:t>педагогов психологов по раннему выявлению детского неблагополучия, оказанию практической помощи подросткам и их родителям, педагогическим работникам школы в организации работы по профилактике</w:t>
      </w:r>
      <w:r w:rsidRPr="00480B0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80B0F">
        <w:rPr>
          <w:rFonts w:ascii="Times New Roman" w:hAnsi="Times New Roman"/>
          <w:sz w:val="28"/>
          <w:szCs w:val="28"/>
        </w:rPr>
        <w:t>правонарушений;</w:t>
      </w:r>
    </w:p>
    <w:p w:rsidR="002E5279" w:rsidRPr="00C754EE" w:rsidRDefault="002E5279" w:rsidP="00C754EE">
      <w:pPr>
        <w:pStyle w:val="BodyText"/>
        <w:spacing w:line="276" w:lineRule="auto"/>
        <w:ind w:left="0" w:firstLine="0"/>
        <w:rPr>
          <w:sz w:val="28"/>
          <w:szCs w:val="28"/>
          <w:lang w:val="ru-RU"/>
        </w:rPr>
      </w:pPr>
      <w:r w:rsidRPr="00C754EE">
        <w:rPr>
          <w:sz w:val="28"/>
          <w:szCs w:val="28"/>
          <w:lang w:val="ru-RU"/>
        </w:rPr>
        <w:t xml:space="preserve">- организация профилактической работы с </w:t>
      </w:r>
      <w:r w:rsidRPr="00C754EE">
        <w:rPr>
          <w:spacing w:val="-4"/>
          <w:sz w:val="28"/>
          <w:szCs w:val="28"/>
          <w:lang w:val="ru-RU"/>
        </w:rPr>
        <w:t xml:space="preserve">родительской </w:t>
      </w:r>
      <w:r w:rsidRPr="00C754EE">
        <w:rPr>
          <w:sz w:val="28"/>
          <w:szCs w:val="28"/>
          <w:lang w:val="ru-RU"/>
        </w:rPr>
        <w:t>общественностью (организация работы родительских комитетов, проведение родительских собраний,</w:t>
      </w:r>
      <w:r w:rsidRPr="00C754EE">
        <w:rPr>
          <w:spacing w:val="-39"/>
          <w:sz w:val="28"/>
          <w:szCs w:val="28"/>
          <w:lang w:val="ru-RU"/>
        </w:rPr>
        <w:t xml:space="preserve"> </w:t>
      </w:r>
      <w:r w:rsidRPr="00C754EE">
        <w:rPr>
          <w:sz w:val="28"/>
          <w:szCs w:val="28"/>
          <w:lang w:val="ru-RU"/>
        </w:rPr>
        <w:t>родительского всеобуча, работы родительских клубов, советов отцов,</w:t>
      </w:r>
      <w:r w:rsidRPr="00C754EE">
        <w:rPr>
          <w:spacing w:val="-41"/>
          <w:sz w:val="28"/>
          <w:szCs w:val="28"/>
          <w:lang w:val="ru-RU"/>
        </w:rPr>
        <w:t xml:space="preserve"> </w:t>
      </w:r>
      <w:r w:rsidRPr="00C754EE">
        <w:rPr>
          <w:sz w:val="28"/>
          <w:szCs w:val="28"/>
          <w:lang w:val="ru-RU"/>
        </w:rPr>
        <w:t>советов профилактики, дисциплинарных советов, проведение индивидуальных консультаций,</w:t>
      </w:r>
      <w:r w:rsidRPr="00C754EE">
        <w:rPr>
          <w:spacing w:val="3"/>
          <w:sz w:val="28"/>
          <w:szCs w:val="28"/>
          <w:lang w:val="ru-RU"/>
        </w:rPr>
        <w:t xml:space="preserve"> </w:t>
      </w:r>
      <w:r w:rsidRPr="00C754EE">
        <w:rPr>
          <w:sz w:val="28"/>
          <w:szCs w:val="28"/>
          <w:lang w:val="ru-RU"/>
        </w:rPr>
        <w:t>тренингов);</w:t>
      </w:r>
    </w:p>
    <w:p w:rsidR="002E5279" w:rsidRPr="00284C86" w:rsidRDefault="002E5279" w:rsidP="00757404">
      <w:pPr>
        <w:tabs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4C86">
        <w:rPr>
          <w:rFonts w:ascii="Times New Roman" w:hAnsi="Times New Roman"/>
          <w:sz w:val="28"/>
          <w:szCs w:val="28"/>
        </w:rPr>
        <w:t xml:space="preserve">- проведение организационно-массовых </w:t>
      </w:r>
      <w:r w:rsidRPr="00284C86">
        <w:rPr>
          <w:rFonts w:ascii="Times New Roman" w:hAnsi="Times New Roman"/>
          <w:spacing w:val="-4"/>
          <w:sz w:val="28"/>
          <w:szCs w:val="28"/>
        </w:rPr>
        <w:t>мероприятий</w:t>
      </w:r>
      <w:r w:rsidRPr="00284C86">
        <w:rPr>
          <w:rFonts w:ascii="Times New Roman" w:hAnsi="Times New Roman"/>
          <w:sz w:val="28"/>
          <w:szCs w:val="28"/>
        </w:rPr>
        <w:t>;</w:t>
      </w:r>
    </w:p>
    <w:p w:rsidR="002E5279" w:rsidRPr="00284C86" w:rsidRDefault="002E5279" w:rsidP="00757404">
      <w:pPr>
        <w:tabs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4C86">
        <w:rPr>
          <w:rFonts w:ascii="Times New Roman" w:hAnsi="Times New Roman"/>
          <w:sz w:val="28"/>
          <w:szCs w:val="28"/>
        </w:rPr>
        <w:t xml:space="preserve">- организация деятельности детской </w:t>
      </w:r>
      <w:r w:rsidRPr="00284C86">
        <w:rPr>
          <w:rFonts w:ascii="Times New Roman" w:hAnsi="Times New Roman"/>
          <w:spacing w:val="-4"/>
          <w:sz w:val="28"/>
          <w:szCs w:val="28"/>
        </w:rPr>
        <w:t xml:space="preserve">общественной </w:t>
      </w:r>
      <w:r w:rsidRPr="00284C86">
        <w:rPr>
          <w:rFonts w:ascii="Times New Roman" w:hAnsi="Times New Roman"/>
          <w:sz w:val="28"/>
          <w:szCs w:val="28"/>
        </w:rPr>
        <w:t>организации по профилактике асоциальных проявлений в подростковой среде (вовлечение подростков «группы риска»</w:t>
      </w:r>
      <w:r w:rsidRPr="00284C86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284C86">
        <w:rPr>
          <w:rFonts w:ascii="Times New Roman" w:hAnsi="Times New Roman"/>
          <w:sz w:val="28"/>
          <w:szCs w:val="28"/>
        </w:rPr>
        <w:t>в досуговую деятельность, проектную деятельность, общественно-полезный</w:t>
      </w:r>
      <w:r w:rsidRPr="00284C86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84C86">
        <w:rPr>
          <w:rFonts w:ascii="Times New Roman" w:hAnsi="Times New Roman"/>
          <w:sz w:val="28"/>
          <w:szCs w:val="28"/>
        </w:rPr>
        <w:t>труд,</w:t>
      </w:r>
      <w:r w:rsidRPr="00284C8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84C86">
        <w:rPr>
          <w:rFonts w:ascii="Times New Roman" w:hAnsi="Times New Roman"/>
          <w:sz w:val="28"/>
          <w:szCs w:val="28"/>
        </w:rPr>
        <w:t>привлечение</w:t>
      </w:r>
      <w:r w:rsidRPr="00284C86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84C86">
        <w:rPr>
          <w:rFonts w:ascii="Times New Roman" w:hAnsi="Times New Roman"/>
          <w:sz w:val="28"/>
          <w:szCs w:val="28"/>
        </w:rPr>
        <w:t>к</w:t>
      </w:r>
      <w:r w:rsidRPr="00284C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84C86">
        <w:rPr>
          <w:rFonts w:ascii="Times New Roman" w:hAnsi="Times New Roman"/>
          <w:sz w:val="28"/>
          <w:szCs w:val="28"/>
        </w:rPr>
        <w:t>участию</w:t>
      </w:r>
      <w:r w:rsidRPr="00284C8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84C86">
        <w:rPr>
          <w:rFonts w:ascii="Times New Roman" w:hAnsi="Times New Roman"/>
          <w:sz w:val="28"/>
          <w:szCs w:val="28"/>
        </w:rPr>
        <w:t>в</w:t>
      </w:r>
      <w:r w:rsidRPr="00284C8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84C86">
        <w:rPr>
          <w:rFonts w:ascii="Times New Roman" w:hAnsi="Times New Roman"/>
          <w:sz w:val="28"/>
          <w:szCs w:val="28"/>
        </w:rPr>
        <w:t>акциях, проводимых</w:t>
      </w:r>
      <w:r w:rsidRPr="00284C8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84C86">
        <w:rPr>
          <w:rFonts w:ascii="Times New Roman" w:hAnsi="Times New Roman"/>
          <w:sz w:val="28"/>
          <w:szCs w:val="28"/>
        </w:rPr>
        <w:t>ДОО);</w:t>
      </w:r>
    </w:p>
    <w:p w:rsidR="002E5279" w:rsidRPr="00284C86" w:rsidRDefault="002E5279" w:rsidP="00284C86">
      <w:pPr>
        <w:tabs>
          <w:tab w:val="left" w:pos="-3402"/>
        </w:tabs>
        <w:jc w:val="both"/>
        <w:rPr>
          <w:rFonts w:ascii="Times New Roman" w:hAnsi="Times New Roman"/>
          <w:sz w:val="28"/>
          <w:szCs w:val="28"/>
        </w:rPr>
      </w:pPr>
      <w:r w:rsidRPr="00284C86">
        <w:rPr>
          <w:rFonts w:ascii="Times New Roman" w:hAnsi="Times New Roman"/>
          <w:sz w:val="28"/>
          <w:szCs w:val="28"/>
        </w:rPr>
        <w:t xml:space="preserve">- организация взаимодействия школы со </w:t>
      </w:r>
      <w:r w:rsidRPr="00284C86">
        <w:rPr>
          <w:rFonts w:ascii="Times New Roman" w:hAnsi="Times New Roman"/>
          <w:spacing w:val="-7"/>
          <w:sz w:val="28"/>
          <w:szCs w:val="28"/>
        </w:rPr>
        <w:t xml:space="preserve">всеми </w:t>
      </w:r>
      <w:r w:rsidRPr="00284C86">
        <w:rPr>
          <w:rFonts w:ascii="Times New Roman" w:hAnsi="Times New Roman"/>
          <w:sz w:val="28"/>
          <w:szCs w:val="28"/>
        </w:rPr>
        <w:t>субъектами профилактики; - организация совместных профилактических мероприятий для подростков и их родителей.</w:t>
      </w:r>
    </w:p>
    <w:p w:rsidR="002E5279" w:rsidRPr="00284C86" w:rsidRDefault="002E5279" w:rsidP="00284C86">
      <w:pPr>
        <w:tabs>
          <w:tab w:val="left" w:pos="-3261"/>
          <w:tab w:val="left" w:pos="10438"/>
          <w:tab w:val="left" w:pos="12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84C86">
        <w:rPr>
          <w:rFonts w:ascii="Times New Roman" w:hAnsi="Times New Roman"/>
          <w:sz w:val="28"/>
          <w:szCs w:val="28"/>
        </w:rPr>
        <w:t>Ознакомление педагогического коллектива</w:t>
      </w:r>
      <w:r w:rsidRPr="00284C86">
        <w:rPr>
          <w:rFonts w:ascii="Times New Roman" w:hAnsi="Times New Roman"/>
          <w:spacing w:val="-39"/>
          <w:sz w:val="28"/>
          <w:szCs w:val="28"/>
        </w:rPr>
        <w:t xml:space="preserve"> </w:t>
      </w:r>
      <w:r w:rsidRPr="00284C86">
        <w:rPr>
          <w:rFonts w:ascii="Times New Roman" w:hAnsi="Times New Roman"/>
          <w:sz w:val="28"/>
          <w:szCs w:val="28"/>
        </w:rPr>
        <w:t>школы, родительской общественности, обучающихся с планом</w:t>
      </w:r>
      <w:r w:rsidRPr="00284C86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284C86">
        <w:rPr>
          <w:rFonts w:ascii="Times New Roman" w:hAnsi="Times New Roman"/>
          <w:sz w:val="28"/>
          <w:szCs w:val="28"/>
        </w:rPr>
        <w:t>работы по профилактике правонарушений среди несовершеннолетних.</w:t>
      </w:r>
    </w:p>
    <w:p w:rsidR="002E5279" w:rsidRDefault="002E5279" w:rsidP="00284C86">
      <w:pPr>
        <w:tabs>
          <w:tab w:val="left" w:pos="855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84C86">
        <w:rPr>
          <w:rFonts w:ascii="Times New Roman" w:hAnsi="Times New Roman"/>
          <w:sz w:val="28"/>
          <w:szCs w:val="28"/>
        </w:rPr>
        <w:t>Обеспечение оперативного, тематического, обобщающего контроля по выполнению плана профилактической работы с последующим рассмотрением на совещаниях, педсоветах, Советах профилактики по итогам каждой учебной</w:t>
      </w:r>
      <w:r w:rsidRPr="00284C8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84C86">
        <w:rPr>
          <w:rFonts w:ascii="Times New Roman" w:hAnsi="Times New Roman"/>
          <w:sz w:val="28"/>
          <w:szCs w:val="28"/>
        </w:rPr>
        <w:t>четверти.</w:t>
      </w:r>
    </w:p>
    <w:p w:rsidR="002E5279" w:rsidRPr="00990636" w:rsidRDefault="002E5279" w:rsidP="00990636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90636">
        <w:rPr>
          <w:rFonts w:ascii="Times New Roman" w:hAnsi="Times New Roman"/>
          <w:sz w:val="28"/>
          <w:szCs w:val="28"/>
        </w:rPr>
        <w:t>6. Подготовка</w:t>
      </w:r>
      <w:r w:rsidRPr="00990636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990636">
        <w:rPr>
          <w:rFonts w:ascii="Times New Roman" w:hAnsi="Times New Roman"/>
          <w:sz w:val="28"/>
          <w:szCs w:val="28"/>
        </w:rPr>
        <w:t>документов</w:t>
      </w:r>
      <w:r w:rsidRPr="00990636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990636">
        <w:rPr>
          <w:rFonts w:ascii="Times New Roman" w:hAnsi="Times New Roman"/>
          <w:sz w:val="28"/>
          <w:szCs w:val="28"/>
        </w:rPr>
        <w:t>на</w:t>
      </w:r>
      <w:r w:rsidRPr="00990636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990636">
        <w:rPr>
          <w:rFonts w:ascii="Times New Roman" w:hAnsi="Times New Roman"/>
          <w:sz w:val="28"/>
          <w:szCs w:val="28"/>
        </w:rPr>
        <w:t>КДН</w:t>
      </w:r>
      <w:r w:rsidRPr="00990636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90636">
        <w:rPr>
          <w:rFonts w:ascii="Times New Roman" w:hAnsi="Times New Roman"/>
          <w:sz w:val="28"/>
          <w:szCs w:val="28"/>
        </w:rPr>
        <w:t>и</w:t>
      </w:r>
      <w:r w:rsidRPr="00990636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90636">
        <w:rPr>
          <w:rFonts w:ascii="Times New Roman" w:hAnsi="Times New Roman"/>
          <w:sz w:val="28"/>
          <w:szCs w:val="28"/>
        </w:rPr>
        <w:t>непосредственное участие в</w:t>
      </w:r>
      <w:r w:rsidRPr="0099063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90636">
        <w:rPr>
          <w:rFonts w:ascii="Times New Roman" w:hAnsi="Times New Roman"/>
          <w:sz w:val="28"/>
          <w:szCs w:val="28"/>
        </w:rPr>
        <w:t>заседаниях.</w:t>
      </w:r>
    </w:p>
    <w:p w:rsidR="002E5279" w:rsidRPr="00990636" w:rsidRDefault="002E5279" w:rsidP="00990636">
      <w:pPr>
        <w:tabs>
          <w:tab w:val="left" w:pos="426"/>
          <w:tab w:val="left" w:pos="843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90636">
        <w:rPr>
          <w:rFonts w:ascii="Times New Roman" w:hAnsi="Times New Roman"/>
          <w:sz w:val="28"/>
          <w:szCs w:val="28"/>
        </w:rPr>
        <w:t>7. Отражение итогов профилактической работы при анализе воспитательной работы за учебный год в отдельном разделе.</w:t>
      </w:r>
    </w:p>
    <w:p w:rsidR="002E5279" w:rsidRPr="00757404" w:rsidRDefault="002E5279" w:rsidP="00990636">
      <w:pPr>
        <w:tabs>
          <w:tab w:val="left" w:pos="426"/>
          <w:tab w:val="left" w:pos="843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0636">
        <w:rPr>
          <w:rFonts w:ascii="Times New Roman" w:hAnsi="Times New Roman"/>
          <w:sz w:val="28"/>
          <w:szCs w:val="28"/>
        </w:rPr>
        <w:tab/>
      </w:r>
      <w:r w:rsidRPr="00757404">
        <w:rPr>
          <w:rFonts w:ascii="Times New Roman" w:hAnsi="Times New Roman"/>
          <w:b/>
          <w:w w:val="105"/>
          <w:sz w:val="28"/>
          <w:szCs w:val="28"/>
        </w:rPr>
        <w:t>Алгоритм действий классного руководителя ОУ по предупреждению правонарушений:</w:t>
      </w:r>
    </w:p>
    <w:p w:rsidR="002E5279" w:rsidRPr="00990636" w:rsidRDefault="002E5279" w:rsidP="00990636">
      <w:pPr>
        <w:pStyle w:val="ListParagraph"/>
        <w:tabs>
          <w:tab w:val="left" w:pos="426"/>
          <w:tab w:val="left" w:pos="7840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90636">
        <w:rPr>
          <w:sz w:val="28"/>
          <w:szCs w:val="28"/>
          <w:lang w:val="ru-RU"/>
        </w:rPr>
        <w:t>1. Составление социального паспорта</w:t>
      </w:r>
      <w:r w:rsidRPr="00990636">
        <w:rPr>
          <w:spacing w:val="-3"/>
          <w:sz w:val="28"/>
          <w:szCs w:val="28"/>
          <w:lang w:val="ru-RU"/>
        </w:rPr>
        <w:t xml:space="preserve"> </w:t>
      </w:r>
      <w:r w:rsidRPr="00990636">
        <w:rPr>
          <w:sz w:val="28"/>
          <w:szCs w:val="28"/>
          <w:lang w:val="ru-RU"/>
        </w:rPr>
        <w:t>класса.</w:t>
      </w:r>
    </w:p>
    <w:p w:rsidR="002E5279" w:rsidRPr="00990636" w:rsidRDefault="002E5279" w:rsidP="00757404">
      <w:pPr>
        <w:pStyle w:val="ListParagraph"/>
        <w:tabs>
          <w:tab w:val="left" w:pos="426"/>
          <w:tab w:val="left" w:pos="7840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90636">
        <w:rPr>
          <w:sz w:val="28"/>
          <w:szCs w:val="28"/>
          <w:lang w:val="ru-RU"/>
        </w:rPr>
        <w:t>2.Выявление случаев раннего неблагополучия</w:t>
      </w:r>
      <w:r w:rsidRPr="00990636">
        <w:rPr>
          <w:spacing w:val="46"/>
          <w:sz w:val="28"/>
          <w:szCs w:val="28"/>
          <w:lang w:val="ru-RU"/>
        </w:rPr>
        <w:t xml:space="preserve"> </w:t>
      </w:r>
      <w:r w:rsidRPr="00990636">
        <w:rPr>
          <w:sz w:val="28"/>
          <w:szCs w:val="28"/>
          <w:lang w:val="ru-RU"/>
        </w:rPr>
        <w:t>детей</w:t>
      </w:r>
      <w:r>
        <w:rPr>
          <w:sz w:val="28"/>
          <w:szCs w:val="28"/>
          <w:lang w:val="ru-RU"/>
        </w:rPr>
        <w:t xml:space="preserve"> </w:t>
      </w:r>
      <w:r w:rsidRPr="00990636">
        <w:rPr>
          <w:sz w:val="28"/>
          <w:szCs w:val="28"/>
          <w:lang w:val="ru-RU"/>
        </w:rPr>
        <w:t>«группы риска».</w:t>
      </w:r>
    </w:p>
    <w:p w:rsidR="002E5279" w:rsidRPr="00990636" w:rsidRDefault="002E5279" w:rsidP="00990636">
      <w:pPr>
        <w:pStyle w:val="ListParagraph"/>
        <w:numPr>
          <w:ilvl w:val="0"/>
          <w:numId w:val="21"/>
        </w:numPr>
        <w:tabs>
          <w:tab w:val="left" w:pos="426"/>
          <w:tab w:val="left" w:pos="7840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90636">
        <w:rPr>
          <w:sz w:val="28"/>
          <w:szCs w:val="28"/>
          <w:lang w:val="ru-RU"/>
        </w:rPr>
        <w:t>Подготовка необходимых документов для постановки подростка на ВШУ.</w:t>
      </w:r>
    </w:p>
    <w:p w:rsidR="002E5279" w:rsidRPr="00990636" w:rsidRDefault="002E5279" w:rsidP="00990636">
      <w:pPr>
        <w:pStyle w:val="ListParagraph"/>
        <w:numPr>
          <w:ilvl w:val="0"/>
          <w:numId w:val="21"/>
        </w:numPr>
        <w:tabs>
          <w:tab w:val="left" w:pos="-3261"/>
          <w:tab w:val="left" w:pos="426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90636">
        <w:rPr>
          <w:sz w:val="28"/>
          <w:szCs w:val="28"/>
          <w:lang w:val="ru-RU"/>
        </w:rPr>
        <w:t>Информирование всех заинтересованных в профилактической работе лиц по данному факту (зам.директора по воспитательной работе, социальных педагогов, педагогов-психологов).</w:t>
      </w:r>
    </w:p>
    <w:p w:rsidR="002E5279" w:rsidRPr="00990636" w:rsidRDefault="002E5279" w:rsidP="00990636">
      <w:pPr>
        <w:pStyle w:val="ListParagraph"/>
        <w:numPr>
          <w:ilvl w:val="0"/>
          <w:numId w:val="21"/>
        </w:numPr>
        <w:tabs>
          <w:tab w:val="left" w:pos="426"/>
          <w:tab w:val="left" w:pos="7840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990636">
        <w:rPr>
          <w:sz w:val="28"/>
          <w:szCs w:val="28"/>
          <w:lang w:val="ru-RU"/>
        </w:rPr>
        <w:t>Участие в разработке индивидуальной карты социального и психолого-педагогического сопровождения обучающегося.</w:t>
      </w:r>
    </w:p>
    <w:p w:rsidR="002E5279" w:rsidRPr="00990636" w:rsidRDefault="002E5279" w:rsidP="00990636">
      <w:pPr>
        <w:tabs>
          <w:tab w:val="left" w:pos="426"/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90636">
        <w:rPr>
          <w:rFonts w:ascii="Times New Roman" w:hAnsi="Times New Roman"/>
          <w:sz w:val="28"/>
          <w:szCs w:val="28"/>
        </w:rPr>
        <w:t>6.Вовлечение в досуговую, общественно-полезную деятельность.</w:t>
      </w:r>
    </w:p>
    <w:p w:rsidR="002E5279" w:rsidRPr="00990636" w:rsidRDefault="002E5279" w:rsidP="00990636">
      <w:pPr>
        <w:tabs>
          <w:tab w:val="left" w:pos="426"/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90636">
        <w:rPr>
          <w:rFonts w:ascii="Times New Roman" w:hAnsi="Times New Roman"/>
          <w:sz w:val="28"/>
          <w:szCs w:val="28"/>
        </w:rPr>
        <w:t>7.Осуществление контроля за посещаемостью занятий, успеваемостью обучающегося; по итогам ежедневного оперативного контроля осуществление индивидуальной работы с подростком, информирование</w:t>
      </w:r>
      <w:r w:rsidRPr="0099063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0636">
        <w:rPr>
          <w:rFonts w:ascii="Times New Roman" w:hAnsi="Times New Roman"/>
          <w:sz w:val="28"/>
          <w:szCs w:val="28"/>
        </w:rPr>
        <w:t>родителей.</w:t>
      </w:r>
    </w:p>
    <w:p w:rsidR="002E5279" w:rsidRPr="00990636" w:rsidRDefault="002E5279" w:rsidP="00990636">
      <w:pPr>
        <w:tabs>
          <w:tab w:val="left" w:pos="426"/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90636">
        <w:rPr>
          <w:rFonts w:ascii="Times New Roman" w:hAnsi="Times New Roman"/>
          <w:sz w:val="28"/>
          <w:szCs w:val="28"/>
        </w:rPr>
        <w:t>8.Организация индивидуальной работы с родителями, родительского</w:t>
      </w:r>
      <w:r w:rsidRPr="0099063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90636">
        <w:rPr>
          <w:rFonts w:ascii="Times New Roman" w:hAnsi="Times New Roman"/>
          <w:sz w:val="28"/>
          <w:szCs w:val="28"/>
        </w:rPr>
        <w:t>патрулирования.</w:t>
      </w:r>
    </w:p>
    <w:p w:rsidR="002E5279" w:rsidRPr="00990636" w:rsidRDefault="002E5279" w:rsidP="00990636">
      <w:pPr>
        <w:tabs>
          <w:tab w:val="left" w:pos="426"/>
          <w:tab w:val="left" w:pos="7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90636">
        <w:rPr>
          <w:rFonts w:ascii="Times New Roman" w:hAnsi="Times New Roman"/>
          <w:sz w:val="28"/>
          <w:szCs w:val="28"/>
        </w:rPr>
        <w:t>9.Анализ социальной адаптации обучающегося, информирование администрации школы, родителей о результатах профилактической работы с</w:t>
      </w:r>
      <w:r w:rsidRPr="0099063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90636">
        <w:rPr>
          <w:rFonts w:ascii="Times New Roman" w:hAnsi="Times New Roman"/>
          <w:sz w:val="28"/>
          <w:szCs w:val="28"/>
        </w:rPr>
        <w:t>подростком.</w:t>
      </w:r>
    </w:p>
    <w:p w:rsidR="002E5279" w:rsidRDefault="002E5279" w:rsidP="003969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90636">
        <w:rPr>
          <w:rFonts w:ascii="Times New Roman" w:hAnsi="Times New Roman"/>
          <w:sz w:val="28"/>
          <w:szCs w:val="28"/>
        </w:rPr>
        <w:t>При необходимости подготовка и направление материала на Совет профилактики образовательного учреждения или внесение вопроса о снятии подростка с</w:t>
      </w:r>
      <w:r w:rsidRPr="0099063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990636">
        <w:rPr>
          <w:rFonts w:ascii="Times New Roman" w:hAnsi="Times New Roman"/>
          <w:sz w:val="28"/>
          <w:szCs w:val="28"/>
        </w:rPr>
        <w:t>ВШУ.</w:t>
      </w:r>
    </w:p>
    <w:p w:rsidR="002E5279" w:rsidRPr="00757404" w:rsidRDefault="002E5279" w:rsidP="00224588">
      <w:pPr>
        <w:spacing w:after="0"/>
        <w:ind w:firstLine="708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757404">
        <w:rPr>
          <w:rFonts w:ascii="Times New Roman" w:hAnsi="Times New Roman"/>
          <w:b/>
          <w:w w:val="105"/>
          <w:sz w:val="28"/>
          <w:szCs w:val="28"/>
        </w:rPr>
        <w:t>Алгоритм действий классного руководителя по факту совершения подростком правонарушения:</w:t>
      </w:r>
    </w:p>
    <w:p w:rsidR="002E5279" w:rsidRPr="00224588" w:rsidRDefault="002E5279" w:rsidP="002245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1. </w:t>
      </w:r>
      <w:r w:rsidRPr="00224588">
        <w:rPr>
          <w:rFonts w:ascii="Times New Roman" w:hAnsi="Times New Roman"/>
          <w:sz w:val="28"/>
          <w:szCs w:val="28"/>
        </w:rPr>
        <w:t>Поступление</w:t>
      </w:r>
      <w:r w:rsidRPr="0022458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224588">
        <w:rPr>
          <w:rFonts w:ascii="Times New Roman" w:hAnsi="Times New Roman"/>
          <w:sz w:val="28"/>
          <w:szCs w:val="28"/>
        </w:rPr>
        <w:t>информации</w:t>
      </w:r>
      <w:r w:rsidRPr="0022458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24588">
        <w:rPr>
          <w:rFonts w:ascii="Times New Roman" w:hAnsi="Times New Roman"/>
          <w:sz w:val="28"/>
          <w:szCs w:val="28"/>
        </w:rPr>
        <w:t>от</w:t>
      </w:r>
      <w:r w:rsidRPr="0022458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224588">
        <w:rPr>
          <w:rFonts w:ascii="Times New Roman" w:hAnsi="Times New Roman"/>
          <w:sz w:val="28"/>
          <w:szCs w:val="28"/>
        </w:rPr>
        <w:t>субъектов</w:t>
      </w:r>
      <w:r w:rsidRPr="0022458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F23AF">
        <w:rPr>
          <w:rFonts w:ascii="Times New Roman" w:hAnsi="Times New Roman"/>
          <w:sz w:val="28"/>
          <w:szCs w:val="28"/>
        </w:rPr>
        <w:t>профилактики</w:t>
      </w:r>
      <w:r w:rsidRPr="005F23A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F23AF">
        <w:rPr>
          <w:rFonts w:ascii="Times New Roman" w:hAnsi="Times New Roman"/>
          <w:sz w:val="28"/>
          <w:szCs w:val="28"/>
        </w:rPr>
        <w:t>о совершении</w:t>
      </w:r>
      <w:r>
        <w:rPr>
          <w:sz w:val="28"/>
          <w:szCs w:val="28"/>
        </w:rPr>
        <w:t xml:space="preserve"> </w:t>
      </w:r>
      <w:r w:rsidRPr="00224588">
        <w:rPr>
          <w:rFonts w:ascii="Times New Roman" w:hAnsi="Times New Roman"/>
          <w:sz w:val="28"/>
          <w:szCs w:val="28"/>
        </w:rPr>
        <w:t>подростком</w:t>
      </w:r>
      <w:r w:rsidRPr="0022458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4588">
        <w:rPr>
          <w:rFonts w:ascii="Times New Roman" w:hAnsi="Times New Roman"/>
          <w:sz w:val="28"/>
          <w:szCs w:val="28"/>
        </w:rPr>
        <w:t>правонарушении.</w:t>
      </w:r>
    </w:p>
    <w:p w:rsidR="002E5279" w:rsidRPr="00224588" w:rsidRDefault="002E5279" w:rsidP="00224588">
      <w:pPr>
        <w:pStyle w:val="ListParagraph"/>
        <w:tabs>
          <w:tab w:val="left" w:pos="7840"/>
          <w:tab w:val="left" w:pos="9354"/>
        </w:tabs>
        <w:ind w:left="0" w:right="-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224588">
        <w:rPr>
          <w:sz w:val="28"/>
          <w:szCs w:val="28"/>
          <w:lang w:val="ru-RU"/>
        </w:rPr>
        <w:t>Информирование всех лиц, заинтересованных в профилактической работе, по данному факту (соц. педагога, педагога-психолога и</w:t>
      </w:r>
      <w:r w:rsidRPr="00224588">
        <w:rPr>
          <w:spacing w:val="1"/>
          <w:sz w:val="28"/>
          <w:szCs w:val="28"/>
          <w:lang w:val="ru-RU"/>
        </w:rPr>
        <w:t xml:space="preserve"> </w:t>
      </w:r>
      <w:r w:rsidRPr="00224588">
        <w:rPr>
          <w:sz w:val="28"/>
          <w:szCs w:val="28"/>
          <w:lang w:val="ru-RU"/>
        </w:rPr>
        <w:t>родителей).</w:t>
      </w:r>
    </w:p>
    <w:p w:rsidR="002E5279" w:rsidRPr="00224588" w:rsidRDefault="002E5279" w:rsidP="008C28B4">
      <w:pPr>
        <w:pStyle w:val="ListParagraph"/>
        <w:tabs>
          <w:tab w:val="left" w:pos="7840"/>
          <w:tab w:val="left" w:pos="9354"/>
        </w:tabs>
        <w:ind w:left="0" w:right="-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224588">
        <w:rPr>
          <w:sz w:val="28"/>
          <w:szCs w:val="28"/>
          <w:lang w:val="ru-RU"/>
        </w:rPr>
        <w:t>Сбор информации, характеризующей подростка, его окружение,</w:t>
      </w:r>
      <w:r w:rsidRPr="00224588">
        <w:rPr>
          <w:spacing w:val="-1"/>
          <w:sz w:val="28"/>
          <w:szCs w:val="28"/>
          <w:lang w:val="ru-RU"/>
        </w:rPr>
        <w:t xml:space="preserve"> </w:t>
      </w:r>
      <w:r w:rsidRPr="00224588">
        <w:rPr>
          <w:sz w:val="28"/>
          <w:szCs w:val="28"/>
          <w:lang w:val="ru-RU"/>
        </w:rPr>
        <w:t>семью.</w:t>
      </w:r>
    </w:p>
    <w:p w:rsidR="002E5279" w:rsidRPr="00224588" w:rsidRDefault="002E5279" w:rsidP="008C28B4">
      <w:pPr>
        <w:pStyle w:val="ListParagraph"/>
        <w:tabs>
          <w:tab w:val="left" w:pos="7840"/>
          <w:tab w:val="left" w:pos="9354"/>
        </w:tabs>
        <w:ind w:left="0" w:right="-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224588">
        <w:rPr>
          <w:sz w:val="28"/>
          <w:szCs w:val="28"/>
          <w:lang w:val="ru-RU"/>
        </w:rPr>
        <w:t>Подготовка необходимых документов для постановки подростка на ВШУ.</w:t>
      </w:r>
    </w:p>
    <w:p w:rsidR="002E5279" w:rsidRPr="00224588" w:rsidRDefault="002E5279" w:rsidP="008C28B4">
      <w:pPr>
        <w:pStyle w:val="ListParagraph"/>
        <w:tabs>
          <w:tab w:val="left" w:pos="7840"/>
          <w:tab w:val="left" w:pos="9354"/>
        </w:tabs>
        <w:ind w:left="0" w:right="-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224588">
        <w:rPr>
          <w:sz w:val="28"/>
          <w:szCs w:val="28"/>
          <w:lang w:val="ru-RU"/>
        </w:rPr>
        <w:t>Составление карты социального сопровождения учащегося, разработка плана индивидуальной работы с подростком с привлечением всех</w:t>
      </w:r>
      <w:r w:rsidRPr="00224588">
        <w:rPr>
          <w:spacing w:val="-7"/>
          <w:sz w:val="28"/>
          <w:szCs w:val="28"/>
          <w:lang w:val="ru-RU"/>
        </w:rPr>
        <w:t xml:space="preserve"> </w:t>
      </w:r>
      <w:r w:rsidRPr="00224588">
        <w:rPr>
          <w:sz w:val="28"/>
          <w:szCs w:val="28"/>
          <w:lang w:val="ru-RU"/>
        </w:rPr>
        <w:t>специалистов.</w:t>
      </w:r>
    </w:p>
    <w:p w:rsidR="002E5279" w:rsidRPr="00224588" w:rsidRDefault="002E5279" w:rsidP="008C28B4">
      <w:pPr>
        <w:pStyle w:val="ListParagraph"/>
        <w:tabs>
          <w:tab w:val="left" w:pos="7840"/>
          <w:tab w:val="left" w:pos="9354"/>
        </w:tabs>
        <w:ind w:left="0" w:right="-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224588">
        <w:rPr>
          <w:sz w:val="28"/>
          <w:szCs w:val="28"/>
          <w:lang w:val="ru-RU"/>
        </w:rPr>
        <w:t>Разработка (корректировка) плана работы с классным коллективом по профилактике правонарушений с привлечением всех субъектов</w:t>
      </w:r>
      <w:r w:rsidRPr="00224588">
        <w:rPr>
          <w:spacing w:val="-2"/>
          <w:sz w:val="28"/>
          <w:szCs w:val="28"/>
          <w:lang w:val="ru-RU"/>
        </w:rPr>
        <w:t xml:space="preserve"> </w:t>
      </w:r>
      <w:r w:rsidRPr="00224588">
        <w:rPr>
          <w:sz w:val="28"/>
          <w:szCs w:val="28"/>
          <w:lang w:val="ru-RU"/>
        </w:rPr>
        <w:t>профилактики.</w:t>
      </w:r>
    </w:p>
    <w:p w:rsidR="002E5279" w:rsidRPr="00224588" w:rsidRDefault="002E5279" w:rsidP="00D0099D">
      <w:pPr>
        <w:pStyle w:val="ListParagraph"/>
        <w:tabs>
          <w:tab w:val="left" w:pos="7840"/>
          <w:tab w:val="left" w:pos="9354"/>
        </w:tabs>
        <w:ind w:left="0" w:right="-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224588">
        <w:rPr>
          <w:sz w:val="28"/>
          <w:szCs w:val="28"/>
          <w:lang w:val="ru-RU"/>
        </w:rPr>
        <w:t>Разработка (корректировка) плана работы с</w:t>
      </w:r>
      <w:r w:rsidRPr="00224588">
        <w:rPr>
          <w:spacing w:val="-25"/>
          <w:sz w:val="28"/>
          <w:szCs w:val="28"/>
          <w:lang w:val="ru-RU"/>
        </w:rPr>
        <w:t xml:space="preserve"> </w:t>
      </w:r>
      <w:r w:rsidRPr="00224588">
        <w:rPr>
          <w:sz w:val="28"/>
          <w:szCs w:val="28"/>
          <w:lang w:val="ru-RU"/>
        </w:rPr>
        <w:t>родителями обучающихся</w:t>
      </w:r>
      <w:r w:rsidRPr="00224588">
        <w:rPr>
          <w:spacing w:val="-1"/>
          <w:sz w:val="28"/>
          <w:szCs w:val="28"/>
          <w:lang w:val="ru-RU"/>
        </w:rPr>
        <w:t xml:space="preserve"> </w:t>
      </w:r>
      <w:r w:rsidRPr="00224588">
        <w:rPr>
          <w:sz w:val="28"/>
          <w:szCs w:val="28"/>
          <w:lang w:val="ru-RU"/>
        </w:rPr>
        <w:t>детей.</w:t>
      </w:r>
    </w:p>
    <w:p w:rsidR="002E5279" w:rsidRDefault="002E5279" w:rsidP="00D0099D">
      <w:pPr>
        <w:pStyle w:val="ListParagraph"/>
        <w:tabs>
          <w:tab w:val="left" w:pos="7840"/>
          <w:tab w:val="left" w:pos="9354"/>
        </w:tabs>
        <w:ind w:left="0" w:right="-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Pr="00224588">
        <w:rPr>
          <w:sz w:val="28"/>
          <w:szCs w:val="28"/>
          <w:lang w:val="ru-RU"/>
        </w:rPr>
        <w:t>Проведение</w:t>
      </w:r>
      <w:r w:rsidRPr="00224588">
        <w:rPr>
          <w:spacing w:val="-17"/>
          <w:sz w:val="28"/>
          <w:szCs w:val="28"/>
          <w:lang w:val="ru-RU"/>
        </w:rPr>
        <w:t xml:space="preserve"> </w:t>
      </w:r>
      <w:r w:rsidRPr="00224588">
        <w:rPr>
          <w:sz w:val="28"/>
          <w:szCs w:val="28"/>
          <w:lang w:val="ru-RU"/>
        </w:rPr>
        <w:t>индивидуальной</w:t>
      </w:r>
      <w:r w:rsidRPr="00224588">
        <w:rPr>
          <w:spacing w:val="-18"/>
          <w:sz w:val="28"/>
          <w:szCs w:val="28"/>
          <w:lang w:val="ru-RU"/>
        </w:rPr>
        <w:t xml:space="preserve"> </w:t>
      </w:r>
      <w:r w:rsidRPr="00224588">
        <w:rPr>
          <w:sz w:val="28"/>
          <w:szCs w:val="28"/>
          <w:lang w:val="ru-RU"/>
        </w:rPr>
        <w:t>профилактической</w:t>
      </w:r>
      <w:r w:rsidRPr="00224588">
        <w:rPr>
          <w:spacing w:val="-16"/>
          <w:sz w:val="28"/>
          <w:szCs w:val="28"/>
          <w:lang w:val="ru-RU"/>
        </w:rPr>
        <w:t xml:space="preserve"> </w:t>
      </w:r>
      <w:r w:rsidRPr="00224588">
        <w:rPr>
          <w:sz w:val="28"/>
          <w:szCs w:val="28"/>
          <w:lang w:val="ru-RU"/>
        </w:rPr>
        <w:t>работы с подростком.</w:t>
      </w:r>
    </w:p>
    <w:p w:rsidR="002E5279" w:rsidRPr="00D0099D" w:rsidRDefault="002E5279" w:rsidP="000A2B32">
      <w:pPr>
        <w:pStyle w:val="ListParagraph"/>
        <w:tabs>
          <w:tab w:val="left" w:pos="9354"/>
        </w:tabs>
        <w:ind w:left="0" w:right="-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Pr="00D0099D">
        <w:rPr>
          <w:sz w:val="28"/>
          <w:szCs w:val="28"/>
          <w:lang w:val="ru-RU"/>
        </w:rPr>
        <w:t>Анализ социальной адаптации обучающегося, информирование Советов профилактики, администрации школы по результатам профилактической</w:t>
      </w:r>
      <w:r w:rsidRPr="00D0099D">
        <w:rPr>
          <w:spacing w:val="3"/>
          <w:sz w:val="28"/>
          <w:szCs w:val="28"/>
          <w:lang w:val="ru-RU"/>
        </w:rPr>
        <w:t xml:space="preserve"> </w:t>
      </w:r>
      <w:r w:rsidRPr="00D0099D">
        <w:rPr>
          <w:sz w:val="28"/>
          <w:szCs w:val="28"/>
          <w:lang w:val="ru-RU"/>
        </w:rPr>
        <w:t>работы.</w:t>
      </w:r>
    </w:p>
    <w:p w:rsidR="002E5279" w:rsidRPr="00224588" w:rsidRDefault="002E5279" w:rsidP="00055BFB">
      <w:pPr>
        <w:pStyle w:val="ListParagraph"/>
        <w:tabs>
          <w:tab w:val="left" w:pos="7840"/>
          <w:tab w:val="left" w:pos="9354"/>
        </w:tabs>
        <w:spacing w:line="276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Pr="00224588">
        <w:rPr>
          <w:sz w:val="28"/>
          <w:szCs w:val="28"/>
          <w:lang w:val="ru-RU"/>
        </w:rPr>
        <w:t>При необходимости подготовка и направление материала в КДН, личное участие в заседании -</w:t>
      </w:r>
      <w:r w:rsidRPr="00224588">
        <w:rPr>
          <w:spacing w:val="-17"/>
          <w:sz w:val="28"/>
          <w:szCs w:val="28"/>
          <w:lang w:val="ru-RU"/>
        </w:rPr>
        <w:t xml:space="preserve"> </w:t>
      </w:r>
      <w:r w:rsidRPr="00224588">
        <w:rPr>
          <w:sz w:val="28"/>
          <w:szCs w:val="28"/>
          <w:lang w:val="ru-RU"/>
        </w:rPr>
        <w:t>представление интересов подростка, или внесение вопроса о снятии с</w:t>
      </w:r>
      <w:r w:rsidRPr="00224588">
        <w:rPr>
          <w:spacing w:val="-11"/>
          <w:sz w:val="28"/>
          <w:szCs w:val="28"/>
          <w:lang w:val="ru-RU"/>
        </w:rPr>
        <w:t xml:space="preserve"> </w:t>
      </w:r>
      <w:r w:rsidRPr="00224588">
        <w:rPr>
          <w:sz w:val="28"/>
          <w:szCs w:val="28"/>
          <w:lang w:val="ru-RU"/>
        </w:rPr>
        <w:t>ВШУ.</w:t>
      </w:r>
    </w:p>
    <w:p w:rsidR="002E5279" w:rsidRPr="00B8382F" w:rsidRDefault="002E5279" w:rsidP="00055BFB">
      <w:pPr>
        <w:pStyle w:val="BodyText"/>
        <w:tabs>
          <w:tab w:val="left" w:pos="9354"/>
        </w:tabs>
        <w:spacing w:line="276" w:lineRule="auto"/>
        <w:ind w:left="708" w:firstLine="0"/>
        <w:rPr>
          <w:b/>
          <w:sz w:val="28"/>
          <w:szCs w:val="28"/>
          <w:lang w:val="ru-RU"/>
        </w:rPr>
      </w:pPr>
      <w:r w:rsidRPr="00B8382F">
        <w:rPr>
          <w:b/>
          <w:w w:val="105"/>
          <w:sz w:val="28"/>
          <w:szCs w:val="28"/>
          <w:lang w:val="ru-RU"/>
        </w:rPr>
        <w:t>Алгоритм действий социального педагога ОУ:</w:t>
      </w:r>
    </w:p>
    <w:p w:rsidR="002E5279" w:rsidRPr="00224588" w:rsidRDefault="002E5279" w:rsidP="00055BFB">
      <w:pPr>
        <w:pStyle w:val="ListParagraph"/>
        <w:tabs>
          <w:tab w:val="left" w:pos="7699"/>
          <w:tab w:val="left" w:pos="9354"/>
        </w:tabs>
        <w:spacing w:line="276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224588">
        <w:rPr>
          <w:sz w:val="28"/>
          <w:szCs w:val="28"/>
          <w:lang w:val="ru-RU"/>
        </w:rPr>
        <w:t>Сбор информации о социальном неблагополучии подростков, обучающихся в ОУ, или подростках, совершивших</w:t>
      </w:r>
      <w:r w:rsidRPr="00224588">
        <w:rPr>
          <w:spacing w:val="1"/>
          <w:sz w:val="28"/>
          <w:szCs w:val="28"/>
          <w:lang w:val="ru-RU"/>
        </w:rPr>
        <w:t xml:space="preserve"> </w:t>
      </w:r>
      <w:r w:rsidRPr="00224588">
        <w:rPr>
          <w:sz w:val="28"/>
          <w:szCs w:val="28"/>
          <w:lang w:val="ru-RU"/>
        </w:rPr>
        <w:t>правонарушения.</w:t>
      </w:r>
    </w:p>
    <w:p w:rsidR="002E5279" w:rsidRPr="00055BFB" w:rsidRDefault="002E5279" w:rsidP="00055BFB">
      <w:pPr>
        <w:pStyle w:val="BodyText"/>
        <w:spacing w:line="276" w:lineRule="auto"/>
        <w:ind w:left="0" w:firstLine="0"/>
        <w:rPr>
          <w:sz w:val="28"/>
          <w:szCs w:val="28"/>
          <w:lang w:val="ru-RU"/>
        </w:rPr>
      </w:pPr>
      <w:r w:rsidRPr="00055BFB">
        <w:rPr>
          <w:sz w:val="28"/>
          <w:szCs w:val="28"/>
          <w:lang w:val="ru-RU"/>
        </w:rPr>
        <w:t>2. Изучение социально-педагогических особенностей личности</w:t>
      </w:r>
      <w:r w:rsidRPr="00055BFB">
        <w:rPr>
          <w:spacing w:val="22"/>
          <w:sz w:val="28"/>
          <w:szCs w:val="28"/>
          <w:lang w:val="ru-RU"/>
        </w:rPr>
        <w:t xml:space="preserve"> </w:t>
      </w:r>
      <w:r w:rsidRPr="00055BFB">
        <w:rPr>
          <w:sz w:val="28"/>
          <w:szCs w:val="28"/>
          <w:lang w:val="ru-RU"/>
        </w:rPr>
        <w:t>подростка,</w:t>
      </w:r>
      <w:r w:rsidRPr="00055BFB">
        <w:rPr>
          <w:spacing w:val="24"/>
          <w:sz w:val="28"/>
          <w:szCs w:val="28"/>
          <w:lang w:val="ru-RU"/>
        </w:rPr>
        <w:t xml:space="preserve"> </w:t>
      </w:r>
      <w:r w:rsidRPr="00055BFB">
        <w:rPr>
          <w:sz w:val="28"/>
          <w:szCs w:val="28"/>
          <w:lang w:val="ru-RU"/>
        </w:rPr>
        <w:t>его</w:t>
      </w:r>
      <w:r w:rsidRPr="00055BFB">
        <w:rPr>
          <w:spacing w:val="25"/>
          <w:sz w:val="28"/>
          <w:szCs w:val="28"/>
          <w:lang w:val="ru-RU"/>
        </w:rPr>
        <w:t xml:space="preserve"> </w:t>
      </w:r>
      <w:r w:rsidRPr="00055BFB">
        <w:rPr>
          <w:sz w:val="28"/>
          <w:szCs w:val="28"/>
          <w:lang w:val="ru-RU"/>
        </w:rPr>
        <w:t>микросреды</w:t>
      </w:r>
      <w:r w:rsidRPr="00055BFB">
        <w:rPr>
          <w:spacing w:val="24"/>
          <w:sz w:val="28"/>
          <w:szCs w:val="28"/>
          <w:lang w:val="ru-RU"/>
        </w:rPr>
        <w:t xml:space="preserve"> </w:t>
      </w:r>
      <w:r w:rsidRPr="00055BFB">
        <w:rPr>
          <w:sz w:val="28"/>
          <w:szCs w:val="28"/>
          <w:lang w:val="ru-RU"/>
        </w:rPr>
        <w:t>(посещение</w:t>
      </w:r>
      <w:r w:rsidRPr="00055BFB">
        <w:rPr>
          <w:spacing w:val="22"/>
          <w:sz w:val="28"/>
          <w:szCs w:val="28"/>
          <w:lang w:val="ru-RU"/>
        </w:rPr>
        <w:t xml:space="preserve"> </w:t>
      </w:r>
      <w:r w:rsidRPr="00055BFB">
        <w:rPr>
          <w:sz w:val="28"/>
          <w:szCs w:val="28"/>
          <w:lang w:val="ru-RU"/>
        </w:rPr>
        <w:t>семьи на дому, индивидуальные беседы с подростком и родителями).</w:t>
      </w:r>
    </w:p>
    <w:p w:rsidR="002E5279" w:rsidRPr="00055BFB" w:rsidRDefault="002E5279" w:rsidP="00055BFB">
      <w:pPr>
        <w:pStyle w:val="ListParagraph"/>
        <w:tabs>
          <w:tab w:val="left" w:pos="7699"/>
        </w:tabs>
        <w:spacing w:line="276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055BFB">
        <w:rPr>
          <w:sz w:val="28"/>
          <w:szCs w:val="28"/>
          <w:lang w:val="ru-RU"/>
        </w:rPr>
        <w:t>Составление индивидуальной карты сопровождения подростка по оказанию социально-педагогической помощи и поддержки (постановка на бесплатное или льготное питание в школе, контроль за посещаемостью занятий, успеваемостью, организация занятости подростков во внеурочное время, индивидуальное трудоустройство и</w:t>
      </w:r>
      <w:r w:rsidRPr="00055BFB">
        <w:rPr>
          <w:spacing w:val="-1"/>
          <w:sz w:val="28"/>
          <w:szCs w:val="28"/>
          <w:lang w:val="ru-RU"/>
        </w:rPr>
        <w:t xml:space="preserve"> </w:t>
      </w:r>
      <w:r w:rsidRPr="00055BFB">
        <w:rPr>
          <w:sz w:val="28"/>
          <w:szCs w:val="28"/>
          <w:lang w:val="ru-RU"/>
        </w:rPr>
        <w:t>др.).</w:t>
      </w:r>
    </w:p>
    <w:p w:rsidR="002E5279" w:rsidRPr="00055BFB" w:rsidRDefault="002E5279" w:rsidP="00055BFB">
      <w:pPr>
        <w:pStyle w:val="ListParagraph"/>
        <w:tabs>
          <w:tab w:val="left" w:pos="7699"/>
        </w:tabs>
        <w:spacing w:line="276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055BFB">
        <w:rPr>
          <w:sz w:val="28"/>
          <w:szCs w:val="28"/>
          <w:lang w:val="ru-RU"/>
        </w:rPr>
        <w:t>Осуществление взаимодействия со всеми субъектами профилактики, при необходимости привлечение соответствующих служб для работы с</w:t>
      </w:r>
      <w:r w:rsidRPr="00055BFB">
        <w:rPr>
          <w:spacing w:val="-4"/>
          <w:sz w:val="28"/>
          <w:szCs w:val="28"/>
          <w:lang w:val="ru-RU"/>
        </w:rPr>
        <w:t xml:space="preserve"> </w:t>
      </w:r>
      <w:r w:rsidRPr="00055BFB">
        <w:rPr>
          <w:sz w:val="28"/>
          <w:szCs w:val="28"/>
          <w:lang w:val="ru-RU"/>
        </w:rPr>
        <w:t>подростком.</w:t>
      </w:r>
    </w:p>
    <w:p w:rsidR="002E5279" w:rsidRPr="00055BFB" w:rsidRDefault="002E5279" w:rsidP="00055BFB">
      <w:pPr>
        <w:pStyle w:val="ListParagraph"/>
        <w:tabs>
          <w:tab w:val="left" w:pos="7699"/>
        </w:tabs>
        <w:spacing w:line="276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055BFB">
        <w:rPr>
          <w:sz w:val="28"/>
          <w:szCs w:val="28"/>
          <w:lang w:val="ru-RU"/>
        </w:rPr>
        <w:t>При</w:t>
      </w:r>
      <w:r w:rsidRPr="00055BFB">
        <w:rPr>
          <w:spacing w:val="-13"/>
          <w:sz w:val="28"/>
          <w:szCs w:val="28"/>
          <w:lang w:val="ru-RU"/>
        </w:rPr>
        <w:t xml:space="preserve"> </w:t>
      </w:r>
      <w:r w:rsidRPr="00055BFB">
        <w:rPr>
          <w:sz w:val="28"/>
          <w:szCs w:val="28"/>
          <w:lang w:val="ru-RU"/>
        </w:rPr>
        <w:t>необходимости</w:t>
      </w:r>
      <w:r w:rsidRPr="00055BFB">
        <w:rPr>
          <w:spacing w:val="-13"/>
          <w:sz w:val="28"/>
          <w:szCs w:val="28"/>
          <w:lang w:val="ru-RU"/>
        </w:rPr>
        <w:t xml:space="preserve"> </w:t>
      </w:r>
      <w:r w:rsidRPr="00055BFB">
        <w:rPr>
          <w:sz w:val="28"/>
          <w:szCs w:val="28"/>
          <w:lang w:val="ru-RU"/>
        </w:rPr>
        <w:t>подготовка</w:t>
      </w:r>
      <w:r w:rsidRPr="00055BFB">
        <w:rPr>
          <w:spacing w:val="-11"/>
          <w:sz w:val="28"/>
          <w:szCs w:val="28"/>
          <w:lang w:val="ru-RU"/>
        </w:rPr>
        <w:t xml:space="preserve"> </w:t>
      </w:r>
      <w:r w:rsidRPr="00055BFB">
        <w:rPr>
          <w:sz w:val="28"/>
          <w:szCs w:val="28"/>
          <w:lang w:val="ru-RU"/>
        </w:rPr>
        <w:t>и</w:t>
      </w:r>
      <w:r w:rsidRPr="00055BFB">
        <w:rPr>
          <w:spacing w:val="-13"/>
          <w:sz w:val="28"/>
          <w:szCs w:val="28"/>
          <w:lang w:val="ru-RU"/>
        </w:rPr>
        <w:t xml:space="preserve"> </w:t>
      </w:r>
      <w:r w:rsidRPr="00055BFB">
        <w:rPr>
          <w:sz w:val="28"/>
          <w:szCs w:val="28"/>
          <w:lang w:val="ru-RU"/>
        </w:rPr>
        <w:t>направление</w:t>
      </w:r>
      <w:r w:rsidRPr="00055BFB">
        <w:rPr>
          <w:spacing w:val="-15"/>
          <w:sz w:val="28"/>
          <w:szCs w:val="28"/>
          <w:lang w:val="ru-RU"/>
        </w:rPr>
        <w:t xml:space="preserve"> </w:t>
      </w:r>
      <w:r w:rsidRPr="00055BFB">
        <w:rPr>
          <w:sz w:val="28"/>
          <w:szCs w:val="28"/>
          <w:lang w:val="ru-RU"/>
        </w:rPr>
        <w:t>материала в КДН, личное участие в заседании КДН, представление интересов подростков, вынесение вопроса о снятии с учётов.</w:t>
      </w:r>
    </w:p>
    <w:p w:rsidR="002E5279" w:rsidRPr="00055BFB" w:rsidRDefault="002E5279" w:rsidP="00055BFB">
      <w:pPr>
        <w:pStyle w:val="ListParagraph"/>
        <w:tabs>
          <w:tab w:val="left" w:pos="7699"/>
        </w:tabs>
        <w:spacing w:line="276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055BFB">
        <w:rPr>
          <w:sz w:val="28"/>
          <w:szCs w:val="28"/>
          <w:lang w:val="ru-RU"/>
        </w:rPr>
        <w:t>По необходимости внесение предложения подготовка документов по устройству подростка в соц. приют, на лишение родительских прав, устройство в приемную семью.</w:t>
      </w:r>
    </w:p>
    <w:p w:rsidR="002E5279" w:rsidRDefault="002E5279" w:rsidP="00055BFB">
      <w:pPr>
        <w:pStyle w:val="ListParagraph"/>
        <w:tabs>
          <w:tab w:val="left" w:pos="7699"/>
        </w:tabs>
        <w:spacing w:line="276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055BFB">
        <w:rPr>
          <w:sz w:val="28"/>
          <w:szCs w:val="28"/>
          <w:lang w:val="ru-RU"/>
        </w:rPr>
        <w:t>Анализ социальной адаптации обучающегося и отчет по результатам профилактической работы на Совете профилактики, педагогическом</w:t>
      </w:r>
      <w:r w:rsidRPr="00055BFB">
        <w:rPr>
          <w:spacing w:val="-1"/>
          <w:sz w:val="28"/>
          <w:szCs w:val="28"/>
          <w:lang w:val="ru-RU"/>
        </w:rPr>
        <w:t xml:space="preserve"> </w:t>
      </w:r>
      <w:r w:rsidRPr="00055BFB">
        <w:rPr>
          <w:sz w:val="28"/>
          <w:szCs w:val="28"/>
          <w:lang w:val="ru-RU"/>
        </w:rPr>
        <w:t>Совете.</w:t>
      </w:r>
    </w:p>
    <w:p w:rsidR="002E5279" w:rsidRDefault="002E5279" w:rsidP="00B2010A">
      <w:pPr>
        <w:pStyle w:val="BodyText"/>
        <w:spacing w:line="276" w:lineRule="auto"/>
        <w:ind w:left="0" w:right="-2" w:firstLine="99"/>
        <w:jc w:val="left"/>
        <w:rPr>
          <w:w w:val="105"/>
          <w:sz w:val="28"/>
          <w:szCs w:val="28"/>
          <w:lang w:val="ru-RU"/>
        </w:rPr>
      </w:pPr>
    </w:p>
    <w:p w:rsidR="002E5279" w:rsidRPr="00B2010A" w:rsidRDefault="002E5279" w:rsidP="00B2010A">
      <w:pPr>
        <w:pStyle w:val="BodyText"/>
        <w:spacing w:line="276" w:lineRule="auto"/>
        <w:ind w:left="0" w:right="-2" w:firstLine="99"/>
        <w:jc w:val="center"/>
        <w:rPr>
          <w:b/>
          <w:sz w:val="28"/>
          <w:szCs w:val="28"/>
          <w:lang w:val="ru-RU"/>
        </w:rPr>
      </w:pPr>
      <w:r w:rsidRPr="00B2010A">
        <w:rPr>
          <w:b/>
          <w:w w:val="105"/>
          <w:sz w:val="28"/>
          <w:szCs w:val="28"/>
          <w:lang w:val="ru-RU"/>
        </w:rPr>
        <w:t>Профилактика безнадзорности и правонарушений среди несовершеннолетних</w:t>
      </w:r>
    </w:p>
    <w:p w:rsidR="002E5279" w:rsidRPr="00B2010A" w:rsidRDefault="002E5279" w:rsidP="00B2010A">
      <w:pPr>
        <w:pStyle w:val="BodyText"/>
        <w:spacing w:line="276" w:lineRule="auto"/>
        <w:ind w:left="0" w:right="-2" w:firstLine="99"/>
        <w:jc w:val="left"/>
        <w:rPr>
          <w:sz w:val="28"/>
          <w:szCs w:val="28"/>
          <w:lang w:val="ru-RU"/>
        </w:rPr>
      </w:pPr>
    </w:p>
    <w:p w:rsidR="002E5279" w:rsidRDefault="002E5279" w:rsidP="00B01AB8">
      <w:pPr>
        <w:pStyle w:val="BodyText"/>
        <w:spacing w:line="276" w:lineRule="auto"/>
        <w:ind w:left="0" w:right="-2" w:firstLine="708"/>
        <w:rPr>
          <w:sz w:val="28"/>
          <w:szCs w:val="28"/>
          <w:lang w:val="ru-RU"/>
        </w:rPr>
      </w:pPr>
      <w:r w:rsidRPr="00B01AB8">
        <w:rPr>
          <w:sz w:val="28"/>
          <w:szCs w:val="28"/>
          <w:lang w:val="ru-RU"/>
        </w:rPr>
        <w:t>Основным субъектом обеспечения профилактики правонарушений является государство, осуществляющее функции в этой области через органы государственной</w:t>
      </w:r>
      <w:r w:rsidRPr="00B01AB8">
        <w:rPr>
          <w:spacing w:val="-35"/>
          <w:sz w:val="28"/>
          <w:szCs w:val="28"/>
          <w:lang w:val="ru-RU"/>
        </w:rPr>
        <w:t xml:space="preserve"> </w:t>
      </w:r>
      <w:r w:rsidRPr="00B01AB8">
        <w:rPr>
          <w:sz w:val="28"/>
          <w:szCs w:val="28"/>
          <w:lang w:val="ru-RU"/>
        </w:rPr>
        <w:t>власти. Органы местного самоуправления, организации, общественные объединения и граждане являются субъектами государственной системы профилактики</w:t>
      </w:r>
      <w:r w:rsidRPr="00B01AB8">
        <w:rPr>
          <w:spacing w:val="-8"/>
          <w:sz w:val="28"/>
          <w:szCs w:val="28"/>
          <w:lang w:val="ru-RU"/>
        </w:rPr>
        <w:t xml:space="preserve"> </w:t>
      </w:r>
      <w:r w:rsidRPr="00B01AB8">
        <w:rPr>
          <w:sz w:val="28"/>
          <w:szCs w:val="28"/>
          <w:lang w:val="ru-RU"/>
        </w:rPr>
        <w:t>правонарушений.</w:t>
      </w:r>
    </w:p>
    <w:p w:rsidR="002E5279" w:rsidRDefault="002E5279" w:rsidP="00B01AB8">
      <w:pPr>
        <w:pStyle w:val="BodyText"/>
        <w:spacing w:line="276" w:lineRule="auto"/>
        <w:ind w:left="0" w:right="-2" w:firstLine="708"/>
        <w:rPr>
          <w:sz w:val="28"/>
          <w:szCs w:val="28"/>
          <w:lang w:val="ru-RU"/>
        </w:rPr>
      </w:pPr>
      <w:r w:rsidRPr="00B01AB8">
        <w:rPr>
          <w:sz w:val="28"/>
          <w:szCs w:val="28"/>
          <w:lang w:val="ru-RU"/>
        </w:rPr>
        <w:t>Одним из наиболее актуальных направлений профилактической работы является профилактика правонарушений несовершеннолетних.</w:t>
      </w:r>
    </w:p>
    <w:p w:rsidR="002E5279" w:rsidRDefault="002E5279" w:rsidP="00B01AB8">
      <w:pPr>
        <w:pStyle w:val="BodyText"/>
        <w:spacing w:line="276" w:lineRule="auto"/>
        <w:ind w:left="0" w:right="-2" w:firstLine="708"/>
        <w:rPr>
          <w:sz w:val="28"/>
          <w:szCs w:val="28"/>
          <w:lang w:val="ru-RU"/>
        </w:rPr>
      </w:pPr>
      <w:r w:rsidRPr="00B01AB8">
        <w:rPr>
          <w:sz w:val="28"/>
          <w:szCs w:val="28"/>
          <w:lang w:val="ru-RU"/>
        </w:rPr>
        <w:t>Если говорить в общем, то под профилактикой правонарушений понимается предохранение людей,</w:t>
      </w:r>
      <w:r w:rsidRPr="00B01AB8">
        <w:rPr>
          <w:spacing w:val="-30"/>
          <w:sz w:val="28"/>
          <w:szCs w:val="28"/>
          <w:lang w:val="ru-RU"/>
        </w:rPr>
        <w:t xml:space="preserve"> </w:t>
      </w:r>
      <w:r w:rsidRPr="00B01AB8">
        <w:rPr>
          <w:sz w:val="28"/>
          <w:szCs w:val="28"/>
          <w:lang w:val="ru-RU"/>
        </w:rPr>
        <w:t>общества, государства от правонарушений. Точнее - система государственных и общественных мер, направленных на устранение</w:t>
      </w:r>
      <w:r w:rsidRPr="00B01AB8">
        <w:rPr>
          <w:spacing w:val="-13"/>
          <w:sz w:val="28"/>
          <w:szCs w:val="28"/>
          <w:lang w:val="ru-RU"/>
        </w:rPr>
        <w:t xml:space="preserve"> </w:t>
      </w:r>
      <w:r w:rsidRPr="00B01AB8">
        <w:rPr>
          <w:sz w:val="28"/>
          <w:szCs w:val="28"/>
          <w:lang w:val="ru-RU"/>
        </w:rPr>
        <w:t>или</w:t>
      </w:r>
      <w:r w:rsidRPr="00B01AB8">
        <w:rPr>
          <w:spacing w:val="-10"/>
          <w:sz w:val="28"/>
          <w:szCs w:val="28"/>
          <w:lang w:val="ru-RU"/>
        </w:rPr>
        <w:t xml:space="preserve"> </w:t>
      </w:r>
      <w:r w:rsidRPr="00B01AB8">
        <w:rPr>
          <w:sz w:val="28"/>
          <w:szCs w:val="28"/>
          <w:lang w:val="ru-RU"/>
        </w:rPr>
        <w:t>нейтрализацию,</w:t>
      </w:r>
      <w:r w:rsidRPr="00B01AB8">
        <w:rPr>
          <w:spacing w:val="-8"/>
          <w:sz w:val="28"/>
          <w:szCs w:val="28"/>
          <w:lang w:val="ru-RU"/>
        </w:rPr>
        <w:t xml:space="preserve"> </w:t>
      </w:r>
      <w:r w:rsidRPr="00B01AB8">
        <w:rPr>
          <w:sz w:val="28"/>
          <w:szCs w:val="28"/>
          <w:lang w:val="ru-RU"/>
        </w:rPr>
        <w:t>ослабление</w:t>
      </w:r>
      <w:r w:rsidRPr="00B01AB8">
        <w:rPr>
          <w:spacing w:val="-8"/>
          <w:sz w:val="28"/>
          <w:szCs w:val="28"/>
          <w:lang w:val="ru-RU"/>
        </w:rPr>
        <w:t xml:space="preserve"> </w:t>
      </w:r>
      <w:r w:rsidRPr="00B01AB8">
        <w:rPr>
          <w:sz w:val="28"/>
          <w:szCs w:val="28"/>
          <w:lang w:val="ru-RU"/>
        </w:rPr>
        <w:t>причин</w:t>
      </w:r>
      <w:r w:rsidRPr="00B01AB8">
        <w:rPr>
          <w:spacing w:val="-11"/>
          <w:sz w:val="28"/>
          <w:szCs w:val="28"/>
          <w:lang w:val="ru-RU"/>
        </w:rPr>
        <w:t xml:space="preserve"> </w:t>
      </w:r>
      <w:r w:rsidRPr="00B01AB8">
        <w:rPr>
          <w:sz w:val="28"/>
          <w:szCs w:val="28"/>
          <w:lang w:val="ru-RU"/>
        </w:rPr>
        <w:t>и</w:t>
      </w:r>
      <w:r w:rsidRPr="00B01AB8">
        <w:rPr>
          <w:spacing w:val="-7"/>
          <w:sz w:val="28"/>
          <w:szCs w:val="28"/>
          <w:lang w:val="ru-RU"/>
        </w:rPr>
        <w:t xml:space="preserve"> </w:t>
      </w:r>
      <w:r w:rsidRPr="00B01AB8">
        <w:rPr>
          <w:sz w:val="28"/>
          <w:szCs w:val="28"/>
          <w:lang w:val="ru-RU"/>
        </w:rPr>
        <w:t>условий, благоприятных для правонарушений, а также на удержание людей от совершения</w:t>
      </w:r>
      <w:r w:rsidRPr="00B01AB8">
        <w:rPr>
          <w:spacing w:val="1"/>
          <w:sz w:val="28"/>
          <w:szCs w:val="28"/>
          <w:lang w:val="ru-RU"/>
        </w:rPr>
        <w:t xml:space="preserve"> </w:t>
      </w:r>
      <w:r w:rsidRPr="00B01AB8">
        <w:rPr>
          <w:sz w:val="28"/>
          <w:szCs w:val="28"/>
          <w:lang w:val="ru-RU"/>
        </w:rPr>
        <w:t>правонарушений.</w:t>
      </w:r>
    </w:p>
    <w:p w:rsidR="002E5279" w:rsidRDefault="002E5279" w:rsidP="00B8382F">
      <w:pPr>
        <w:pStyle w:val="BodyText"/>
        <w:spacing w:line="276" w:lineRule="auto"/>
        <w:ind w:left="0" w:right="-2" w:firstLine="708"/>
        <w:rPr>
          <w:sz w:val="28"/>
          <w:szCs w:val="28"/>
          <w:lang w:val="ru-RU"/>
        </w:rPr>
      </w:pPr>
      <w:r w:rsidRPr="00B01AB8">
        <w:rPr>
          <w:sz w:val="28"/>
          <w:szCs w:val="28"/>
          <w:lang w:val="ru-RU"/>
        </w:rPr>
        <w:t>Профилактика  правонарушений</w:t>
      </w:r>
      <w:r w:rsidRPr="00B01AB8">
        <w:rPr>
          <w:spacing w:val="-22"/>
          <w:sz w:val="28"/>
          <w:szCs w:val="28"/>
          <w:lang w:val="ru-RU"/>
        </w:rPr>
        <w:t xml:space="preserve"> </w:t>
      </w:r>
      <w:r w:rsidRPr="00B01AB8">
        <w:rPr>
          <w:sz w:val="28"/>
          <w:szCs w:val="28"/>
          <w:lang w:val="ru-RU"/>
        </w:rPr>
        <w:t>несовершеннолетних</w:t>
      </w:r>
      <w:r>
        <w:rPr>
          <w:sz w:val="28"/>
          <w:szCs w:val="28"/>
          <w:lang w:val="ru-RU"/>
        </w:rPr>
        <w:t xml:space="preserve"> - </w:t>
      </w:r>
      <w:r w:rsidRPr="00B01AB8">
        <w:rPr>
          <w:sz w:val="28"/>
          <w:szCs w:val="28"/>
          <w:lang w:val="ru-RU"/>
        </w:rPr>
        <w:t>это деятельность государственных органов, общественных организаций и граждан, которая заключается в применении мер, предусмотренных действующим законодательством Российской Федерации. Она направлена на несовершеннолетних, совершающих правонарушения и аморальные поступки, на их микросреду.</w:t>
      </w:r>
    </w:p>
    <w:p w:rsidR="002E5279" w:rsidRPr="00B8382F" w:rsidRDefault="002E5279" w:rsidP="00B8382F">
      <w:pPr>
        <w:pStyle w:val="BodyText"/>
        <w:spacing w:line="276" w:lineRule="auto"/>
        <w:ind w:left="0" w:firstLine="709"/>
        <w:rPr>
          <w:sz w:val="28"/>
          <w:szCs w:val="28"/>
          <w:lang w:val="ru-RU"/>
        </w:rPr>
      </w:pPr>
      <w:r w:rsidRPr="00B01AB8">
        <w:rPr>
          <w:sz w:val="28"/>
          <w:szCs w:val="28"/>
          <w:lang w:val="ru-RU"/>
        </w:rPr>
        <w:t xml:space="preserve"> </w:t>
      </w:r>
      <w:r w:rsidRPr="00037BB2">
        <w:rPr>
          <w:sz w:val="28"/>
          <w:szCs w:val="28"/>
          <w:lang w:val="ru-RU"/>
        </w:rPr>
        <w:t xml:space="preserve">Цель </w:t>
      </w:r>
      <w:r w:rsidRPr="00037BB2">
        <w:rPr>
          <w:spacing w:val="18"/>
          <w:sz w:val="28"/>
          <w:szCs w:val="28"/>
          <w:lang w:val="ru-RU"/>
        </w:rPr>
        <w:t xml:space="preserve"> </w:t>
      </w:r>
      <w:r w:rsidRPr="00037BB2">
        <w:rPr>
          <w:sz w:val="28"/>
          <w:szCs w:val="28"/>
          <w:lang w:val="ru-RU"/>
        </w:rPr>
        <w:t>профилактики</w:t>
      </w:r>
      <w:r>
        <w:rPr>
          <w:sz w:val="28"/>
          <w:szCs w:val="28"/>
          <w:lang w:val="ru-RU"/>
        </w:rPr>
        <w:t xml:space="preserve">: </w:t>
      </w:r>
      <w:r w:rsidRPr="00B8382F">
        <w:rPr>
          <w:sz w:val="28"/>
          <w:szCs w:val="28"/>
          <w:lang w:val="ru-RU"/>
        </w:rPr>
        <w:t>создание условий, снижающих возможность совершения правонарушений.</w:t>
      </w:r>
    </w:p>
    <w:p w:rsidR="002E5279" w:rsidRPr="00037BB2" w:rsidRDefault="002E5279" w:rsidP="00B8382F">
      <w:pPr>
        <w:pStyle w:val="BodyText"/>
        <w:tabs>
          <w:tab w:val="left" w:pos="9936"/>
          <w:tab w:val="left" w:pos="12833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B01AB8">
        <w:rPr>
          <w:sz w:val="28"/>
          <w:szCs w:val="28"/>
          <w:lang w:val="ru-RU"/>
        </w:rPr>
        <w:t>Преступность</w:t>
      </w:r>
      <w:r>
        <w:rPr>
          <w:sz w:val="28"/>
          <w:szCs w:val="28"/>
          <w:lang w:val="ru-RU"/>
        </w:rPr>
        <w:t xml:space="preserve"> </w:t>
      </w:r>
      <w:r w:rsidRPr="00B01AB8">
        <w:rPr>
          <w:sz w:val="28"/>
          <w:szCs w:val="28"/>
          <w:lang w:val="ru-RU"/>
        </w:rPr>
        <w:t>несовершеннолетних,</w:t>
      </w:r>
      <w:r>
        <w:rPr>
          <w:sz w:val="28"/>
          <w:szCs w:val="28"/>
          <w:lang w:val="ru-RU"/>
        </w:rPr>
        <w:t xml:space="preserve"> </w:t>
      </w:r>
      <w:r w:rsidRPr="00B01AB8">
        <w:rPr>
          <w:sz w:val="28"/>
          <w:szCs w:val="28"/>
          <w:lang w:val="ru-RU"/>
        </w:rPr>
        <w:t xml:space="preserve"> будучи обусловлена</w:t>
      </w:r>
      <w:r w:rsidRPr="00B01AB8">
        <w:rPr>
          <w:spacing w:val="-17"/>
          <w:sz w:val="28"/>
          <w:szCs w:val="28"/>
          <w:lang w:val="ru-RU"/>
        </w:rPr>
        <w:t xml:space="preserve"> </w:t>
      </w:r>
      <w:r w:rsidRPr="00B01AB8">
        <w:rPr>
          <w:sz w:val="28"/>
          <w:szCs w:val="28"/>
          <w:lang w:val="ru-RU"/>
        </w:rPr>
        <w:t>общими</w:t>
      </w:r>
      <w:r w:rsidRPr="00B01AB8">
        <w:rPr>
          <w:spacing w:val="-13"/>
          <w:sz w:val="28"/>
          <w:szCs w:val="28"/>
          <w:lang w:val="ru-RU"/>
        </w:rPr>
        <w:t xml:space="preserve"> </w:t>
      </w:r>
      <w:r w:rsidRPr="00B01AB8">
        <w:rPr>
          <w:sz w:val="28"/>
          <w:szCs w:val="28"/>
          <w:lang w:val="ru-RU"/>
        </w:rPr>
        <w:t>причинами</w:t>
      </w:r>
      <w:r w:rsidRPr="00B01AB8">
        <w:rPr>
          <w:spacing w:val="-19"/>
          <w:sz w:val="28"/>
          <w:szCs w:val="28"/>
          <w:lang w:val="ru-RU"/>
        </w:rPr>
        <w:t xml:space="preserve"> </w:t>
      </w:r>
      <w:r w:rsidRPr="00B01AB8">
        <w:rPr>
          <w:sz w:val="28"/>
          <w:szCs w:val="28"/>
          <w:lang w:val="ru-RU"/>
        </w:rPr>
        <w:t>преступности</w:t>
      </w:r>
      <w:r w:rsidRPr="00B01AB8">
        <w:rPr>
          <w:spacing w:val="-17"/>
          <w:sz w:val="28"/>
          <w:szCs w:val="28"/>
          <w:lang w:val="ru-RU"/>
        </w:rPr>
        <w:t xml:space="preserve"> </w:t>
      </w:r>
      <w:r w:rsidRPr="00B01AB8">
        <w:rPr>
          <w:sz w:val="28"/>
          <w:szCs w:val="28"/>
          <w:lang w:val="ru-RU"/>
        </w:rPr>
        <w:t>в</w:t>
      </w:r>
      <w:r w:rsidRPr="00B01AB8">
        <w:rPr>
          <w:spacing w:val="-16"/>
          <w:sz w:val="28"/>
          <w:szCs w:val="28"/>
          <w:lang w:val="ru-RU"/>
        </w:rPr>
        <w:t xml:space="preserve"> </w:t>
      </w:r>
      <w:r w:rsidRPr="00B01AB8">
        <w:rPr>
          <w:sz w:val="28"/>
          <w:szCs w:val="28"/>
          <w:lang w:val="ru-RU"/>
        </w:rPr>
        <w:t>нашей</w:t>
      </w:r>
      <w:r w:rsidRPr="00B01AB8">
        <w:rPr>
          <w:spacing w:val="-16"/>
          <w:sz w:val="28"/>
          <w:szCs w:val="28"/>
          <w:lang w:val="ru-RU"/>
        </w:rPr>
        <w:t xml:space="preserve"> </w:t>
      </w:r>
      <w:r w:rsidRPr="00B01AB8">
        <w:rPr>
          <w:sz w:val="28"/>
          <w:szCs w:val="28"/>
          <w:lang w:val="ru-RU"/>
        </w:rPr>
        <w:t xml:space="preserve">стране, имеет свои особенности. </w:t>
      </w:r>
      <w:r w:rsidRPr="00037BB2">
        <w:rPr>
          <w:sz w:val="28"/>
          <w:szCs w:val="28"/>
          <w:lang w:val="ru-RU"/>
        </w:rPr>
        <w:t>Они связаны</w:t>
      </w:r>
      <w:r w:rsidRPr="00037BB2">
        <w:rPr>
          <w:spacing w:val="-1"/>
          <w:sz w:val="28"/>
          <w:szCs w:val="28"/>
          <w:lang w:val="ru-RU"/>
        </w:rPr>
        <w:t xml:space="preserve"> </w:t>
      </w:r>
      <w:r w:rsidRPr="00037BB2">
        <w:rPr>
          <w:sz w:val="28"/>
          <w:szCs w:val="28"/>
          <w:lang w:val="ru-RU"/>
        </w:rPr>
        <w:t>с:</w:t>
      </w:r>
    </w:p>
    <w:p w:rsidR="002E5279" w:rsidRPr="00B01AB8" w:rsidRDefault="002E5279" w:rsidP="00B8382F">
      <w:pPr>
        <w:pStyle w:val="ListParagraph"/>
        <w:tabs>
          <w:tab w:val="left" w:pos="7852"/>
          <w:tab w:val="left" w:pos="9699"/>
          <w:tab w:val="left" w:pos="11392"/>
        </w:tabs>
        <w:spacing w:line="276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01AB8">
        <w:rPr>
          <w:sz w:val="28"/>
          <w:szCs w:val="28"/>
          <w:lang w:val="ru-RU"/>
        </w:rPr>
        <w:t xml:space="preserve">возрастными, психологическими, половыми и </w:t>
      </w:r>
      <w:r w:rsidRPr="00B01AB8">
        <w:rPr>
          <w:spacing w:val="-6"/>
          <w:sz w:val="28"/>
          <w:szCs w:val="28"/>
          <w:lang w:val="ru-RU"/>
        </w:rPr>
        <w:t xml:space="preserve">иными </w:t>
      </w:r>
      <w:r w:rsidRPr="00B01AB8">
        <w:rPr>
          <w:sz w:val="28"/>
          <w:szCs w:val="28"/>
          <w:lang w:val="ru-RU"/>
        </w:rPr>
        <w:t>отличиями</w:t>
      </w:r>
      <w:r>
        <w:rPr>
          <w:sz w:val="28"/>
          <w:szCs w:val="28"/>
          <w:lang w:val="ru-RU"/>
        </w:rPr>
        <w:t xml:space="preserve"> </w:t>
      </w:r>
      <w:r w:rsidRPr="00B01AB8">
        <w:rPr>
          <w:sz w:val="28"/>
          <w:szCs w:val="28"/>
          <w:lang w:val="ru-RU"/>
        </w:rPr>
        <w:t>личности</w:t>
      </w:r>
      <w:r>
        <w:rPr>
          <w:sz w:val="28"/>
          <w:szCs w:val="28"/>
          <w:lang w:val="ru-RU"/>
        </w:rPr>
        <w:t xml:space="preserve"> </w:t>
      </w:r>
      <w:r w:rsidRPr="00B01AB8">
        <w:rPr>
          <w:sz w:val="28"/>
          <w:szCs w:val="28"/>
          <w:lang w:val="ru-RU"/>
        </w:rPr>
        <w:t>несовершеннолетних правонарушителей и механизмом противоправного поведения;</w:t>
      </w:r>
    </w:p>
    <w:p w:rsidR="002E5279" w:rsidRPr="00B01AB8" w:rsidRDefault="002E5279" w:rsidP="00B8382F">
      <w:pPr>
        <w:pStyle w:val="ListParagraph"/>
        <w:tabs>
          <w:tab w:val="left" w:pos="7852"/>
        </w:tabs>
        <w:spacing w:line="276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01AB8">
        <w:rPr>
          <w:sz w:val="28"/>
          <w:szCs w:val="28"/>
          <w:lang w:val="ru-RU"/>
        </w:rPr>
        <w:t xml:space="preserve">обстоятельствами, способствующими </w:t>
      </w:r>
      <w:r w:rsidRPr="00B01AB8">
        <w:rPr>
          <w:spacing w:val="-4"/>
          <w:sz w:val="28"/>
          <w:szCs w:val="28"/>
          <w:lang w:val="ru-RU"/>
        </w:rPr>
        <w:t xml:space="preserve">совершению </w:t>
      </w:r>
      <w:r w:rsidRPr="00B01AB8">
        <w:rPr>
          <w:sz w:val="28"/>
          <w:szCs w:val="28"/>
          <w:lang w:val="ru-RU"/>
        </w:rPr>
        <w:t>правонарушений</w:t>
      </w:r>
      <w:r w:rsidRPr="00B01AB8">
        <w:rPr>
          <w:spacing w:val="2"/>
          <w:sz w:val="28"/>
          <w:szCs w:val="28"/>
          <w:lang w:val="ru-RU"/>
        </w:rPr>
        <w:t xml:space="preserve"> </w:t>
      </w:r>
      <w:r w:rsidRPr="00B01AB8">
        <w:rPr>
          <w:sz w:val="28"/>
          <w:szCs w:val="28"/>
          <w:lang w:val="ru-RU"/>
        </w:rPr>
        <w:t>несовершеннолетними;</w:t>
      </w:r>
    </w:p>
    <w:p w:rsidR="002E5279" w:rsidRPr="00EB4037" w:rsidRDefault="002E5279" w:rsidP="00101E22">
      <w:pPr>
        <w:tabs>
          <w:tab w:val="left" w:pos="-5103"/>
        </w:tabs>
        <w:spacing w:after="0"/>
        <w:rPr>
          <w:rFonts w:ascii="Times New Roman" w:hAnsi="Times New Roman"/>
          <w:sz w:val="28"/>
          <w:szCs w:val="28"/>
        </w:rPr>
      </w:pPr>
      <w:r w:rsidRPr="00EB4037">
        <w:rPr>
          <w:rFonts w:ascii="Times New Roman" w:hAnsi="Times New Roman"/>
          <w:sz w:val="28"/>
          <w:szCs w:val="28"/>
        </w:rPr>
        <w:t xml:space="preserve">-  динамикой, структурой преступности </w:t>
      </w:r>
      <w:r w:rsidRPr="00EB4037">
        <w:rPr>
          <w:rFonts w:ascii="Times New Roman" w:hAnsi="Times New Roman"/>
          <w:spacing w:val="-30"/>
          <w:sz w:val="28"/>
          <w:szCs w:val="28"/>
        </w:rPr>
        <w:t xml:space="preserve">и </w:t>
      </w:r>
      <w:r w:rsidRPr="00EB4037">
        <w:rPr>
          <w:rFonts w:ascii="Times New Roman" w:hAnsi="Times New Roman"/>
          <w:sz w:val="28"/>
          <w:szCs w:val="28"/>
        </w:rPr>
        <w:t>правонарушений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B4037">
        <w:rPr>
          <w:rFonts w:ascii="Times New Roman" w:hAnsi="Times New Roman"/>
          <w:sz w:val="28"/>
          <w:szCs w:val="28"/>
        </w:rPr>
        <w:t>несовершеннолетних.</w:t>
      </w:r>
    </w:p>
    <w:p w:rsidR="002E5279" w:rsidRDefault="002E5279" w:rsidP="00B401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01AB8">
        <w:rPr>
          <w:rFonts w:ascii="Times New Roman" w:hAnsi="Times New Roman"/>
          <w:sz w:val="28"/>
          <w:szCs w:val="28"/>
        </w:rPr>
        <w:t>Специальная проф</w:t>
      </w:r>
      <w:r>
        <w:rPr>
          <w:rFonts w:ascii="Times New Roman" w:hAnsi="Times New Roman"/>
          <w:sz w:val="28"/>
          <w:szCs w:val="28"/>
        </w:rPr>
        <w:t>илактика включает коррекционно-</w:t>
      </w:r>
      <w:r w:rsidRPr="00B01AB8">
        <w:rPr>
          <w:rFonts w:ascii="Times New Roman" w:hAnsi="Times New Roman"/>
          <w:sz w:val="28"/>
          <w:szCs w:val="28"/>
        </w:rPr>
        <w:t>реабилитационные меры по работе с детьми из группы риск</w:t>
      </w:r>
      <w:r>
        <w:rPr>
          <w:rFonts w:ascii="Times New Roman" w:hAnsi="Times New Roman"/>
          <w:sz w:val="28"/>
          <w:szCs w:val="28"/>
        </w:rPr>
        <w:t xml:space="preserve">а, девиантными подростками, </w:t>
      </w:r>
      <w:r w:rsidRPr="00B01AB8">
        <w:rPr>
          <w:rFonts w:ascii="Times New Roman" w:hAnsi="Times New Roman"/>
          <w:sz w:val="28"/>
          <w:szCs w:val="28"/>
        </w:rPr>
        <w:t>несовершеннолетними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AB8">
        <w:rPr>
          <w:rFonts w:ascii="Times New Roman" w:hAnsi="Times New Roman"/>
          <w:sz w:val="28"/>
          <w:szCs w:val="28"/>
        </w:rPr>
        <w:t>правонарушителями. Она предполагает использование разнообразных мероприятий психолого-педагогической поддержки</w:t>
      </w:r>
      <w:r w:rsidRPr="00B01A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01AB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AB8">
        <w:rPr>
          <w:rFonts w:ascii="Times New Roman" w:hAnsi="Times New Roman"/>
          <w:sz w:val="28"/>
          <w:szCs w:val="28"/>
        </w:rPr>
        <w:t>социально-правовой</w:t>
      </w:r>
      <w:r w:rsidRPr="00B01AB8">
        <w:rPr>
          <w:rFonts w:ascii="Times New Roman" w:hAnsi="Times New Roman"/>
          <w:sz w:val="28"/>
          <w:szCs w:val="28"/>
        </w:rPr>
        <w:tab/>
        <w:t>помощи несовершеннолетним, защиту их от невнимания родителей, жестокости, насилия и негативного влияния асоциальной среды.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5279" w:rsidRPr="00E40026" w:rsidRDefault="002E5279" w:rsidP="00B40101">
      <w:pPr>
        <w:spacing w:after="0"/>
        <w:ind w:right="-2" w:firstLine="708"/>
        <w:jc w:val="both"/>
        <w:rPr>
          <w:sz w:val="28"/>
          <w:szCs w:val="28"/>
        </w:rPr>
      </w:pPr>
      <w:r w:rsidRPr="00B01AB8">
        <w:rPr>
          <w:rFonts w:ascii="Times New Roman" w:hAnsi="Times New Roman"/>
          <w:sz w:val="28"/>
          <w:szCs w:val="28"/>
        </w:rPr>
        <w:t xml:space="preserve"> Коррекционно-профилактическая</w:t>
      </w:r>
      <w:r>
        <w:rPr>
          <w:rFonts w:ascii="Times New Roman" w:hAnsi="Times New Roman"/>
          <w:sz w:val="28"/>
          <w:szCs w:val="28"/>
        </w:rPr>
        <w:t xml:space="preserve"> работа </w:t>
      </w:r>
      <w:r w:rsidRPr="00B01AB8">
        <w:rPr>
          <w:rFonts w:ascii="Times New Roman" w:hAnsi="Times New Roman"/>
          <w:sz w:val="28"/>
          <w:szCs w:val="28"/>
        </w:rPr>
        <w:t>осуществляется в тесном взаимодействии школы, семьи, досуговой среды и неформальных групп, разнообразных социальных институтов и общественных</w:t>
      </w:r>
      <w:r w:rsidRPr="00B01A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01AB8">
        <w:rPr>
          <w:rFonts w:ascii="Times New Roman" w:hAnsi="Times New Roman"/>
          <w:sz w:val="28"/>
          <w:szCs w:val="28"/>
        </w:rPr>
        <w:t>организаций.</w:t>
      </w:r>
    </w:p>
    <w:p w:rsidR="002E5279" w:rsidRPr="00B01AB8" w:rsidRDefault="002E5279" w:rsidP="00B40101">
      <w:pPr>
        <w:pStyle w:val="BodyText"/>
        <w:spacing w:line="276" w:lineRule="auto"/>
        <w:ind w:left="0" w:right="-2"/>
        <w:rPr>
          <w:sz w:val="28"/>
          <w:szCs w:val="28"/>
          <w:lang w:val="ru-RU"/>
        </w:rPr>
      </w:pPr>
      <w:r w:rsidRPr="00B01AB8">
        <w:rPr>
          <w:sz w:val="28"/>
          <w:szCs w:val="28"/>
          <w:lang w:val="ru-RU"/>
        </w:rPr>
        <w:t>В теории и на практике различаются три ступени профилактической работы с несовершеннолетними:</w:t>
      </w:r>
    </w:p>
    <w:p w:rsidR="002E5279" w:rsidRPr="00085DF5" w:rsidRDefault="002E5279" w:rsidP="00B40101">
      <w:pPr>
        <w:tabs>
          <w:tab w:val="left" w:pos="851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85DF5">
        <w:rPr>
          <w:rFonts w:ascii="Times New Roman" w:hAnsi="Times New Roman"/>
          <w:sz w:val="28"/>
          <w:szCs w:val="28"/>
        </w:rPr>
        <w:t>1)  ранние предупреждения и профилактика (первичная профилактика). Она направлена на предотвращение негативного воздействия биологических и социально-психологических факторов, влияющих на формирование отклонений;</w:t>
      </w:r>
    </w:p>
    <w:p w:rsidR="002E5279" w:rsidRPr="00397D4D" w:rsidRDefault="002E5279" w:rsidP="00085DF5">
      <w:pPr>
        <w:tabs>
          <w:tab w:val="left" w:pos="845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85DF5">
        <w:rPr>
          <w:rFonts w:ascii="Times New Roman" w:hAnsi="Times New Roman"/>
          <w:sz w:val="28"/>
          <w:szCs w:val="28"/>
        </w:rPr>
        <w:t>2) непосредственная профилактика (вторичная профилактика). Это комплекс медицинских, социально- психологических, юридических мер, направленных на работу с несовершеннолетними, имеющими девиантное поведение. Задача состоит в том, чтобы не допустить совершение подростком более тяжкого проступка, правонарушения. Здесь на первый план выходит</w:t>
      </w:r>
      <w:r w:rsidRPr="00085DF5">
        <w:rPr>
          <w:sz w:val="28"/>
          <w:szCs w:val="28"/>
        </w:rPr>
        <w:t xml:space="preserve"> </w:t>
      </w:r>
      <w:r w:rsidRPr="00397D4D">
        <w:rPr>
          <w:rFonts w:ascii="Times New Roman" w:hAnsi="Times New Roman"/>
          <w:sz w:val="28"/>
          <w:szCs w:val="28"/>
        </w:rPr>
        <w:t>оказание своевременной психолого-педагогической помощи (коррекции) ребенку, находящемуся</w:t>
      </w:r>
      <w:r w:rsidRPr="00397D4D">
        <w:rPr>
          <w:rFonts w:ascii="Times New Roman" w:hAnsi="Times New Roman"/>
          <w:spacing w:val="-46"/>
          <w:sz w:val="28"/>
          <w:szCs w:val="28"/>
        </w:rPr>
        <w:t xml:space="preserve"> </w:t>
      </w:r>
      <w:r>
        <w:rPr>
          <w:rFonts w:ascii="Times New Roman" w:hAnsi="Times New Roman"/>
          <w:spacing w:val="-46"/>
          <w:sz w:val="28"/>
          <w:szCs w:val="28"/>
        </w:rPr>
        <w:t xml:space="preserve"> </w:t>
      </w:r>
      <w:r w:rsidRPr="00397D4D">
        <w:rPr>
          <w:rFonts w:ascii="Times New Roman" w:hAnsi="Times New Roman"/>
          <w:sz w:val="28"/>
          <w:szCs w:val="28"/>
        </w:rPr>
        <w:t>в сложной жизненной</w:t>
      </w:r>
      <w:r w:rsidRPr="00397D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97D4D">
        <w:rPr>
          <w:rFonts w:ascii="Times New Roman" w:hAnsi="Times New Roman"/>
          <w:sz w:val="28"/>
          <w:szCs w:val="28"/>
        </w:rPr>
        <w:t>ситуации;</w:t>
      </w:r>
    </w:p>
    <w:p w:rsidR="002E5279" w:rsidRPr="003E00B3" w:rsidRDefault="002E5279" w:rsidP="003E00B3">
      <w:pPr>
        <w:tabs>
          <w:tab w:val="left" w:pos="843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1D76">
        <w:rPr>
          <w:rFonts w:ascii="Times New Roman" w:hAnsi="Times New Roman"/>
          <w:sz w:val="28"/>
          <w:szCs w:val="28"/>
        </w:rPr>
        <w:t>3) предупрежден</w:t>
      </w:r>
      <w:r w:rsidRPr="003E00B3">
        <w:rPr>
          <w:rFonts w:ascii="Times New Roman" w:hAnsi="Times New Roman"/>
          <w:sz w:val="28"/>
          <w:szCs w:val="28"/>
        </w:rPr>
        <w:t>ие и профилактика рецидива. На этой ступени важной задачей является предотвращение совершения повторного преступления подростком, вернувшимся их мест лишения</w:t>
      </w:r>
      <w:r w:rsidRPr="003E00B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E00B3">
        <w:rPr>
          <w:rFonts w:ascii="Times New Roman" w:hAnsi="Times New Roman"/>
          <w:sz w:val="28"/>
          <w:szCs w:val="28"/>
        </w:rPr>
        <w:t>свободы.</w:t>
      </w:r>
    </w:p>
    <w:p w:rsidR="002E5279" w:rsidRPr="003E00B3" w:rsidRDefault="002E5279" w:rsidP="003E00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0B3">
        <w:rPr>
          <w:rFonts w:ascii="Times New Roman" w:hAnsi="Times New Roman"/>
          <w:sz w:val="28"/>
          <w:szCs w:val="28"/>
        </w:rPr>
        <w:tab/>
        <w:t>Субъектами</w:t>
      </w:r>
      <w:r w:rsidRPr="003E00B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3E00B3">
        <w:rPr>
          <w:rFonts w:ascii="Times New Roman" w:hAnsi="Times New Roman"/>
          <w:sz w:val="28"/>
          <w:szCs w:val="28"/>
        </w:rPr>
        <w:t>системы</w:t>
      </w:r>
      <w:r w:rsidRPr="003E00B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3E00B3">
        <w:rPr>
          <w:rFonts w:ascii="Times New Roman" w:hAnsi="Times New Roman"/>
          <w:sz w:val="28"/>
          <w:szCs w:val="28"/>
        </w:rPr>
        <w:t>профилактики,</w:t>
      </w:r>
      <w:r w:rsidRPr="003E00B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3E00B3">
        <w:rPr>
          <w:rFonts w:ascii="Times New Roman" w:hAnsi="Times New Roman"/>
          <w:sz w:val="28"/>
          <w:szCs w:val="28"/>
        </w:rPr>
        <w:t>в</w:t>
      </w:r>
      <w:r w:rsidRPr="003E00B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3E00B3">
        <w:rPr>
          <w:rFonts w:ascii="Times New Roman" w:hAnsi="Times New Roman"/>
          <w:sz w:val="28"/>
          <w:szCs w:val="28"/>
        </w:rPr>
        <w:t>соответствии</w:t>
      </w:r>
      <w:r w:rsidRPr="003E00B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3E00B3">
        <w:rPr>
          <w:rFonts w:ascii="Times New Roman" w:hAnsi="Times New Roman"/>
          <w:sz w:val="28"/>
          <w:szCs w:val="28"/>
        </w:rPr>
        <w:t xml:space="preserve">со статьей 4 Федерального Закона </w:t>
      </w:r>
      <w:r w:rsidRPr="003E00B3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3E00B3">
        <w:rPr>
          <w:rFonts w:ascii="Times New Roman" w:hAnsi="Times New Roman"/>
          <w:sz w:val="28"/>
          <w:szCs w:val="28"/>
        </w:rPr>
        <w:t>основах системы профилактики и безнадзорности и правонарушений несовершеннолетних»</w:t>
      </w:r>
      <w:r w:rsidRPr="003E00B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E00B3">
        <w:rPr>
          <w:rFonts w:ascii="Times New Roman" w:hAnsi="Times New Roman"/>
          <w:sz w:val="28"/>
          <w:szCs w:val="28"/>
        </w:rPr>
        <w:t>являются:</w:t>
      </w:r>
    </w:p>
    <w:p w:rsidR="002E5279" w:rsidRPr="003E00B3" w:rsidRDefault="002E5279" w:rsidP="003E00B3">
      <w:pPr>
        <w:pStyle w:val="ListParagraph"/>
        <w:tabs>
          <w:tab w:val="left" w:pos="8120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3E00B3">
        <w:rPr>
          <w:sz w:val="28"/>
          <w:szCs w:val="28"/>
          <w:lang w:val="ru-RU"/>
        </w:rPr>
        <w:t>- комиссии по делам несовершеннолетних и защите</w:t>
      </w:r>
      <w:r w:rsidRPr="003E00B3">
        <w:rPr>
          <w:spacing w:val="-43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их прав (КДН и</w:t>
      </w:r>
      <w:r w:rsidRPr="003E00B3">
        <w:rPr>
          <w:spacing w:val="-2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ЗП);</w:t>
      </w:r>
    </w:p>
    <w:p w:rsidR="002E5279" w:rsidRPr="003E00B3" w:rsidRDefault="002E5279" w:rsidP="003E00B3">
      <w:pPr>
        <w:pStyle w:val="ListParagraph"/>
        <w:tabs>
          <w:tab w:val="left" w:pos="8120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3E00B3">
        <w:rPr>
          <w:sz w:val="28"/>
          <w:szCs w:val="28"/>
          <w:lang w:val="ru-RU"/>
        </w:rPr>
        <w:t>- органы и учреждения социальной защиты</w:t>
      </w:r>
      <w:r w:rsidRPr="003E00B3">
        <w:rPr>
          <w:spacing w:val="-25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населения;</w:t>
      </w:r>
    </w:p>
    <w:p w:rsidR="002E5279" w:rsidRPr="003E00B3" w:rsidRDefault="002E5279" w:rsidP="003E00B3">
      <w:pPr>
        <w:pStyle w:val="ListParagraph"/>
        <w:tabs>
          <w:tab w:val="left" w:pos="8124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3E00B3">
        <w:rPr>
          <w:sz w:val="28"/>
          <w:szCs w:val="28"/>
          <w:lang w:val="ru-RU"/>
        </w:rPr>
        <w:t>- органы и учреждения</w:t>
      </w:r>
      <w:r w:rsidRPr="003E00B3">
        <w:rPr>
          <w:spacing w:val="5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образования;</w:t>
      </w:r>
    </w:p>
    <w:p w:rsidR="002E5279" w:rsidRPr="003E00B3" w:rsidRDefault="002E5279" w:rsidP="003E00B3">
      <w:pPr>
        <w:pStyle w:val="ListParagraph"/>
        <w:tabs>
          <w:tab w:val="left" w:pos="8124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3E00B3">
        <w:rPr>
          <w:sz w:val="28"/>
          <w:szCs w:val="28"/>
          <w:lang w:val="ru-RU"/>
        </w:rPr>
        <w:t>- органы и учреждения по делам</w:t>
      </w:r>
      <w:r w:rsidRPr="003E00B3">
        <w:rPr>
          <w:spacing w:val="1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молодежи;</w:t>
      </w:r>
    </w:p>
    <w:p w:rsidR="002E5279" w:rsidRPr="003E00B3" w:rsidRDefault="002E5279" w:rsidP="003E00B3">
      <w:pPr>
        <w:pStyle w:val="ListParagraph"/>
        <w:tabs>
          <w:tab w:val="left" w:pos="8127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3E00B3">
        <w:rPr>
          <w:sz w:val="28"/>
          <w:szCs w:val="28"/>
          <w:lang w:val="ru-RU"/>
        </w:rPr>
        <w:t xml:space="preserve"> -учреждения</w:t>
      </w:r>
      <w:r w:rsidRPr="003E00B3">
        <w:rPr>
          <w:spacing w:val="-1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здравоохранения;</w:t>
      </w:r>
    </w:p>
    <w:p w:rsidR="002E5279" w:rsidRPr="003E00B3" w:rsidRDefault="002E5279" w:rsidP="003E00B3">
      <w:pPr>
        <w:pStyle w:val="ListParagraph"/>
        <w:tabs>
          <w:tab w:val="left" w:pos="8124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3E00B3">
        <w:rPr>
          <w:sz w:val="28"/>
          <w:szCs w:val="28"/>
          <w:lang w:val="ru-RU"/>
        </w:rPr>
        <w:t xml:space="preserve"> -органы внутренних</w:t>
      </w:r>
      <w:r w:rsidRPr="003E00B3">
        <w:rPr>
          <w:spacing w:val="1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дел;</w:t>
      </w:r>
    </w:p>
    <w:p w:rsidR="002E5279" w:rsidRPr="003E00B3" w:rsidRDefault="002E5279" w:rsidP="003E00B3">
      <w:pPr>
        <w:pStyle w:val="ListParagraph"/>
        <w:tabs>
          <w:tab w:val="left" w:pos="8124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3E00B3">
        <w:rPr>
          <w:sz w:val="28"/>
          <w:szCs w:val="28"/>
          <w:lang w:val="ru-RU"/>
        </w:rPr>
        <w:t xml:space="preserve"> - органы опеки и</w:t>
      </w:r>
      <w:r w:rsidRPr="003E00B3">
        <w:rPr>
          <w:spacing w:val="-2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попечительства;</w:t>
      </w:r>
    </w:p>
    <w:p w:rsidR="002E5279" w:rsidRPr="003E00B3" w:rsidRDefault="002E5279" w:rsidP="003E00B3">
      <w:pPr>
        <w:pStyle w:val="ListParagraph"/>
        <w:tabs>
          <w:tab w:val="left" w:pos="8124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3E00B3">
        <w:rPr>
          <w:sz w:val="28"/>
          <w:szCs w:val="28"/>
          <w:lang w:val="ru-RU"/>
        </w:rPr>
        <w:t>- службы</w:t>
      </w:r>
      <w:r w:rsidRPr="003E00B3">
        <w:rPr>
          <w:spacing w:val="-1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занятости.</w:t>
      </w:r>
    </w:p>
    <w:p w:rsidR="002E5279" w:rsidRPr="003E00B3" w:rsidRDefault="002E5279" w:rsidP="003E00B3">
      <w:pPr>
        <w:pStyle w:val="BodyText"/>
        <w:spacing w:line="276" w:lineRule="auto"/>
        <w:ind w:left="0" w:right="-2" w:firstLine="708"/>
        <w:rPr>
          <w:sz w:val="28"/>
          <w:szCs w:val="28"/>
          <w:lang w:val="ru-RU"/>
        </w:rPr>
      </w:pPr>
      <w:r w:rsidRPr="003E00B3">
        <w:rPr>
          <w:sz w:val="28"/>
          <w:szCs w:val="28"/>
          <w:u w:val="single"/>
          <w:lang w:val="ru-RU"/>
        </w:rPr>
        <w:t>Первым элементом</w:t>
      </w:r>
      <w:r w:rsidRPr="003E00B3">
        <w:rPr>
          <w:sz w:val="28"/>
          <w:szCs w:val="28"/>
          <w:lang w:val="ru-RU"/>
        </w:rPr>
        <w:t xml:space="preserve"> системы профилактики является комиссия по делам несовершеннолетних и защите их прав. Основная задача комиссии по делам несовершеннолетних – предупреждение безнадзорности, правонарушений и антиобщественных действий этих возрастных групп населений. Это задача должна достигаться путем организации контроля за условиями воспитания, обучения, содержание несовершеннолетних применения мер воздействия в отношении несовершеннолетних.</w:t>
      </w:r>
    </w:p>
    <w:p w:rsidR="002E5279" w:rsidRPr="003E00B3" w:rsidRDefault="002E5279" w:rsidP="003E00B3">
      <w:pPr>
        <w:pStyle w:val="BodyText"/>
        <w:spacing w:line="276" w:lineRule="auto"/>
        <w:ind w:left="0" w:right="-2" w:firstLine="708"/>
        <w:rPr>
          <w:sz w:val="28"/>
          <w:szCs w:val="28"/>
          <w:lang w:val="ru-RU"/>
        </w:rPr>
      </w:pPr>
      <w:r w:rsidRPr="003E00B3">
        <w:rPr>
          <w:sz w:val="28"/>
          <w:szCs w:val="28"/>
          <w:u w:val="single"/>
          <w:lang w:val="ru-RU"/>
        </w:rPr>
        <w:t>Вторым элементом</w:t>
      </w:r>
      <w:r w:rsidRPr="003E00B3">
        <w:rPr>
          <w:sz w:val="28"/>
          <w:szCs w:val="28"/>
          <w:lang w:val="ru-RU"/>
        </w:rPr>
        <w:t xml:space="preserve"> системы субъектов профилактики правонарушений несовершеннолетних являются органы социальной защиты</w:t>
      </w:r>
      <w:r>
        <w:rPr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 xml:space="preserve">- это отдел социальной защиты и труда, территориальный центр социальной помощи, центр экстренной психологической помощи (телефоны доверия). </w:t>
      </w:r>
    </w:p>
    <w:p w:rsidR="002E5279" w:rsidRPr="003E00B3" w:rsidRDefault="002E5279" w:rsidP="003E00B3">
      <w:pPr>
        <w:pStyle w:val="BodyText"/>
        <w:spacing w:line="276" w:lineRule="auto"/>
        <w:ind w:left="0" w:right="-2" w:firstLine="708"/>
        <w:rPr>
          <w:sz w:val="28"/>
          <w:szCs w:val="28"/>
          <w:lang w:val="ru-RU"/>
        </w:rPr>
      </w:pPr>
      <w:r w:rsidRPr="003E00B3">
        <w:rPr>
          <w:sz w:val="28"/>
          <w:szCs w:val="28"/>
          <w:lang w:val="ru-RU"/>
        </w:rPr>
        <w:t>Органы</w:t>
      </w:r>
      <w:r w:rsidRPr="003E00B3">
        <w:rPr>
          <w:spacing w:val="-10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управления</w:t>
      </w:r>
      <w:r w:rsidRPr="003E00B3">
        <w:rPr>
          <w:spacing w:val="-15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социальной</w:t>
      </w:r>
      <w:r w:rsidRPr="003E00B3">
        <w:rPr>
          <w:spacing w:val="-14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защитой</w:t>
      </w:r>
      <w:r w:rsidRPr="003E00B3">
        <w:rPr>
          <w:spacing w:val="-13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населения</w:t>
      </w:r>
      <w:r w:rsidRPr="003E00B3">
        <w:rPr>
          <w:spacing w:val="-12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в</w:t>
      </w:r>
      <w:r w:rsidRPr="003E00B3">
        <w:rPr>
          <w:spacing w:val="-14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приделах своей</w:t>
      </w:r>
      <w:r w:rsidRPr="003E00B3">
        <w:rPr>
          <w:spacing w:val="1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компетенции:</w:t>
      </w:r>
    </w:p>
    <w:p w:rsidR="002E5279" w:rsidRPr="003E00B3" w:rsidRDefault="002E5279" w:rsidP="003E00B3">
      <w:pPr>
        <w:pStyle w:val="ListParagraph"/>
        <w:tabs>
          <w:tab w:val="left" w:pos="7840"/>
        </w:tabs>
        <w:spacing w:line="276" w:lineRule="auto"/>
        <w:ind w:left="0" w:right="-2" w:firstLine="0"/>
        <w:rPr>
          <w:sz w:val="28"/>
          <w:szCs w:val="28"/>
          <w:lang w:val="ru-RU"/>
        </w:rPr>
      </w:pPr>
      <w:r w:rsidRPr="003E00B3">
        <w:rPr>
          <w:sz w:val="28"/>
          <w:szCs w:val="28"/>
          <w:lang w:val="ru-RU"/>
        </w:rPr>
        <w:t>-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несовершеннолетних, их родителей или иных законных представителей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</w:t>
      </w:r>
      <w:r w:rsidRPr="003E00B3">
        <w:rPr>
          <w:spacing w:val="-4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ними;</w:t>
      </w:r>
    </w:p>
    <w:p w:rsidR="002E5279" w:rsidRPr="003E00B3" w:rsidRDefault="002E5279" w:rsidP="003E00B3">
      <w:pPr>
        <w:tabs>
          <w:tab w:val="left" w:pos="7840"/>
        </w:tabs>
        <w:spacing w:before="60"/>
        <w:ind w:right="-2"/>
        <w:jc w:val="both"/>
        <w:rPr>
          <w:rFonts w:ascii="Times New Roman" w:hAnsi="Times New Roman"/>
          <w:sz w:val="28"/>
          <w:szCs w:val="28"/>
        </w:rPr>
      </w:pPr>
      <w:r w:rsidRPr="003E00B3">
        <w:rPr>
          <w:rFonts w:ascii="Times New Roman" w:hAnsi="Times New Roman"/>
          <w:sz w:val="28"/>
          <w:szCs w:val="28"/>
        </w:rPr>
        <w:t>- контролируют деятельность специализированных учреждений для несовершеннолетних, которые нуждаются в социальной реабилитации, иных учреждений и служб, представляющих социальные услуги несовершеннолетним и их семьям, а также осуществляют меры по развитию сети указанных</w:t>
      </w:r>
      <w:r w:rsidRPr="003E00B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E00B3">
        <w:rPr>
          <w:rFonts w:ascii="Times New Roman" w:hAnsi="Times New Roman"/>
          <w:sz w:val="28"/>
          <w:szCs w:val="28"/>
        </w:rPr>
        <w:t>учреждений;</w:t>
      </w:r>
    </w:p>
    <w:p w:rsidR="002E5279" w:rsidRPr="003E00B3" w:rsidRDefault="002E5279" w:rsidP="003E00B3">
      <w:pPr>
        <w:pStyle w:val="ListParagraph"/>
        <w:tabs>
          <w:tab w:val="left" w:pos="7840"/>
        </w:tabs>
        <w:spacing w:before="1" w:line="276" w:lineRule="auto"/>
        <w:ind w:left="0" w:right="-2" w:firstLine="0"/>
        <w:rPr>
          <w:sz w:val="28"/>
          <w:szCs w:val="28"/>
          <w:lang w:val="ru-RU"/>
        </w:rPr>
      </w:pPr>
      <w:r w:rsidRPr="003E00B3">
        <w:rPr>
          <w:sz w:val="28"/>
          <w:szCs w:val="28"/>
          <w:lang w:val="ru-RU"/>
        </w:rPr>
        <w:t>- внедряют в деятельность учреждений и служб, предоставляющих социальные услуги несовершеннолетним и их семьям, современные методики и технологии социальной реабилитации.</w:t>
      </w:r>
    </w:p>
    <w:p w:rsidR="002E5279" w:rsidRPr="003E00B3" w:rsidRDefault="002E5279" w:rsidP="003E00B3">
      <w:pPr>
        <w:pStyle w:val="ListParagraph"/>
        <w:spacing w:before="1" w:line="276" w:lineRule="auto"/>
        <w:ind w:left="0" w:right="-2" w:firstLine="0"/>
        <w:rPr>
          <w:sz w:val="28"/>
          <w:szCs w:val="28"/>
          <w:lang w:val="ru-RU"/>
        </w:rPr>
      </w:pPr>
      <w:r w:rsidRPr="003E00B3">
        <w:rPr>
          <w:sz w:val="28"/>
          <w:szCs w:val="28"/>
          <w:lang w:val="ru-RU"/>
        </w:rPr>
        <w:tab/>
        <w:t>Главное, что они нацелены на проведение индивидуальной содержательной профилактической работы с безнадзорными и беспризорными несовершеннолетними с теми, кто, оказался в трудной жизненной ситуации. Сюда входят и бесплатное оказание социальных услуг семье, помощь в организации досуга несовершеннолетних.</w:t>
      </w:r>
    </w:p>
    <w:p w:rsidR="002E5279" w:rsidRPr="003E00B3" w:rsidRDefault="002E5279" w:rsidP="003E00B3">
      <w:pPr>
        <w:pStyle w:val="BodyText"/>
        <w:spacing w:line="276" w:lineRule="auto"/>
        <w:ind w:left="0" w:right="-2" w:firstLine="851"/>
        <w:rPr>
          <w:sz w:val="28"/>
          <w:szCs w:val="28"/>
          <w:lang w:val="ru-RU"/>
        </w:rPr>
      </w:pPr>
      <w:r w:rsidRPr="003E00B3">
        <w:rPr>
          <w:sz w:val="28"/>
          <w:szCs w:val="28"/>
          <w:u w:val="single"/>
          <w:lang w:val="ru-RU"/>
        </w:rPr>
        <w:t>Третьим элементом</w:t>
      </w:r>
      <w:r w:rsidRPr="003E00B3">
        <w:rPr>
          <w:sz w:val="28"/>
          <w:szCs w:val="28"/>
          <w:lang w:val="ru-RU"/>
        </w:rPr>
        <w:t xml:space="preserve"> системы профилактики являются специализированные учреждения для подростков и молодежи, которые нуждаются в социальной реабилитации. Особенность этих учреждений в том, что они оказывают срочную экстренную помощь несовершеннолетним, которые оказались в трудной жизненной ситуации. Таким учреждениям относятся: социально-реабилитационные центры, социальные приюты, центры помощи детям, оставшимся без попечения родителей.</w:t>
      </w:r>
    </w:p>
    <w:p w:rsidR="002E5279" w:rsidRPr="003E00B3" w:rsidRDefault="002E5279" w:rsidP="003E00B3">
      <w:pPr>
        <w:pStyle w:val="BodyText"/>
        <w:spacing w:line="276" w:lineRule="auto"/>
        <w:ind w:left="0" w:right="-2" w:firstLine="566"/>
        <w:rPr>
          <w:sz w:val="28"/>
          <w:szCs w:val="28"/>
          <w:lang w:val="ru-RU"/>
        </w:rPr>
      </w:pPr>
      <w:r w:rsidRPr="003E00B3">
        <w:rPr>
          <w:sz w:val="28"/>
          <w:szCs w:val="28"/>
          <w:u w:val="single"/>
          <w:lang w:val="ru-RU"/>
        </w:rPr>
        <w:t>Четвертым</w:t>
      </w:r>
      <w:r w:rsidRPr="003E00B3">
        <w:rPr>
          <w:spacing w:val="-14"/>
          <w:sz w:val="28"/>
          <w:szCs w:val="28"/>
          <w:u w:val="single"/>
          <w:lang w:val="ru-RU"/>
        </w:rPr>
        <w:t xml:space="preserve"> </w:t>
      </w:r>
      <w:r w:rsidRPr="003E00B3">
        <w:rPr>
          <w:sz w:val="28"/>
          <w:szCs w:val="28"/>
          <w:u w:val="single"/>
          <w:lang w:val="ru-RU"/>
        </w:rPr>
        <w:t>элементом</w:t>
      </w:r>
      <w:r w:rsidRPr="003E00B3">
        <w:rPr>
          <w:spacing w:val="-11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системы</w:t>
      </w:r>
      <w:r w:rsidRPr="003E00B3">
        <w:rPr>
          <w:spacing w:val="-14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профилактики</w:t>
      </w:r>
      <w:r w:rsidRPr="003E00B3">
        <w:rPr>
          <w:spacing w:val="-8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являются учреждения образования и органы управления образования. К компетенции этих институтов</w:t>
      </w:r>
      <w:r w:rsidRPr="003E00B3">
        <w:rPr>
          <w:spacing w:val="3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относятся:</w:t>
      </w:r>
    </w:p>
    <w:p w:rsidR="002E5279" w:rsidRPr="003E00B3" w:rsidRDefault="002E5279" w:rsidP="003E00B3">
      <w:pPr>
        <w:pStyle w:val="ListParagraph"/>
        <w:tabs>
          <w:tab w:val="left" w:pos="7840"/>
        </w:tabs>
        <w:spacing w:before="17" w:line="276" w:lineRule="auto"/>
        <w:ind w:left="0" w:right="-2" w:firstLine="0"/>
        <w:rPr>
          <w:sz w:val="28"/>
          <w:szCs w:val="28"/>
          <w:lang w:val="ru-RU"/>
        </w:rPr>
      </w:pPr>
      <w:r w:rsidRPr="003E00B3">
        <w:rPr>
          <w:sz w:val="28"/>
          <w:szCs w:val="28"/>
          <w:lang w:val="ru-RU"/>
        </w:rPr>
        <w:t xml:space="preserve">- введение и реализация методик, направленных </w:t>
      </w:r>
      <w:r w:rsidRPr="003E00B3">
        <w:rPr>
          <w:spacing w:val="-15"/>
          <w:sz w:val="28"/>
          <w:szCs w:val="28"/>
          <w:lang w:val="ru-RU"/>
        </w:rPr>
        <w:t xml:space="preserve">на </w:t>
      </w:r>
      <w:r w:rsidRPr="003E00B3">
        <w:rPr>
          <w:sz w:val="28"/>
          <w:szCs w:val="28"/>
          <w:lang w:val="ru-RU"/>
        </w:rPr>
        <w:t>формирование законопослушного поведения;</w:t>
      </w:r>
    </w:p>
    <w:p w:rsidR="002E5279" w:rsidRPr="003E00B3" w:rsidRDefault="002E5279" w:rsidP="003E00B3">
      <w:pPr>
        <w:pStyle w:val="ListParagraph"/>
        <w:tabs>
          <w:tab w:val="left" w:pos="7699"/>
          <w:tab w:val="left" w:pos="9354"/>
        </w:tabs>
        <w:spacing w:line="276" w:lineRule="auto"/>
        <w:ind w:left="0" w:right="-2" w:hanging="44"/>
        <w:rPr>
          <w:sz w:val="28"/>
          <w:szCs w:val="28"/>
          <w:lang w:val="ru-RU"/>
        </w:rPr>
      </w:pPr>
      <w:r w:rsidRPr="003E00B3">
        <w:rPr>
          <w:sz w:val="28"/>
          <w:szCs w:val="28"/>
          <w:lang w:val="ru-RU"/>
        </w:rPr>
        <w:t>- проведение комплексных медико-психолого- педагогических обследований для определения необходимых форм обучения и</w:t>
      </w:r>
      <w:r w:rsidRPr="003E00B3">
        <w:rPr>
          <w:spacing w:val="1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воспитания;</w:t>
      </w:r>
    </w:p>
    <w:p w:rsidR="002E5279" w:rsidRPr="003E00B3" w:rsidRDefault="002E5279" w:rsidP="003E00B3">
      <w:pPr>
        <w:pStyle w:val="ListParagraph"/>
        <w:tabs>
          <w:tab w:val="left" w:pos="7840"/>
        </w:tabs>
        <w:spacing w:before="77" w:line="276" w:lineRule="auto"/>
        <w:ind w:left="0" w:right="-2" w:firstLine="0"/>
        <w:rPr>
          <w:sz w:val="28"/>
          <w:szCs w:val="28"/>
          <w:lang w:val="ru-RU"/>
        </w:rPr>
      </w:pPr>
      <w:r w:rsidRPr="003E00B3">
        <w:rPr>
          <w:sz w:val="28"/>
          <w:szCs w:val="28"/>
          <w:lang w:val="ru-RU"/>
        </w:rPr>
        <w:t>- выявление детей, пропускающих занятия, и помощь по получению</w:t>
      </w:r>
      <w:r w:rsidRPr="003E00B3">
        <w:rPr>
          <w:spacing w:val="2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образования;</w:t>
      </w:r>
    </w:p>
    <w:p w:rsidR="002E5279" w:rsidRPr="003E00B3" w:rsidRDefault="002E5279" w:rsidP="003E00B3">
      <w:pPr>
        <w:pStyle w:val="ListParagraph"/>
        <w:tabs>
          <w:tab w:val="left" w:pos="7840"/>
        </w:tabs>
        <w:spacing w:before="14" w:line="276" w:lineRule="auto"/>
        <w:ind w:left="0" w:right="-2" w:firstLine="0"/>
        <w:rPr>
          <w:sz w:val="28"/>
          <w:szCs w:val="28"/>
          <w:lang w:val="ru-RU"/>
        </w:rPr>
      </w:pPr>
      <w:r w:rsidRPr="003E00B3">
        <w:rPr>
          <w:sz w:val="28"/>
          <w:szCs w:val="28"/>
          <w:lang w:val="ru-RU"/>
        </w:rPr>
        <w:t>- помощь семьям в воспитании и обучении детей, организация отдыха и досуга несовершеннолетних.</w:t>
      </w:r>
    </w:p>
    <w:p w:rsidR="002E5279" w:rsidRPr="003E00B3" w:rsidRDefault="002E5279" w:rsidP="003E00B3">
      <w:pPr>
        <w:pStyle w:val="BodyText"/>
        <w:spacing w:line="276" w:lineRule="auto"/>
        <w:ind w:left="0" w:right="-2" w:firstLine="566"/>
        <w:rPr>
          <w:sz w:val="28"/>
          <w:szCs w:val="28"/>
          <w:lang w:val="ru-RU"/>
        </w:rPr>
      </w:pPr>
      <w:r w:rsidRPr="003E00B3">
        <w:rPr>
          <w:sz w:val="28"/>
          <w:szCs w:val="28"/>
          <w:u w:val="single"/>
          <w:lang w:val="ru-RU"/>
        </w:rPr>
        <w:t>Пятым элементом</w:t>
      </w:r>
      <w:r w:rsidRPr="003E00B3">
        <w:rPr>
          <w:sz w:val="28"/>
          <w:szCs w:val="28"/>
          <w:lang w:val="ru-RU"/>
        </w:rPr>
        <w:t xml:space="preserve"> системы профилактики являются:</w:t>
      </w:r>
    </w:p>
    <w:p w:rsidR="002E5279" w:rsidRPr="003E00B3" w:rsidRDefault="002E5279" w:rsidP="003E00B3">
      <w:pPr>
        <w:pStyle w:val="BodyText"/>
        <w:spacing w:line="276" w:lineRule="auto"/>
        <w:ind w:left="0" w:right="-2" w:hanging="44"/>
        <w:rPr>
          <w:sz w:val="28"/>
          <w:szCs w:val="28"/>
          <w:lang w:val="ru-RU"/>
        </w:rPr>
      </w:pPr>
      <w:r w:rsidRPr="003E00B3">
        <w:rPr>
          <w:sz w:val="28"/>
          <w:szCs w:val="28"/>
          <w:lang w:val="ru-RU"/>
        </w:rPr>
        <w:t>- отдел по делам молодежи, учреждения культуры и спорта, туризма и другие общественные организации, и движения. В пределах своей компетенции они участвуют в организации воспитания, отдыха, досуга и занятости несовершеннолетних.</w:t>
      </w:r>
    </w:p>
    <w:p w:rsidR="002E5279" w:rsidRPr="003E00B3" w:rsidRDefault="002E5279" w:rsidP="003E00B3">
      <w:pPr>
        <w:pStyle w:val="BodyText"/>
        <w:spacing w:line="276" w:lineRule="auto"/>
        <w:ind w:left="0" w:right="-2" w:firstLine="566"/>
        <w:rPr>
          <w:sz w:val="28"/>
          <w:szCs w:val="28"/>
          <w:lang w:val="ru-RU"/>
        </w:rPr>
      </w:pPr>
      <w:r w:rsidRPr="003E00B3">
        <w:rPr>
          <w:sz w:val="28"/>
          <w:szCs w:val="28"/>
          <w:u w:val="single"/>
          <w:lang w:val="ru-RU"/>
        </w:rPr>
        <w:t>Шестой элемент</w:t>
      </w:r>
      <w:r w:rsidRPr="003E00B3">
        <w:rPr>
          <w:sz w:val="28"/>
          <w:szCs w:val="28"/>
          <w:lang w:val="ru-RU"/>
        </w:rPr>
        <w:t xml:space="preserve"> системы профилактики – это учреждения здравоохранения. Учреждения здравоохранения в пределах своей компетенции организуют:</w:t>
      </w:r>
    </w:p>
    <w:p w:rsidR="002E5279" w:rsidRPr="003E00B3" w:rsidRDefault="002E5279" w:rsidP="003E00B3">
      <w:pPr>
        <w:pStyle w:val="ListParagraph"/>
        <w:tabs>
          <w:tab w:val="left" w:pos="-5245"/>
          <w:tab w:val="left" w:pos="10921"/>
        </w:tabs>
        <w:spacing w:line="276" w:lineRule="auto"/>
        <w:ind w:left="0" w:right="-2" w:firstLine="0"/>
        <w:rPr>
          <w:sz w:val="28"/>
          <w:szCs w:val="28"/>
          <w:lang w:val="ru-RU"/>
        </w:rPr>
      </w:pPr>
      <w:r w:rsidRPr="003E00B3">
        <w:rPr>
          <w:sz w:val="28"/>
          <w:szCs w:val="28"/>
          <w:lang w:val="ru-RU"/>
        </w:rPr>
        <w:t>- распространение санитарно-гигиенических знаний среди несовершеннолетних, их родителей или иных законных представителей, а также пропаганду</w:t>
      </w:r>
      <w:r w:rsidRPr="003E00B3">
        <w:rPr>
          <w:spacing w:val="-7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ЗОЖ;</w:t>
      </w:r>
    </w:p>
    <w:p w:rsidR="002E5279" w:rsidRPr="003E00B3" w:rsidRDefault="002E5279" w:rsidP="003E00B3">
      <w:pPr>
        <w:pStyle w:val="ListParagraph"/>
        <w:tabs>
          <w:tab w:val="left" w:pos="8548"/>
        </w:tabs>
        <w:spacing w:line="276" w:lineRule="auto"/>
        <w:ind w:left="0" w:right="-2" w:firstLine="0"/>
        <w:rPr>
          <w:sz w:val="28"/>
          <w:szCs w:val="28"/>
          <w:lang w:val="ru-RU"/>
        </w:rPr>
      </w:pPr>
      <w:r w:rsidRPr="003E00B3">
        <w:rPr>
          <w:sz w:val="28"/>
          <w:szCs w:val="28"/>
          <w:lang w:val="ru-RU"/>
        </w:rPr>
        <w:t>- развитие сети детских и подростковых учреждений, оказывающих наркологическую и психиатрическую</w:t>
      </w:r>
      <w:r w:rsidRPr="003E00B3">
        <w:rPr>
          <w:spacing w:val="-1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помощь;</w:t>
      </w:r>
    </w:p>
    <w:p w:rsidR="002E5279" w:rsidRPr="003E00B3" w:rsidRDefault="002E5279" w:rsidP="003E00B3">
      <w:pPr>
        <w:pStyle w:val="ListParagraph"/>
        <w:tabs>
          <w:tab w:val="left" w:pos="8548"/>
        </w:tabs>
        <w:spacing w:line="276" w:lineRule="auto"/>
        <w:ind w:left="0" w:right="-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E00B3">
        <w:rPr>
          <w:sz w:val="28"/>
          <w:szCs w:val="28"/>
          <w:lang w:val="ru-RU"/>
        </w:rPr>
        <w:t>круглосуточный прием и содержание в лечебно</w:t>
      </w:r>
      <w:r>
        <w:rPr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- профилактических учреждениях заблудившихся, подкинутых и других детей в возрасте до 4 лет, оставшихся без попечения родителей или иных законных представителей; медицинское обследование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здоровья;</w:t>
      </w:r>
    </w:p>
    <w:p w:rsidR="002E5279" w:rsidRPr="003E00B3" w:rsidRDefault="002E5279" w:rsidP="003E00B3">
      <w:pPr>
        <w:pStyle w:val="ListParagraph"/>
        <w:tabs>
          <w:tab w:val="left" w:pos="8548"/>
        </w:tabs>
        <w:spacing w:line="276" w:lineRule="auto"/>
        <w:ind w:left="0" w:right="-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E00B3">
        <w:rPr>
          <w:sz w:val="28"/>
          <w:szCs w:val="28"/>
          <w:lang w:val="ru-RU"/>
        </w:rPr>
        <w:t>оказание консультативной помощи работникам органов и учреждений системы профилактики безнадзорности и правонарушений несовершеннолетних,</w:t>
      </w:r>
      <w:r w:rsidRPr="003E00B3">
        <w:rPr>
          <w:spacing w:val="-34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а также родителям или иным законным представителям несовершеннолетних.</w:t>
      </w:r>
    </w:p>
    <w:p w:rsidR="002E5279" w:rsidRPr="003E00B3" w:rsidRDefault="002E5279" w:rsidP="003E00B3">
      <w:pPr>
        <w:pStyle w:val="BodyText"/>
        <w:tabs>
          <w:tab w:val="left" w:pos="9490"/>
          <w:tab w:val="left" w:pos="12073"/>
          <w:tab w:val="left" w:pos="13463"/>
        </w:tabs>
        <w:spacing w:line="276" w:lineRule="auto"/>
        <w:ind w:left="0" w:right="-2"/>
        <w:rPr>
          <w:sz w:val="28"/>
          <w:szCs w:val="28"/>
          <w:lang w:val="ru-RU"/>
        </w:rPr>
      </w:pPr>
      <w:r w:rsidRPr="003E00B3">
        <w:rPr>
          <w:sz w:val="28"/>
          <w:szCs w:val="28"/>
          <w:u w:val="single"/>
          <w:lang w:val="ru-RU"/>
        </w:rPr>
        <w:t>Седьмым элементом</w:t>
      </w:r>
      <w:r w:rsidRPr="003E00B3">
        <w:rPr>
          <w:sz w:val="28"/>
          <w:szCs w:val="28"/>
          <w:lang w:val="ru-RU"/>
        </w:rPr>
        <w:t xml:space="preserve"> системы профилактики правонарушений несовершеннолетних являются органы внутренних дел, среди которых ведущую роль играют подразделения органов внутренних дел по делам несовершеннолетних (ПДН). Среди многочисленных функций ПДН выделят две. Первая функция – это проведение индивидуальной профилактической работы с несовершеннолетними, которые находятся не только в трудной жизненной ситуации, но и представляют опасность для общества. Вторая функция – это выявление лиц, вовлекающих несовершеннолетних в совершение преступления или антиобщественных</w:t>
      </w:r>
      <w:r w:rsidRPr="003E00B3">
        <w:rPr>
          <w:spacing w:val="4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действий.</w:t>
      </w:r>
    </w:p>
    <w:p w:rsidR="002E5279" w:rsidRDefault="002E5279" w:rsidP="003E00B3">
      <w:pPr>
        <w:tabs>
          <w:tab w:val="left" w:pos="-5245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3E00B3">
        <w:rPr>
          <w:rFonts w:ascii="Times New Roman" w:hAnsi="Times New Roman"/>
          <w:sz w:val="28"/>
          <w:szCs w:val="28"/>
        </w:rPr>
        <w:tab/>
        <w:t>Вспомогательными элементами профилактики правонарушений несовершеннолетних являются органы</w:t>
      </w:r>
      <w:r w:rsidRPr="003E00B3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3E00B3">
        <w:rPr>
          <w:rFonts w:ascii="Times New Roman" w:hAnsi="Times New Roman"/>
          <w:sz w:val="28"/>
          <w:szCs w:val="28"/>
        </w:rPr>
        <w:t>опеки и попечительства и органы служб занятости. Названы они вспомогательными потому, что носят преимущественно распорядительно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0B3">
        <w:rPr>
          <w:rFonts w:ascii="Times New Roman" w:hAnsi="Times New Roman"/>
          <w:sz w:val="28"/>
          <w:szCs w:val="28"/>
        </w:rPr>
        <w:t>контрольный характер, не связанный с содержательной работой с</w:t>
      </w:r>
      <w:r w:rsidRPr="003E00B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E00B3">
        <w:rPr>
          <w:rFonts w:ascii="Times New Roman" w:hAnsi="Times New Roman"/>
          <w:sz w:val="28"/>
          <w:szCs w:val="28"/>
        </w:rPr>
        <w:t>несовершеннолетними.</w:t>
      </w:r>
    </w:p>
    <w:p w:rsidR="002E5279" w:rsidRPr="003E00B3" w:rsidRDefault="002E5279" w:rsidP="003E00B3">
      <w:pPr>
        <w:tabs>
          <w:tab w:val="left" w:pos="-5245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2E5279" w:rsidRDefault="002E5279" w:rsidP="009C30EE">
      <w:pPr>
        <w:pStyle w:val="BodyText"/>
        <w:spacing w:line="276" w:lineRule="auto"/>
        <w:ind w:left="0" w:right="-2" w:firstLine="0"/>
        <w:jc w:val="center"/>
        <w:rPr>
          <w:b/>
          <w:w w:val="105"/>
          <w:sz w:val="28"/>
          <w:szCs w:val="28"/>
          <w:lang w:val="ru-RU"/>
        </w:rPr>
      </w:pPr>
      <w:r w:rsidRPr="009C30EE">
        <w:rPr>
          <w:b/>
          <w:w w:val="105"/>
          <w:sz w:val="28"/>
          <w:szCs w:val="28"/>
          <w:lang w:val="ru-RU"/>
        </w:rPr>
        <w:t xml:space="preserve">Методические материалы для проведения бесед </w:t>
      </w:r>
    </w:p>
    <w:p w:rsidR="002E5279" w:rsidRDefault="002E5279" w:rsidP="009C30EE">
      <w:pPr>
        <w:pStyle w:val="BodyText"/>
        <w:spacing w:line="276" w:lineRule="auto"/>
        <w:ind w:left="0" w:right="-2" w:firstLine="0"/>
        <w:jc w:val="center"/>
        <w:rPr>
          <w:b/>
          <w:w w:val="105"/>
          <w:sz w:val="28"/>
          <w:szCs w:val="28"/>
          <w:lang w:val="ru-RU"/>
        </w:rPr>
      </w:pPr>
      <w:r w:rsidRPr="009C30EE">
        <w:rPr>
          <w:b/>
          <w:w w:val="105"/>
          <w:sz w:val="28"/>
          <w:szCs w:val="28"/>
          <w:lang w:val="ru-RU"/>
        </w:rPr>
        <w:t>с подростками по профилактике правонарушений</w:t>
      </w:r>
    </w:p>
    <w:p w:rsidR="002E5279" w:rsidRPr="009C30EE" w:rsidRDefault="002E5279" w:rsidP="009C30EE">
      <w:pPr>
        <w:pStyle w:val="BodyText"/>
        <w:spacing w:line="276" w:lineRule="auto"/>
        <w:ind w:left="0" w:right="-2" w:firstLine="0"/>
        <w:jc w:val="center"/>
        <w:rPr>
          <w:b/>
          <w:w w:val="105"/>
          <w:sz w:val="28"/>
          <w:szCs w:val="28"/>
          <w:lang w:val="ru-RU"/>
        </w:rPr>
      </w:pPr>
    </w:p>
    <w:p w:rsidR="002E5279" w:rsidRPr="009C30EE" w:rsidRDefault="002E5279" w:rsidP="003E00B3">
      <w:pPr>
        <w:pStyle w:val="BodyText"/>
        <w:spacing w:line="276" w:lineRule="auto"/>
        <w:ind w:left="0" w:right="-2" w:firstLine="0"/>
        <w:jc w:val="center"/>
        <w:rPr>
          <w:b/>
          <w:sz w:val="28"/>
          <w:szCs w:val="28"/>
          <w:lang w:val="ru-RU"/>
        </w:rPr>
      </w:pPr>
      <w:r w:rsidRPr="009C30EE">
        <w:rPr>
          <w:b/>
          <w:w w:val="105"/>
          <w:sz w:val="28"/>
          <w:szCs w:val="28"/>
          <w:lang w:val="ru-RU"/>
        </w:rPr>
        <w:t>Беседа «Мы в ответе за свои поступки»</w:t>
      </w:r>
    </w:p>
    <w:p w:rsidR="002E5279" w:rsidRPr="003E00B3" w:rsidRDefault="002E5279" w:rsidP="003E00B3">
      <w:pPr>
        <w:pStyle w:val="BodyText"/>
        <w:tabs>
          <w:tab w:val="left" w:pos="9467"/>
          <w:tab w:val="left" w:pos="11828"/>
        </w:tabs>
        <w:spacing w:before="1" w:line="276" w:lineRule="auto"/>
        <w:ind w:left="0" w:right="-2" w:firstLine="0"/>
        <w:rPr>
          <w:sz w:val="28"/>
          <w:szCs w:val="28"/>
          <w:lang w:val="ru-RU"/>
        </w:rPr>
      </w:pPr>
      <w:r w:rsidRPr="003E00B3">
        <w:rPr>
          <w:sz w:val="28"/>
          <w:szCs w:val="28"/>
          <w:lang w:val="ru-RU"/>
        </w:rPr>
        <w:t xml:space="preserve">Цель: профилактика </w:t>
      </w:r>
      <w:r w:rsidRPr="003E00B3">
        <w:rPr>
          <w:w w:val="95"/>
          <w:sz w:val="28"/>
          <w:szCs w:val="28"/>
          <w:lang w:val="ru-RU"/>
        </w:rPr>
        <w:t xml:space="preserve">правонарушений </w:t>
      </w:r>
      <w:r w:rsidRPr="003E00B3">
        <w:rPr>
          <w:sz w:val="28"/>
          <w:szCs w:val="28"/>
          <w:lang w:val="ru-RU"/>
        </w:rPr>
        <w:t>несовершеннолетних.</w:t>
      </w:r>
    </w:p>
    <w:p w:rsidR="002E5279" w:rsidRPr="003E00B3" w:rsidRDefault="002E5279" w:rsidP="003E00B3">
      <w:pPr>
        <w:pStyle w:val="BodyText"/>
        <w:spacing w:line="276" w:lineRule="auto"/>
        <w:ind w:left="0" w:right="-2" w:firstLine="0"/>
        <w:rPr>
          <w:sz w:val="28"/>
          <w:szCs w:val="28"/>
          <w:lang w:val="ru-RU"/>
        </w:rPr>
      </w:pPr>
      <w:r w:rsidRPr="003E00B3">
        <w:rPr>
          <w:sz w:val="28"/>
          <w:szCs w:val="28"/>
          <w:lang w:val="ru-RU"/>
        </w:rPr>
        <w:t xml:space="preserve">Задачи: </w:t>
      </w:r>
    </w:p>
    <w:p w:rsidR="002E5279" w:rsidRPr="003E00B3" w:rsidRDefault="002E5279" w:rsidP="003E00B3">
      <w:pPr>
        <w:pStyle w:val="BodyText"/>
        <w:spacing w:line="276" w:lineRule="auto"/>
        <w:ind w:left="0" w:right="-2" w:firstLine="0"/>
        <w:rPr>
          <w:sz w:val="28"/>
          <w:szCs w:val="28"/>
          <w:lang w:val="ru-RU"/>
        </w:rPr>
      </w:pPr>
      <w:r w:rsidRPr="003E00B3">
        <w:rPr>
          <w:sz w:val="28"/>
          <w:szCs w:val="28"/>
          <w:lang w:val="ru-RU"/>
        </w:rPr>
        <w:t>- пропаганда правовых</w:t>
      </w:r>
      <w:r w:rsidRPr="003E00B3">
        <w:rPr>
          <w:spacing w:val="1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знаний;</w:t>
      </w:r>
    </w:p>
    <w:p w:rsidR="002E5279" w:rsidRPr="003E00B3" w:rsidRDefault="002E5279" w:rsidP="003E00B3">
      <w:pPr>
        <w:pStyle w:val="ListParagraph"/>
        <w:tabs>
          <w:tab w:val="left" w:pos="7840"/>
        </w:tabs>
        <w:spacing w:line="276" w:lineRule="auto"/>
        <w:ind w:left="0" w:right="-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3E00B3">
        <w:rPr>
          <w:sz w:val="28"/>
          <w:szCs w:val="28"/>
          <w:lang w:val="ru-RU"/>
        </w:rPr>
        <w:t>формирование навыков самостоятельного принятия ответственного</w:t>
      </w:r>
      <w:r w:rsidRPr="003E00B3">
        <w:rPr>
          <w:spacing w:val="-1"/>
          <w:sz w:val="28"/>
          <w:szCs w:val="28"/>
          <w:lang w:val="ru-RU"/>
        </w:rPr>
        <w:t xml:space="preserve"> </w:t>
      </w:r>
      <w:r w:rsidRPr="003E00B3">
        <w:rPr>
          <w:sz w:val="28"/>
          <w:szCs w:val="28"/>
          <w:lang w:val="ru-RU"/>
        </w:rPr>
        <w:t>решения;</w:t>
      </w:r>
    </w:p>
    <w:p w:rsidR="002E5279" w:rsidRPr="003E00B3" w:rsidRDefault="002E5279" w:rsidP="003E00B3">
      <w:pPr>
        <w:tabs>
          <w:tab w:val="left" w:pos="426"/>
          <w:tab w:val="left" w:pos="855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00B3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звитие умения работать в группе;</w:t>
      </w:r>
      <w:r w:rsidRPr="003E00B3">
        <w:rPr>
          <w:rFonts w:ascii="Times New Roman" w:hAnsi="Times New Roman"/>
          <w:sz w:val="28"/>
          <w:szCs w:val="28"/>
        </w:rPr>
        <w:t xml:space="preserve"> </w:t>
      </w:r>
    </w:p>
    <w:p w:rsidR="002E5279" w:rsidRPr="003E00B3" w:rsidRDefault="002E5279" w:rsidP="003E00B3">
      <w:pPr>
        <w:tabs>
          <w:tab w:val="left" w:pos="426"/>
          <w:tab w:val="left" w:pos="855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3E00B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выражать свои взгляды;</w:t>
      </w:r>
      <w:r w:rsidRPr="003E00B3">
        <w:rPr>
          <w:rFonts w:ascii="Times New Roman" w:hAnsi="Times New Roman"/>
          <w:sz w:val="28"/>
          <w:szCs w:val="28"/>
        </w:rPr>
        <w:t xml:space="preserve"> </w:t>
      </w:r>
    </w:p>
    <w:p w:rsidR="002E5279" w:rsidRPr="003E00B3" w:rsidRDefault="002E5279" w:rsidP="003E00B3">
      <w:pPr>
        <w:tabs>
          <w:tab w:val="left" w:pos="426"/>
          <w:tab w:val="left" w:pos="855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3E00B3">
        <w:rPr>
          <w:rFonts w:ascii="Times New Roman" w:hAnsi="Times New Roman"/>
          <w:sz w:val="28"/>
          <w:szCs w:val="28"/>
        </w:rPr>
        <w:t>- вести</w:t>
      </w:r>
      <w:r w:rsidRPr="003E00B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E00B3">
        <w:rPr>
          <w:rFonts w:ascii="Times New Roman" w:hAnsi="Times New Roman"/>
          <w:sz w:val="28"/>
          <w:szCs w:val="28"/>
        </w:rPr>
        <w:t>дискуссию</w:t>
      </w:r>
      <w:r>
        <w:rPr>
          <w:rFonts w:ascii="Times New Roman" w:hAnsi="Times New Roman"/>
          <w:sz w:val="28"/>
          <w:szCs w:val="28"/>
        </w:rPr>
        <w:t>.</w:t>
      </w:r>
    </w:p>
    <w:p w:rsidR="002E5279" w:rsidRPr="003E00B3" w:rsidRDefault="002E5279" w:rsidP="009C30EE">
      <w:pPr>
        <w:pStyle w:val="BodyText"/>
        <w:spacing w:line="276" w:lineRule="auto"/>
        <w:ind w:left="0" w:right="-2" w:firstLine="0"/>
        <w:rPr>
          <w:color w:val="000000"/>
          <w:sz w:val="28"/>
          <w:szCs w:val="28"/>
          <w:lang w:val="ru-RU"/>
        </w:rPr>
      </w:pP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Материал, необходимый для проведения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мероприятия: таблички, карточки с заданиями.</w:t>
      </w:r>
    </w:p>
    <w:p w:rsidR="002E5279" w:rsidRPr="003E00B3" w:rsidRDefault="002E5279" w:rsidP="003E00B3">
      <w:pPr>
        <w:pStyle w:val="BodyText"/>
        <w:spacing w:line="276" w:lineRule="auto"/>
        <w:ind w:left="0" w:right="-2" w:firstLine="708"/>
        <w:rPr>
          <w:rStyle w:val="fontstyle01"/>
          <w:rFonts w:ascii="Times New Roman" w:hAnsi="Times New Roman"/>
          <w:sz w:val="28"/>
          <w:szCs w:val="28"/>
          <w:lang w:val="ru-RU"/>
        </w:rPr>
      </w:pP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 xml:space="preserve"> Ход беседы: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Ведущий: Добрый день, уважаемые участники нашего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мероприятия! Сегодня мы собрались, чтобы поговорить об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одной важной проблеме - о правонарушениях, которые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совершают подростки.</w:t>
      </w:r>
    </w:p>
    <w:p w:rsidR="002E5279" w:rsidRPr="003E00B3" w:rsidRDefault="002E5279" w:rsidP="003E00B3">
      <w:pPr>
        <w:pStyle w:val="BodyText"/>
        <w:spacing w:line="276" w:lineRule="auto"/>
        <w:ind w:left="0" w:right="-2" w:firstLine="708"/>
        <w:rPr>
          <w:rStyle w:val="fontstyle01"/>
          <w:rFonts w:ascii="Times New Roman" w:hAnsi="Times New Roman"/>
          <w:sz w:val="28"/>
          <w:szCs w:val="28"/>
          <w:lang w:val="ru-RU"/>
        </w:rPr>
      </w:pP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 xml:space="preserve"> Тема нашей беседы «Мы в ответе за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свои поступки».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Тема «преступление и подросток» актуальна на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сегодняшний день, так как, к сожалению, не каждый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подросток, осознает о совершаемых им противоправных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деяниях, которые ведут к тяжелым и трудно исправимым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 xml:space="preserve">последствиям. </w:t>
      </w:r>
    </w:p>
    <w:p w:rsidR="002E5279" w:rsidRPr="003E00B3" w:rsidRDefault="002E5279" w:rsidP="003E00B3">
      <w:pPr>
        <w:pStyle w:val="BodyText"/>
        <w:spacing w:line="276" w:lineRule="auto"/>
        <w:ind w:left="0" w:right="-2" w:firstLine="708"/>
        <w:rPr>
          <w:color w:val="000000"/>
          <w:sz w:val="28"/>
          <w:szCs w:val="28"/>
          <w:lang w:val="ru-RU"/>
        </w:rPr>
      </w:pP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Ежегодно подростками совершается более 145 тыс. преступлений, практически каждый пятый из них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направляется для отбывания наказания в виде лишения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свободы в воспитательные колонии.</w:t>
      </w:r>
      <w:r w:rsidRPr="003E00B3">
        <w:rPr>
          <w:color w:val="000000"/>
          <w:sz w:val="28"/>
          <w:szCs w:val="28"/>
          <w:lang w:val="ru-RU"/>
        </w:rPr>
        <w:t xml:space="preserve"> </w:t>
      </w:r>
    </w:p>
    <w:p w:rsidR="002E5279" w:rsidRPr="003E00B3" w:rsidRDefault="002E5279" w:rsidP="003E00B3">
      <w:pPr>
        <w:pStyle w:val="BodyText"/>
        <w:spacing w:line="276" w:lineRule="auto"/>
        <w:ind w:left="0" w:right="-2" w:firstLine="708"/>
        <w:rPr>
          <w:color w:val="000000"/>
          <w:sz w:val="28"/>
          <w:szCs w:val="28"/>
          <w:lang w:val="ru-RU"/>
        </w:rPr>
      </w:pP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Почему люди совершают преступления? Каждый человек способен сделать свой выбор в жизни: идти честным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путем, зарабатывая необходимые деньги, отказывая себе во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многих удовольствиях и желаниях, или вступить на путь преступления в поисках легкой наживы. Всем известно, что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воровать, грабить, оскорблять, драться - плохо. И тем на менее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количество малолетних преступников растет.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Почему? Как вы думаете? Почему «невинные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шалости» часто превращаются в правонарушение?  Так что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такое правонарушение?</w:t>
      </w:r>
    </w:p>
    <w:p w:rsidR="002E5279" w:rsidRPr="003E00B3" w:rsidRDefault="002E5279" w:rsidP="003E00B3">
      <w:pPr>
        <w:pStyle w:val="BodyText"/>
        <w:spacing w:line="276" w:lineRule="auto"/>
        <w:ind w:left="0" w:right="-2" w:firstLine="708"/>
        <w:rPr>
          <w:rStyle w:val="fontstyle01"/>
          <w:rFonts w:ascii="Times New Roman" w:hAnsi="Times New Roman"/>
          <w:sz w:val="28"/>
          <w:szCs w:val="28"/>
          <w:lang w:val="ru-RU"/>
        </w:rPr>
      </w:pP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ПРАВОНАРУШЕНИЕ – это антиобщественное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деяние, причиняющее вред обществу, запрещенное законом и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влекущее наказание.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ЗАКОН – это нормативный акт (документ), принятый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высшим органом государственной власти в установленном</w:t>
      </w:r>
      <w:r w:rsidRPr="003E00B3">
        <w:rPr>
          <w:color w:val="000000"/>
          <w:sz w:val="28"/>
          <w:szCs w:val="28"/>
          <w:lang w:val="ru-RU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  <w:lang w:val="ru-RU"/>
        </w:rPr>
        <w:t>Конституцией порядке.</w:t>
      </w:r>
    </w:p>
    <w:p w:rsidR="002E5279" w:rsidRDefault="002E5279" w:rsidP="003E00B3">
      <w:pPr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Ведущий: «От тюрьмы и от сумы не зарекайся» - эта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пословица пришла к нам из далекого прошлого. Она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напоминает и предупреждает о самых неприятных поворотах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судьбы. Самые безрассудные поступки свойственны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молодости.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Попробуйте их назвать, поступки свойственные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молодости (учащиеся называют, а ведущий поправляет и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дополняет примеры)</w:t>
      </w:r>
      <w:r>
        <w:rPr>
          <w:rStyle w:val="fontstyle01"/>
          <w:rFonts w:ascii="Times New Roman" w:hAnsi="Times New Roman"/>
          <w:sz w:val="28"/>
          <w:szCs w:val="28"/>
        </w:rPr>
        <w:t>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Именно в раннем возрасте сам человек нередко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протаптывает тропинку к высокому забору с орнаментом из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колючей проволоки. Ведь за тюремную решетку никто не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стремится. Но тысячи подростков попадают в воспитательно-трудовые колонии, спецшколы, наркологические диспансеры.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Почему такое происходит?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Ведущий: Ребята давайте вспомним, какие виды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ответственности при нарушениях существуют.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b/>
          <w:sz w:val="28"/>
          <w:szCs w:val="28"/>
        </w:rPr>
        <w:t>4 вида юридической ответственности при нарушениях:</w:t>
      </w:r>
    </w:p>
    <w:p w:rsidR="002E5279" w:rsidRPr="003E00B3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1. Уголовная ответственность – ответственность за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нарушение законов, предусмотренных Уголовным кодексом.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Преступление, предусмотренное уголовным законом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общественно опасное, посягающее на общественный строй,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собственность, личность, права и свободы граждан,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  <w:sz w:val="28"/>
          <w:szCs w:val="28"/>
        </w:rPr>
        <w:t xml:space="preserve">общественный порядок </w:t>
      </w:r>
      <w:r w:rsidRPr="003E00B3">
        <w:rPr>
          <w:rStyle w:val="fontstyle01"/>
          <w:rFonts w:ascii="Times New Roman" w:hAnsi="Times New Roman"/>
          <w:sz w:val="28"/>
          <w:szCs w:val="28"/>
        </w:rPr>
        <w:t>(убийство, грабёж, изнасилование,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оскорбления, мелкие хищения, хулиганство).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За злостное хулиганство, кражу, изнасилование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уголовная ответственность наступает с 14 лет</w:t>
      </w:r>
      <w:r>
        <w:rPr>
          <w:rStyle w:val="fontstyle01"/>
          <w:rFonts w:ascii="Times New Roman" w:hAnsi="Times New Roman"/>
          <w:sz w:val="28"/>
          <w:szCs w:val="28"/>
        </w:rPr>
        <w:t>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2. Административная ответственность применяется за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нарушения, предусмотренные кодексом об административных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правонарушениях. К административным нарушения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относятся: нарушение правил дорожного движения, нарушение противопожарной безопасности. За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административные правонарушения к ответственности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привлекаются с 16 лет. Наказание: штраф, предупреждение,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исправительные работы.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3. Дисциплинарная ответственность – это нарушение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трудовых обязанностей, т.е. нарушение трудового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законодательства, к примеру: прогул без уважительной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причины.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4. Гражданско – правовая ответственность регулирует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имущественные отношения. Наказания к правонарушителю: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возмещение вреда, уплата ущерба.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Мы с вами вспомнили виды юридической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ответственности.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А теперь я по порядку буду называть различные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ситуации, нужно определить, какие виды юридической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ответственности наступают и правильно поднять таблички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“Уголовная ответственность”, “Административная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ответственность”.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- Ученик разбил стекло (административная)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-Гражданин сознательно купил сознательно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ворованную вещь (уголовная)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-Гражданин без лицензии поймал на удочку 15 кг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рыбы (административная)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-Браконьер выловил 3 осетров (уголовная)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-Гражданин из мести поджог дом соседа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(административная)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-Школьник случайно попал из рогатки в глаз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прохожему (административная)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-Машинист тепловоза явился на работу в нетрезвом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состоянии (административная)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-Водитель автомашины не справился с управлением и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повр</w:t>
      </w:r>
      <w:r>
        <w:rPr>
          <w:rStyle w:val="fontstyle01"/>
          <w:rFonts w:ascii="Times New Roman" w:hAnsi="Times New Roman"/>
          <w:sz w:val="28"/>
          <w:szCs w:val="28"/>
        </w:rPr>
        <w:t xml:space="preserve">едил стоявшую “Волгу” </w:t>
      </w:r>
      <w:r w:rsidRPr="003E00B3">
        <w:rPr>
          <w:rStyle w:val="fontstyle01"/>
          <w:rFonts w:ascii="Times New Roman" w:hAnsi="Times New Roman"/>
          <w:sz w:val="28"/>
          <w:szCs w:val="28"/>
        </w:rPr>
        <w:t>(административная)</w:t>
      </w:r>
    </w:p>
    <w:p w:rsidR="002E5279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-Учащиеся техникума угнали автомашину и разбили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её (уголовная)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-Пассажир автобуса не оплатил проезд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(административная)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Ведущий: Молодцы.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Вам нужно разделиться на группы. Каждой группе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выдаются карточки с заданиями, в течение 3 мин. Участники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должны сделать разбор ситуаций и обосновать свой выбор.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21"/>
          <w:rFonts w:ascii="Times New Roman" w:hAnsi="Times New Roman"/>
          <w:sz w:val="28"/>
          <w:szCs w:val="28"/>
        </w:rPr>
        <w:t>Задания для воспитанников в группах</w:t>
      </w:r>
      <w:r w:rsidRPr="003E00B3">
        <w:rPr>
          <w:rStyle w:val="fontstyle01"/>
          <w:rFonts w:ascii="Times New Roman" w:hAnsi="Times New Roman"/>
          <w:sz w:val="28"/>
          <w:szCs w:val="28"/>
        </w:rPr>
        <w:t>: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№ 1. Серёжа и Саша играли во дворе в мяч. Ребята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разбили мячом окно в доме соседа. Какое правонарушение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совершили подростки? (Гражданско-правовое)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№ 2. Подростка задержали на улице в 23 часа 40 минут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без сопровождения взрослых. Какое наказание ему грозит?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(административное)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№ 3. Учащиеся 7б класса перед уроком физкультуры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находились в раздевалке. После звонко все ушли в спортивный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зал, а Дима задержался и похитил мобильный телефон у своего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одноклассника. Какое преступление совершил подросток? С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какого возраста наступает ответственность за это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правонарушение? (уголовное)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№ 4. Рома и Петя ехали в автобусе, громко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разговаривали, смеялись, нецензурно выражались, агрессивно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реагировали на замечания окружающих.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Какое правонарушение совершили подростки? С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какого возраста наступает ответственность за это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правонарушение? Какое наказание можно ожидать?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(административное)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21"/>
          <w:rFonts w:ascii="Times New Roman" w:hAnsi="Times New Roman"/>
          <w:sz w:val="28"/>
          <w:szCs w:val="28"/>
        </w:rPr>
        <w:t>Следующее задание «Преступление и наказание»:</w:t>
      </w:r>
      <w:r w:rsidRPr="003E00B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Группам выдаются карточки с заданиями (по 3 штуки),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в течение 3 мин. участники должны выбрать правильный ответ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на задание из предложенных и обосновать свой выбор.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(Записать).</w:t>
      </w:r>
    </w:p>
    <w:p w:rsidR="002E5279" w:rsidRPr="003E00B3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b/>
          <w:sz w:val="28"/>
          <w:szCs w:val="28"/>
        </w:rPr>
        <w:t>Карточка</w:t>
      </w:r>
      <w:r w:rsidRPr="003E00B3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b/>
          <w:sz w:val="28"/>
          <w:szCs w:val="28"/>
        </w:rPr>
        <w:t>№ 1</w:t>
      </w:r>
      <w:r w:rsidRPr="003E00B3">
        <w:rPr>
          <w:rStyle w:val="fontstyle01"/>
          <w:rFonts w:ascii="Times New Roman" w:hAnsi="Times New Roman"/>
          <w:sz w:val="28"/>
          <w:szCs w:val="28"/>
        </w:rPr>
        <w:t>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Константин Г. в возрасте 23 лет нигде не работает и не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учится, был признан в умышленной порче имущества – он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разбил окно магазина. В суде он признал себя виновным,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говорил, что совершил непристойный поступок и готов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возместить ущерб. К уголовной ответственности его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привлекали впервые. (Ответ 4)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b/>
          <w:sz w:val="28"/>
          <w:szCs w:val="28"/>
        </w:rPr>
        <w:t>Карточка № 2.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Пётр У. в состоянии алкогольного опьянения, он ходил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на футбольный матч, после которого со своими друзьями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решил зайти в ближайший бар. В баре Пётр подрался с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посетителями, которые, как, оказалось, болели за другую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команду. Когда бармен пытался его остановить, Пётр сильно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его ударил, причинив телесные повреждения. Кроме того,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вместе с друзьями он разбил посуду, сломал стулья и т.п.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В ходе следствия его действия и действия его друзей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были определены как хулиганские. (Ответ 1)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b/>
          <w:sz w:val="28"/>
          <w:szCs w:val="28"/>
        </w:rPr>
        <w:t>Карточка № 3</w:t>
      </w:r>
      <w:r w:rsidRPr="003E00B3">
        <w:rPr>
          <w:rStyle w:val="fontstyle01"/>
          <w:rFonts w:ascii="Times New Roman" w:hAnsi="Times New Roman"/>
          <w:sz w:val="28"/>
          <w:szCs w:val="28"/>
        </w:rPr>
        <w:t>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Алексей П. был совершенно подавлен неудачами,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которые в последнее время просто преследовали его. Жена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была больна тяжёлой неизлечимой болезнью, дела на работе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шли очень плохо.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Он практически ничего не зарабатывал.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Алексей решил покончить жизнь самоубийством, но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его пугало, что жена не сможет жить одна. Тогда он сначала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убил её, а затем совершил попытку самоубийства, которая не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удалась.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Решая вопрос о наказании, суд обратил особое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внимание на обстоятельства, при которых всё это произошло.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(Ответ 2)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b/>
          <w:sz w:val="28"/>
          <w:szCs w:val="28"/>
        </w:rPr>
        <w:t>Карточка № 4</w:t>
      </w:r>
      <w:r w:rsidRPr="003E00B3">
        <w:rPr>
          <w:rStyle w:val="fontstyle01"/>
          <w:rFonts w:ascii="Times New Roman" w:hAnsi="Times New Roman"/>
          <w:sz w:val="28"/>
          <w:szCs w:val="28"/>
        </w:rPr>
        <w:t>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Дмитрий, 12 лет, был задержан за кражи в магазинах.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Всего он совершил более 70 мелких краж. Он стремился делать денежные накопления и продавал краденые вещи. Деньги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хранились у него дома, и ущерб был возмещён практически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полностью. (Ответ 5)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b/>
          <w:sz w:val="28"/>
          <w:szCs w:val="28"/>
        </w:rPr>
        <w:t>Карточка № 5.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Группа девушек в возрасте 16 лет поздно вечером на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остановке совершила нападение на пожилую женщину. От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полученных ударов женщина упала, получив серьёзную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травму, а девушки отобрали у неё часы и сумку с деньгами и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документами.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Судья, оглашая приговор, сказал, что он надеется, что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в будущем они девушки подумают, прежде чем вновь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решиться совершить нечто подобное. (Ответ 3)</w:t>
      </w:r>
    </w:p>
    <w:p w:rsidR="002E5279" w:rsidRPr="003E00B3" w:rsidRDefault="002E5279" w:rsidP="003E00B3">
      <w:pPr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b/>
          <w:sz w:val="28"/>
          <w:szCs w:val="28"/>
        </w:rPr>
        <w:t>Карточка № 6</w:t>
      </w:r>
      <w:r w:rsidRPr="003E00B3">
        <w:rPr>
          <w:rStyle w:val="fontstyle01"/>
          <w:rFonts w:ascii="Times New Roman" w:hAnsi="Times New Roman"/>
          <w:sz w:val="28"/>
          <w:szCs w:val="28"/>
        </w:rPr>
        <w:t>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Анатолий З. был охарактеризован как человек,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который не может остановиться, совершая постоянные кражи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личного имущества граждан. Его неоднократно задерживали, а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в последний раз он на протяжении одного дня совершил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карманных краж на сумму 67 тыс. рублей. (Ответ 6)</w:t>
      </w:r>
    </w:p>
    <w:p w:rsidR="002E5279" w:rsidRPr="003E00B3" w:rsidRDefault="002E5279" w:rsidP="003E00B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b/>
          <w:sz w:val="28"/>
          <w:szCs w:val="28"/>
        </w:rPr>
        <w:t>Карточка № 7.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Учащийся школы в возрасте 16 лет, часто пропускал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уроки и нарушал дисциплину. На перемене толкнув сумку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одноклассника, он разбил вазу на столе учителя, одновременно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выражаясь нецензурными словами. На педсовете он признал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себя виновным, извинился и готов возместить ущерб. К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административной ответственности его привлекали впервые.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(Ответ 8)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b/>
          <w:sz w:val="28"/>
          <w:szCs w:val="28"/>
        </w:rPr>
        <w:t>Карточка № 8.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Ученик М., был задержан за кражу в магазине. В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подобных кражах он был замечен 4 раза. Мама мальчика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возместила ущерб почти всех совершенных мелких краж, а в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отдельных случаях были возвращены даже украденные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предметы. (Ответ 5)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Варианты ответов:</w:t>
      </w:r>
    </w:p>
    <w:p w:rsidR="002E5279" w:rsidRPr="003E00B3" w:rsidRDefault="002E5279" w:rsidP="003E00B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1) Лишение свободы с отбыванием наказания в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трудовой колонии.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2) Условное осуждение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3) Лишение свободы с отбыванием наказания в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исправительно-трудовой колонии.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4) Освобождение наказания с передачей на поруки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5) Отсрочка исполнения наказания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6) Шесть лет свободы в исправительно-трудовой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колонии строгого режима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Default="002E5279" w:rsidP="003E00B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7) Административное наказание родителей,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взыскание штрафа за моральный и материальный ущерб.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spacing w:after="0"/>
        <w:jc w:val="both"/>
        <w:rPr>
          <w:rStyle w:val="fontstyle01"/>
          <w:rFonts w:ascii="Times New Roman" w:hAnsi="Times New Roman"/>
          <w:b/>
          <w:sz w:val="28"/>
          <w:szCs w:val="28"/>
        </w:rPr>
      </w:pPr>
    </w:p>
    <w:p w:rsidR="002E5279" w:rsidRDefault="002E5279" w:rsidP="003E00B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b/>
          <w:sz w:val="28"/>
          <w:szCs w:val="28"/>
        </w:rPr>
        <w:t>Задание «Преступления из истории».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6847B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Задание: определить, к какому виду права, уголовного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или административного, относятся действия Геракла.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3E00B3" w:rsidRDefault="002E5279" w:rsidP="003E00B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1. «Эврисфей дал новое поручение Гераклу. Он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должен был очистить от навоза весь скотный двор Авгия.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Геракл предложил Авгию очистить его скотный двор за один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день. Царь считал, что это невозможно. Тогда Геракл сломал с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двух противоположных сторон стену, окружавшую скотный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двор, и отвел в него воды двух рек. Вода этих рек очистила в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один день от нечистот весь двор»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Вопрос: Назовите преступление, которое совершил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Геракл. К какому виду права оно относится?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Ответ: Геракл нарушил экологию двух рек.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(Административное право)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Pr="006847B4" w:rsidRDefault="002E5279" w:rsidP="003E00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2. «Эврисфей поручил Гераклу отправиться в страну,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где проживали стимфалийские птицы. Попав в эту страну,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Геракл взобрался на холм и ударил в тимпаны, поднялся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оглушительный звон. Птицы поднялись громадной стаей и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стали в ужасе кружить над лесом. Схватив свой лук, герой стал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разить птиц смертоносными стрелами».</w:t>
      </w:r>
    </w:p>
    <w:p w:rsidR="002E5279" w:rsidRDefault="002E5279" w:rsidP="003E00B3">
      <w:pPr>
        <w:spacing w:after="0"/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Вопрос: Назовите преступление, которое совершил Геракл. К какому виду права оно относится? Ответ: Убийство редкого вида птиц. (Административное право).</w:t>
      </w:r>
    </w:p>
    <w:p w:rsidR="002E5279" w:rsidRPr="003E00B3" w:rsidRDefault="002E5279" w:rsidP="003E00B3">
      <w:pPr>
        <w:spacing w:after="0"/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2E5279" w:rsidRDefault="002E5279" w:rsidP="003E00B3">
      <w:pPr>
        <w:spacing w:after="0"/>
        <w:ind w:firstLine="708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3E00B3">
        <w:rPr>
          <w:rStyle w:val="fontstyle21"/>
          <w:rFonts w:ascii="Times New Roman" w:hAnsi="Times New Roman"/>
          <w:sz w:val="28"/>
          <w:szCs w:val="28"/>
        </w:rPr>
        <w:t xml:space="preserve"> Задание «Всегда ли правы старшие»</w:t>
      </w:r>
    </w:p>
    <w:p w:rsidR="002E5279" w:rsidRPr="003E00B3" w:rsidRDefault="002E5279" w:rsidP="003E00B3">
      <w:pPr>
        <w:spacing w:after="0"/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 xml:space="preserve"> Задача – прокомментировать её, ответив на вопросы.</w:t>
      </w:r>
    </w:p>
    <w:p w:rsidR="002E5279" w:rsidRPr="003E00B3" w:rsidRDefault="002E5279" w:rsidP="006847B4">
      <w:pPr>
        <w:spacing w:after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b/>
          <w:sz w:val="28"/>
          <w:szCs w:val="28"/>
        </w:rPr>
        <w:t>Ситуация 1.</w:t>
      </w:r>
      <w:r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Мать: Сколько раз тебе говорить – после 11 часов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вечера ты должен отправлять своих гостей по домам! Ваша ужасная музыка действует все на нервы. Сын: Но мама! Ты же все равно в 11</w:t>
      </w:r>
      <w:r>
        <w:rPr>
          <w:rStyle w:val="fontstyle01"/>
          <w:rFonts w:ascii="Times New Roman" w:hAnsi="Times New Roman"/>
          <w:sz w:val="28"/>
          <w:szCs w:val="28"/>
        </w:rPr>
        <w:t xml:space="preserve">часов </w:t>
      </w:r>
      <w:r w:rsidRPr="003E00B3">
        <w:rPr>
          <w:rStyle w:val="fontstyle01"/>
          <w:rFonts w:ascii="Times New Roman" w:hAnsi="Times New Roman"/>
          <w:sz w:val="28"/>
          <w:szCs w:val="28"/>
        </w:rPr>
        <w:t xml:space="preserve">ещё не спишь. Кроме того, имею я право на свободу </w:t>
      </w:r>
      <w:r>
        <w:rPr>
          <w:rStyle w:val="fontstyle01"/>
          <w:rFonts w:ascii="Times New Roman" w:hAnsi="Times New Roman"/>
          <w:sz w:val="28"/>
          <w:szCs w:val="28"/>
        </w:rPr>
        <w:t>собраний</w:t>
      </w:r>
      <w:r w:rsidRPr="003E00B3">
        <w:rPr>
          <w:rStyle w:val="fontstyle01"/>
          <w:rFonts w:ascii="Times New Roman" w:hAnsi="Times New Roman"/>
          <w:sz w:val="28"/>
          <w:szCs w:val="28"/>
        </w:rPr>
        <w:t xml:space="preserve"> и свободу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 xml:space="preserve">мирных </w:t>
      </w:r>
      <w:r>
        <w:rPr>
          <w:rStyle w:val="fontstyle01"/>
          <w:rFonts w:ascii="Times New Roman" w:hAnsi="Times New Roman"/>
          <w:sz w:val="28"/>
          <w:szCs w:val="28"/>
        </w:rPr>
        <w:t>объединений</w:t>
      </w:r>
      <w:r w:rsidRPr="003E00B3">
        <w:rPr>
          <w:rStyle w:val="fontstyle01"/>
          <w:rFonts w:ascii="Times New Roman" w:hAnsi="Times New Roman"/>
          <w:sz w:val="28"/>
          <w:szCs w:val="28"/>
        </w:rPr>
        <w:t xml:space="preserve">? </w:t>
      </w:r>
    </w:p>
    <w:p w:rsidR="002E5279" w:rsidRPr="003E00B3" w:rsidRDefault="002E5279" w:rsidP="003E00B3">
      <w:pPr>
        <w:spacing w:after="0"/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Вопрос: О чём нужно знать маме, чтобы грамотно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 xml:space="preserve">ответить на вопрос, поставленный её непослушным сыном? </w:t>
      </w:r>
    </w:p>
    <w:p w:rsidR="002E5279" w:rsidRPr="003E00B3" w:rsidRDefault="002E5279" w:rsidP="003E00B3">
      <w:pPr>
        <w:spacing w:after="0"/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(Статья 15 конвенции, утверждающая право ребёнка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 xml:space="preserve">на свободу </w:t>
      </w:r>
      <w:r>
        <w:rPr>
          <w:rStyle w:val="fontstyle01"/>
          <w:rFonts w:ascii="Times New Roman" w:hAnsi="Times New Roman"/>
          <w:sz w:val="28"/>
          <w:szCs w:val="28"/>
        </w:rPr>
        <w:t>собраний</w:t>
      </w:r>
      <w:r w:rsidRPr="003E00B3">
        <w:rPr>
          <w:rStyle w:val="fontstyle01"/>
          <w:rFonts w:ascii="Times New Roman" w:hAnsi="Times New Roman"/>
          <w:sz w:val="28"/>
          <w:szCs w:val="28"/>
        </w:rPr>
        <w:t xml:space="preserve"> и мирных </w:t>
      </w:r>
      <w:r>
        <w:rPr>
          <w:rStyle w:val="fontstyle01"/>
          <w:rFonts w:ascii="Times New Roman" w:hAnsi="Times New Roman"/>
          <w:sz w:val="28"/>
          <w:szCs w:val="28"/>
        </w:rPr>
        <w:t>объединений</w:t>
      </w:r>
      <w:r w:rsidRPr="003E00B3">
        <w:rPr>
          <w:rStyle w:val="fontstyle01"/>
          <w:rFonts w:ascii="Times New Roman" w:hAnsi="Times New Roman"/>
          <w:sz w:val="28"/>
          <w:szCs w:val="28"/>
        </w:rPr>
        <w:t xml:space="preserve">, имеет и пункт 2, предусматривающий определённые ограничения. </w:t>
      </w:r>
    </w:p>
    <w:p w:rsidR="002E5279" w:rsidRPr="003E00B3" w:rsidRDefault="002E5279" w:rsidP="003E00B3">
      <w:pPr>
        <w:spacing w:after="0"/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 xml:space="preserve">В данном случае поведение сына ущемляет права и свободы других лиц, проживающих в этой квартире (да и в этом доме), и является нарушением общественного порядка) </w:t>
      </w:r>
    </w:p>
    <w:p w:rsidR="002E5279" w:rsidRDefault="002E5279" w:rsidP="003E00B3">
      <w:pPr>
        <w:spacing w:after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b/>
          <w:sz w:val="28"/>
          <w:szCs w:val="28"/>
        </w:rPr>
        <w:t>Ситуация 2</w:t>
      </w:r>
      <w:r w:rsidRPr="003E00B3">
        <w:rPr>
          <w:rStyle w:val="fontstyle01"/>
          <w:rFonts w:ascii="Times New Roman" w:hAnsi="Times New Roman"/>
          <w:sz w:val="28"/>
          <w:szCs w:val="28"/>
        </w:rPr>
        <w:t>. Ученик. Марья Ивановна! Я к вам на историю больше ходить не буду. Зачем мне она, если я шофёром буду? Да придираетесь вы к нам, двойки ни за что ставите. Пусть нам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другого учителя найдут, посправедливее. Учитель. Как ты смеешь Иванов так со мной разговаривать?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Ученик. Смею, Марья Ивановна! У меня есть право свободно формулировать взгляды по всем вопросам, меня касающимся. А ваше преподавание меня касается, потому что я от него вчера пострадавший – меня за вашу двойку знаете, как наказали? Не разрешили в кино сходить. Так что слушайте: преподаватель вы плохой, неумелый. Ведущий. Конечно, все мы понимаем, каково быть наказанным. Часто сердимся на учителя – он виноват во всех наших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бедах. Кто прав, кто виноват в этой ситуации? Чего нельзя допускать, заявляя о своих правах?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(Здесь закон на стороне Марьи Ивановны. Так как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 xml:space="preserve">пострадала репутация других людей. Статья 13) </w:t>
      </w:r>
    </w:p>
    <w:p w:rsidR="002E5279" w:rsidRDefault="002E5279" w:rsidP="003E00B3">
      <w:pPr>
        <w:spacing w:after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Статья 13</w:t>
      </w:r>
    </w:p>
    <w:p w:rsidR="002E5279" w:rsidRDefault="002E5279" w:rsidP="003E00B3">
      <w:pPr>
        <w:spacing w:after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1. Ребенок имеет право свободно выражать свое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мнение; это право включает свободу искать, получать 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передавать информацию и идеи любого рода, независимо от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границ, в устной, письменной или печатной форме, в форме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произведений искусства или с помощью других средств по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выбору ребенка. 2. Осуществление этого права может подвергаться некоторым ограничениям, однако этими ограничениями могут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 xml:space="preserve">быть только те ограничения, которые предусмотрены законами которые необходимы: </w:t>
      </w:r>
    </w:p>
    <w:p w:rsidR="002E5279" w:rsidRPr="003E00B3" w:rsidRDefault="002E5279" w:rsidP="003E00B3">
      <w:pPr>
        <w:spacing w:after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a) для уважения прав и репутации других лиц;</w:t>
      </w:r>
    </w:p>
    <w:p w:rsidR="002E5279" w:rsidRPr="003E00B3" w:rsidRDefault="002E5279" w:rsidP="003E00B3">
      <w:pPr>
        <w:spacing w:after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 xml:space="preserve">б) для охраны государственной безопасности или общественного порядка, или здоровья или нравственности населения. </w:t>
      </w:r>
    </w:p>
    <w:p w:rsidR="002E5279" w:rsidRDefault="002E5279" w:rsidP="003E00B3">
      <w:pPr>
        <w:spacing w:after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b/>
          <w:sz w:val="28"/>
          <w:szCs w:val="28"/>
        </w:rPr>
        <w:t>Ситуация 3.</w:t>
      </w:r>
      <w:r w:rsidRPr="003E00B3">
        <w:rPr>
          <w:rStyle w:val="fontstyle01"/>
          <w:rFonts w:ascii="Times New Roman" w:hAnsi="Times New Roman"/>
          <w:sz w:val="28"/>
          <w:szCs w:val="28"/>
        </w:rPr>
        <w:t xml:space="preserve"> Мама. Сынок, я ухожу, приберись, помой после себя посуду, сходи в магазин. </w:t>
      </w:r>
      <w:r>
        <w:rPr>
          <w:rStyle w:val="fontstyle01"/>
          <w:rFonts w:ascii="Times New Roman" w:hAnsi="Times New Roman"/>
          <w:sz w:val="28"/>
          <w:szCs w:val="28"/>
        </w:rPr>
        <w:t>Сын:</w:t>
      </w:r>
      <w:r w:rsidRPr="003E00B3">
        <w:rPr>
          <w:rStyle w:val="fontstyle01"/>
          <w:rFonts w:ascii="Times New Roman" w:hAnsi="Times New Roman"/>
          <w:sz w:val="28"/>
          <w:szCs w:val="28"/>
        </w:rPr>
        <w:t xml:space="preserve"> Мама, у меня завтра контрольная. </w:t>
      </w:r>
      <w:r>
        <w:rPr>
          <w:rStyle w:val="fontstyle01"/>
          <w:rFonts w:ascii="Times New Roman" w:hAnsi="Times New Roman"/>
          <w:sz w:val="28"/>
          <w:szCs w:val="28"/>
        </w:rPr>
        <w:t>Мама:</w:t>
      </w:r>
      <w:r w:rsidRPr="003E00B3">
        <w:rPr>
          <w:rStyle w:val="fontstyle01"/>
          <w:rFonts w:ascii="Times New Roman" w:hAnsi="Times New Roman"/>
          <w:sz w:val="28"/>
          <w:szCs w:val="28"/>
        </w:rPr>
        <w:t xml:space="preserve"> Да решишь ты свои задачки. Нельзя же оставлять в доме бардак! </w:t>
      </w:r>
      <w:r>
        <w:rPr>
          <w:rStyle w:val="fontstyle01"/>
          <w:rFonts w:ascii="Times New Roman" w:hAnsi="Times New Roman"/>
          <w:sz w:val="28"/>
          <w:szCs w:val="28"/>
        </w:rPr>
        <w:t xml:space="preserve">Сын: </w:t>
      </w:r>
      <w:r w:rsidRPr="003E00B3">
        <w:rPr>
          <w:rStyle w:val="fontstyle01"/>
          <w:rFonts w:ascii="Times New Roman" w:hAnsi="Times New Roman"/>
          <w:sz w:val="28"/>
          <w:szCs w:val="28"/>
        </w:rPr>
        <w:t>Конвенцией по правам ребёнка я защищён от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выполнения любой работы, которая служит препятствием в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получении образования. Ведущий. Как вы разрешите подобную ситуацию? (Самообслуживание не может быть препятствием в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получении образования</w:t>
      </w:r>
      <w:r>
        <w:rPr>
          <w:rStyle w:val="fontstyle01"/>
          <w:rFonts w:ascii="Times New Roman" w:hAnsi="Times New Roman"/>
          <w:sz w:val="28"/>
          <w:szCs w:val="28"/>
        </w:rPr>
        <w:t>)</w:t>
      </w:r>
      <w:r w:rsidRPr="003E00B3">
        <w:rPr>
          <w:rStyle w:val="fontstyle01"/>
          <w:rFonts w:ascii="Times New Roman" w:hAnsi="Times New Roman"/>
          <w:sz w:val="28"/>
          <w:szCs w:val="28"/>
        </w:rPr>
        <w:t xml:space="preserve">. </w:t>
      </w:r>
    </w:p>
    <w:p w:rsidR="002E5279" w:rsidRDefault="002E5279" w:rsidP="003E00B3">
      <w:pPr>
        <w:spacing w:after="0"/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 xml:space="preserve">В статье 32 идет речь не о домашнем посильном труде, а об экономической эксплуатации, приёме на работу и условиях труда детей.) </w:t>
      </w:r>
    </w:p>
    <w:p w:rsidR="002E5279" w:rsidRDefault="002E5279" w:rsidP="003E00B3">
      <w:pPr>
        <w:spacing w:after="0"/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 xml:space="preserve">Статья 32. </w:t>
      </w:r>
    </w:p>
    <w:p w:rsidR="002E5279" w:rsidRPr="003E00B3" w:rsidRDefault="002E5279" w:rsidP="00C871A4">
      <w:pPr>
        <w:spacing w:after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1. Государства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-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участники признают право ребенка на защиту от экономической эксплуатации и от выполнения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любой работы, которая может представлять опасность для его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здоровья или служить препятствием в получении им образования, либо наносить ущерб его здоровью и физическому, умственному, духовному, моральному 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 xml:space="preserve">социальному развитию. </w:t>
      </w:r>
    </w:p>
    <w:p w:rsidR="002E5279" w:rsidRDefault="002E5279" w:rsidP="003E00B3">
      <w:pPr>
        <w:spacing w:after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2. Государства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-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участники принимают законодательные, административные и социальные меры, а также меры в области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образования, с тем чтобы обеспечить осуществление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настоящей статьи. В этих целях, руководствуясь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соответствующими положениями других международных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документов, государства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-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 xml:space="preserve">участники, в частности: </w:t>
      </w:r>
    </w:p>
    <w:p w:rsidR="002E5279" w:rsidRPr="003E00B3" w:rsidRDefault="002E5279" w:rsidP="003E00B3">
      <w:pPr>
        <w:spacing w:after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a) устанавливают минимальный возраст или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минимальные возрасты для приема на работу;</w:t>
      </w:r>
    </w:p>
    <w:p w:rsidR="002E5279" w:rsidRDefault="002E5279" w:rsidP="003E00B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b) определяют необходимые требования о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продолжительности рабочего дня и условиях труда;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5279" w:rsidRDefault="002E5279" w:rsidP="003E00B3">
      <w:pPr>
        <w:spacing w:after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c) предусматривают соответствующие виды наказания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или другие санкции для обеспечения эффективного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осуществления настоящей статьи.</w:t>
      </w:r>
    </w:p>
    <w:p w:rsidR="002E5279" w:rsidRPr="003E00B3" w:rsidRDefault="002E5279" w:rsidP="003E00B3">
      <w:pPr>
        <w:spacing w:after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 xml:space="preserve"> </w:t>
      </w:r>
    </w:p>
    <w:p w:rsidR="002E5279" w:rsidRDefault="002E5279" w:rsidP="003E00B3">
      <w:pPr>
        <w:spacing w:after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b/>
          <w:sz w:val="28"/>
          <w:szCs w:val="28"/>
        </w:rPr>
        <w:t>Ситуация 4.</w:t>
      </w:r>
      <w:r w:rsidRPr="003E00B3">
        <w:rPr>
          <w:rStyle w:val="fontstyle01"/>
          <w:rFonts w:ascii="Times New Roman" w:hAnsi="Times New Roman"/>
          <w:sz w:val="28"/>
          <w:szCs w:val="28"/>
        </w:rPr>
        <w:t xml:space="preserve"> Сосед по подъезду. Уважаемый Александр, товарищи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вашего сына ежедневно устраивают сходки на квартире 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топают как слоны. Не известно, чем они ещё занимаются. 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буду жаловаться главе.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Александр. Одноклассники моего сына приходят к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нему в гости, слушают музыку, смотрят ДВД и уже в 10 часов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у нас в квартире никого нет. Думаю, жаловаться вам не на что, тем более каждый гражданин имеет право отдыхать, а уж дети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тем более. Ведущий. Кто из действующих лиц в данной ситуации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 xml:space="preserve">прав, есть ли виновные? На чьей стороне закон? В конституции РФ записано: </w:t>
      </w:r>
    </w:p>
    <w:p w:rsidR="002E5279" w:rsidRPr="003E00B3" w:rsidRDefault="002E5279" w:rsidP="003E00B3">
      <w:pPr>
        <w:spacing w:after="0"/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Статья 33. Граждане Российской Федерации имеют право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обращаться лично, а также направлять индивидуальные 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коллективные обращения в государственные органы и органы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местного самоуправления. Ведущий. Ребята вы выполнили все задания. А теперь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скажите, что нового для себя вы узнали в ходе нашего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мероприятия?</w:t>
      </w:r>
      <w:r w:rsidRPr="003E0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Ребята, мне очень хочется верить, что после нашей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беседы, мы будем совершать только хорошие поступки, так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>как, совершая проступок, вы не только нарушают Закон, но 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3E00B3">
        <w:rPr>
          <w:rStyle w:val="fontstyle01"/>
          <w:rFonts w:ascii="Times New Roman" w:hAnsi="Times New Roman"/>
          <w:sz w:val="28"/>
          <w:szCs w:val="28"/>
        </w:rPr>
        <w:t xml:space="preserve">причиняют боль своим родным и другим людям. </w:t>
      </w:r>
    </w:p>
    <w:p w:rsidR="002E5279" w:rsidRPr="003E00B3" w:rsidRDefault="002E5279" w:rsidP="003E00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00B3">
        <w:rPr>
          <w:rStyle w:val="fontstyle01"/>
          <w:rFonts w:ascii="Times New Roman" w:hAnsi="Times New Roman"/>
          <w:sz w:val="28"/>
          <w:szCs w:val="28"/>
        </w:rPr>
        <w:t>Удачи вам!</w:t>
      </w: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279" w:rsidRDefault="002E5279" w:rsidP="00BA69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279" w:rsidRPr="00315E75" w:rsidRDefault="002E5279" w:rsidP="00BA690B">
      <w:pPr>
        <w:jc w:val="both"/>
        <w:rPr>
          <w:rFonts w:ascii="Times New Roman" w:hAnsi="Times New Roman"/>
          <w:sz w:val="24"/>
          <w:szCs w:val="24"/>
        </w:rPr>
      </w:pPr>
    </w:p>
    <w:sectPr w:rsidR="002E5279" w:rsidRPr="00315E75" w:rsidSect="00E65224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79" w:rsidRDefault="002E5279" w:rsidP="007D3DAF">
      <w:pPr>
        <w:spacing w:after="0" w:line="240" w:lineRule="auto"/>
      </w:pPr>
      <w:r>
        <w:separator/>
      </w:r>
    </w:p>
  </w:endnote>
  <w:endnote w:type="continuationSeparator" w:id="0">
    <w:p w:rsidR="002E5279" w:rsidRDefault="002E5279" w:rsidP="007D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79" w:rsidRDefault="002E5279" w:rsidP="007D3DAF">
      <w:pPr>
        <w:spacing w:after="0" w:line="240" w:lineRule="auto"/>
      </w:pPr>
      <w:r>
        <w:separator/>
      </w:r>
    </w:p>
  </w:footnote>
  <w:footnote w:type="continuationSeparator" w:id="0">
    <w:p w:rsidR="002E5279" w:rsidRDefault="002E5279" w:rsidP="007D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79" w:rsidRDefault="002E5279" w:rsidP="00CB1E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5279" w:rsidRDefault="002E52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79" w:rsidRDefault="002E5279" w:rsidP="00CB1E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E5279" w:rsidRDefault="002E52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BD4"/>
    <w:multiLevelType w:val="hybridMultilevel"/>
    <w:tmpl w:val="7546896C"/>
    <w:lvl w:ilvl="0" w:tplc="641E4DE2">
      <w:numFmt w:val="bullet"/>
      <w:lvlText w:val=""/>
      <w:lvlJc w:val="left"/>
      <w:pPr>
        <w:ind w:left="7132" w:hanging="461"/>
      </w:pPr>
      <w:rPr>
        <w:rFonts w:ascii="Times New Roman" w:eastAsia="Times New Roman" w:hAnsi="Times New Roman" w:hint="default"/>
        <w:w w:val="59"/>
        <w:sz w:val="24"/>
      </w:rPr>
    </w:lvl>
    <w:lvl w:ilvl="1" w:tplc="31CA7D58">
      <w:numFmt w:val="bullet"/>
      <w:lvlText w:val="•"/>
      <w:lvlJc w:val="left"/>
      <w:pPr>
        <w:ind w:left="7851" w:hanging="461"/>
      </w:pPr>
      <w:rPr>
        <w:rFonts w:hint="default"/>
      </w:rPr>
    </w:lvl>
    <w:lvl w:ilvl="2" w:tplc="2C1A25CC">
      <w:numFmt w:val="bullet"/>
      <w:lvlText w:val="•"/>
      <w:lvlJc w:val="left"/>
      <w:pPr>
        <w:ind w:left="8563" w:hanging="461"/>
      </w:pPr>
      <w:rPr>
        <w:rFonts w:hint="default"/>
      </w:rPr>
    </w:lvl>
    <w:lvl w:ilvl="3" w:tplc="60B8F650">
      <w:numFmt w:val="bullet"/>
      <w:lvlText w:val="•"/>
      <w:lvlJc w:val="left"/>
      <w:pPr>
        <w:ind w:left="9275" w:hanging="461"/>
      </w:pPr>
      <w:rPr>
        <w:rFonts w:hint="default"/>
      </w:rPr>
    </w:lvl>
    <w:lvl w:ilvl="4" w:tplc="0EE836F0">
      <w:numFmt w:val="bullet"/>
      <w:lvlText w:val="•"/>
      <w:lvlJc w:val="left"/>
      <w:pPr>
        <w:ind w:left="9987" w:hanging="461"/>
      </w:pPr>
      <w:rPr>
        <w:rFonts w:hint="default"/>
      </w:rPr>
    </w:lvl>
    <w:lvl w:ilvl="5" w:tplc="02FA92E4">
      <w:numFmt w:val="bullet"/>
      <w:lvlText w:val="•"/>
      <w:lvlJc w:val="left"/>
      <w:pPr>
        <w:ind w:left="10699" w:hanging="461"/>
      </w:pPr>
      <w:rPr>
        <w:rFonts w:hint="default"/>
      </w:rPr>
    </w:lvl>
    <w:lvl w:ilvl="6" w:tplc="D2CEB532">
      <w:numFmt w:val="bullet"/>
      <w:lvlText w:val="•"/>
      <w:lvlJc w:val="left"/>
      <w:pPr>
        <w:ind w:left="11411" w:hanging="461"/>
      </w:pPr>
      <w:rPr>
        <w:rFonts w:hint="default"/>
      </w:rPr>
    </w:lvl>
    <w:lvl w:ilvl="7" w:tplc="D5CECA76">
      <w:numFmt w:val="bullet"/>
      <w:lvlText w:val="•"/>
      <w:lvlJc w:val="left"/>
      <w:pPr>
        <w:ind w:left="12122" w:hanging="461"/>
      </w:pPr>
      <w:rPr>
        <w:rFonts w:hint="default"/>
      </w:rPr>
    </w:lvl>
    <w:lvl w:ilvl="8" w:tplc="9A60F024">
      <w:numFmt w:val="bullet"/>
      <w:lvlText w:val="•"/>
      <w:lvlJc w:val="left"/>
      <w:pPr>
        <w:ind w:left="12834" w:hanging="461"/>
      </w:pPr>
      <w:rPr>
        <w:rFonts w:hint="default"/>
      </w:rPr>
    </w:lvl>
  </w:abstractNum>
  <w:abstractNum w:abstractNumId="1">
    <w:nsid w:val="08F6658C"/>
    <w:multiLevelType w:val="hybridMultilevel"/>
    <w:tmpl w:val="AE929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E5794"/>
    <w:multiLevelType w:val="hybridMultilevel"/>
    <w:tmpl w:val="217E37FA"/>
    <w:lvl w:ilvl="0" w:tplc="0212A778">
      <w:start w:val="1"/>
      <w:numFmt w:val="decimal"/>
      <w:lvlText w:val="%1."/>
      <w:lvlJc w:val="left"/>
      <w:pPr>
        <w:ind w:left="7132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5CA58F6">
      <w:numFmt w:val="bullet"/>
      <w:lvlText w:val="•"/>
      <w:lvlJc w:val="left"/>
      <w:pPr>
        <w:ind w:left="7851" w:hanging="281"/>
      </w:pPr>
      <w:rPr>
        <w:rFonts w:hint="default"/>
      </w:rPr>
    </w:lvl>
    <w:lvl w:ilvl="2" w:tplc="562412F8">
      <w:numFmt w:val="bullet"/>
      <w:lvlText w:val="•"/>
      <w:lvlJc w:val="left"/>
      <w:pPr>
        <w:ind w:left="8563" w:hanging="281"/>
      </w:pPr>
      <w:rPr>
        <w:rFonts w:hint="default"/>
      </w:rPr>
    </w:lvl>
    <w:lvl w:ilvl="3" w:tplc="1A1C1B4C">
      <w:numFmt w:val="bullet"/>
      <w:lvlText w:val="•"/>
      <w:lvlJc w:val="left"/>
      <w:pPr>
        <w:ind w:left="9275" w:hanging="281"/>
      </w:pPr>
      <w:rPr>
        <w:rFonts w:hint="default"/>
      </w:rPr>
    </w:lvl>
    <w:lvl w:ilvl="4" w:tplc="A1EC6682">
      <w:numFmt w:val="bullet"/>
      <w:lvlText w:val="•"/>
      <w:lvlJc w:val="left"/>
      <w:pPr>
        <w:ind w:left="9987" w:hanging="281"/>
      </w:pPr>
      <w:rPr>
        <w:rFonts w:hint="default"/>
      </w:rPr>
    </w:lvl>
    <w:lvl w:ilvl="5" w:tplc="137A8858">
      <w:numFmt w:val="bullet"/>
      <w:lvlText w:val="•"/>
      <w:lvlJc w:val="left"/>
      <w:pPr>
        <w:ind w:left="10699" w:hanging="281"/>
      </w:pPr>
      <w:rPr>
        <w:rFonts w:hint="default"/>
      </w:rPr>
    </w:lvl>
    <w:lvl w:ilvl="6" w:tplc="081EDED0">
      <w:numFmt w:val="bullet"/>
      <w:lvlText w:val="•"/>
      <w:lvlJc w:val="left"/>
      <w:pPr>
        <w:ind w:left="11411" w:hanging="281"/>
      </w:pPr>
      <w:rPr>
        <w:rFonts w:hint="default"/>
      </w:rPr>
    </w:lvl>
    <w:lvl w:ilvl="7" w:tplc="70282FA2">
      <w:numFmt w:val="bullet"/>
      <w:lvlText w:val="•"/>
      <w:lvlJc w:val="left"/>
      <w:pPr>
        <w:ind w:left="12122" w:hanging="281"/>
      </w:pPr>
      <w:rPr>
        <w:rFonts w:hint="default"/>
      </w:rPr>
    </w:lvl>
    <w:lvl w:ilvl="8" w:tplc="D2385CAA">
      <w:numFmt w:val="bullet"/>
      <w:lvlText w:val="•"/>
      <w:lvlJc w:val="left"/>
      <w:pPr>
        <w:ind w:left="12834" w:hanging="281"/>
      </w:pPr>
      <w:rPr>
        <w:rFonts w:hint="default"/>
      </w:rPr>
    </w:lvl>
  </w:abstractNum>
  <w:abstractNum w:abstractNumId="3">
    <w:nsid w:val="10362168"/>
    <w:multiLevelType w:val="hybridMultilevel"/>
    <w:tmpl w:val="B52281FC"/>
    <w:lvl w:ilvl="0" w:tplc="3B6041F0">
      <w:numFmt w:val="bullet"/>
      <w:lvlText w:val=""/>
      <w:lvlJc w:val="left"/>
      <w:pPr>
        <w:ind w:left="7132" w:hanging="425"/>
      </w:pPr>
      <w:rPr>
        <w:rFonts w:ascii="Times New Roman" w:eastAsia="Times New Roman" w:hAnsi="Times New Roman" w:hint="default"/>
        <w:w w:val="58"/>
        <w:sz w:val="24"/>
      </w:rPr>
    </w:lvl>
    <w:lvl w:ilvl="1" w:tplc="2488DF2C">
      <w:numFmt w:val="bullet"/>
      <w:lvlText w:val="•"/>
      <w:lvlJc w:val="left"/>
      <w:pPr>
        <w:ind w:left="7851" w:hanging="425"/>
      </w:pPr>
      <w:rPr>
        <w:rFonts w:hint="default"/>
      </w:rPr>
    </w:lvl>
    <w:lvl w:ilvl="2" w:tplc="38F099F8">
      <w:numFmt w:val="bullet"/>
      <w:lvlText w:val="•"/>
      <w:lvlJc w:val="left"/>
      <w:pPr>
        <w:ind w:left="8563" w:hanging="425"/>
      </w:pPr>
      <w:rPr>
        <w:rFonts w:hint="default"/>
      </w:rPr>
    </w:lvl>
    <w:lvl w:ilvl="3" w:tplc="4AEC9A40">
      <w:numFmt w:val="bullet"/>
      <w:lvlText w:val="•"/>
      <w:lvlJc w:val="left"/>
      <w:pPr>
        <w:ind w:left="9275" w:hanging="425"/>
      </w:pPr>
      <w:rPr>
        <w:rFonts w:hint="default"/>
      </w:rPr>
    </w:lvl>
    <w:lvl w:ilvl="4" w:tplc="37F4D7A6">
      <w:numFmt w:val="bullet"/>
      <w:lvlText w:val="•"/>
      <w:lvlJc w:val="left"/>
      <w:pPr>
        <w:ind w:left="9987" w:hanging="425"/>
      </w:pPr>
      <w:rPr>
        <w:rFonts w:hint="default"/>
      </w:rPr>
    </w:lvl>
    <w:lvl w:ilvl="5" w:tplc="BBE6DA86">
      <w:numFmt w:val="bullet"/>
      <w:lvlText w:val="•"/>
      <w:lvlJc w:val="left"/>
      <w:pPr>
        <w:ind w:left="10699" w:hanging="425"/>
      </w:pPr>
      <w:rPr>
        <w:rFonts w:hint="default"/>
      </w:rPr>
    </w:lvl>
    <w:lvl w:ilvl="6" w:tplc="D34A4174">
      <w:numFmt w:val="bullet"/>
      <w:lvlText w:val="•"/>
      <w:lvlJc w:val="left"/>
      <w:pPr>
        <w:ind w:left="11411" w:hanging="425"/>
      </w:pPr>
      <w:rPr>
        <w:rFonts w:hint="default"/>
      </w:rPr>
    </w:lvl>
    <w:lvl w:ilvl="7" w:tplc="85C2D966">
      <w:numFmt w:val="bullet"/>
      <w:lvlText w:val="•"/>
      <w:lvlJc w:val="left"/>
      <w:pPr>
        <w:ind w:left="12122" w:hanging="425"/>
      </w:pPr>
      <w:rPr>
        <w:rFonts w:hint="default"/>
      </w:rPr>
    </w:lvl>
    <w:lvl w:ilvl="8" w:tplc="D622953E">
      <w:numFmt w:val="bullet"/>
      <w:lvlText w:val="•"/>
      <w:lvlJc w:val="left"/>
      <w:pPr>
        <w:ind w:left="12834" w:hanging="425"/>
      </w:pPr>
      <w:rPr>
        <w:rFonts w:hint="default"/>
      </w:rPr>
    </w:lvl>
  </w:abstractNum>
  <w:abstractNum w:abstractNumId="4">
    <w:nsid w:val="1500525A"/>
    <w:multiLevelType w:val="hybridMultilevel"/>
    <w:tmpl w:val="0A9C6ABA"/>
    <w:lvl w:ilvl="0" w:tplc="433CBBA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8C59EE"/>
    <w:multiLevelType w:val="hybridMultilevel"/>
    <w:tmpl w:val="8828D40E"/>
    <w:lvl w:ilvl="0" w:tplc="B6E867B0">
      <w:numFmt w:val="bullet"/>
      <w:lvlText w:val=""/>
      <w:lvlJc w:val="left"/>
      <w:pPr>
        <w:ind w:left="7132" w:hanging="425"/>
      </w:pPr>
      <w:rPr>
        <w:rFonts w:ascii="Times New Roman" w:eastAsia="Times New Roman" w:hAnsi="Times New Roman" w:hint="default"/>
        <w:w w:val="58"/>
        <w:sz w:val="24"/>
      </w:rPr>
    </w:lvl>
    <w:lvl w:ilvl="1" w:tplc="5EFC498A">
      <w:numFmt w:val="bullet"/>
      <w:lvlText w:val="•"/>
      <w:lvlJc w:val="left"/>
      <w:pPr>
        <w:ind w:left="7851" w:hanging="425"/>
      </w:pPr>
      <w:rPr>
        <w:rFonts w:hint="default"/>
      </w:rPr>
    </w:lvl>
    <w:lvl w:ilvl="2" w:tplc="824E514C">
      <w:numFmt w:val="bullet"/>
      <w:lvlText w:val="•"/>
      <w:lvlJc w:val="left"/>
      <w:pPr>
        <w:ind w:left="8563" w:hanging="425"/>
      </w:pPr>
      <w:rPr>
        <w:rFonts w:hint="default"/>
      </w:rPr>
    </w:lvl>
    <w:lvl w:ilvl="3" w:tplc="6A08419C">
      <w:numFmt w:val="bullet"/>
      <w:lvlText w:val="•"/>
      <w:lvlJc w:val="left"/>
      <w:pPr>
        <w:ind w:left="9275" w:hanging="425"/>
      </w:pPr>
      <w:rPr>
        <w:rFonts w:hint="default"/>
      </w:rPr>
    </w:lvl>
    <w:lvl w:ilvl="4" w:tplc="4D902346">
      <w:numFmt w:val="bullet"/>
      <w:lvlText w:val="•"/>
      <w:lvlJc w:val="left"/>
      <w:pPr>
        <w:ind w:left="9987" w:hanging="425"/>
      </w:pPr>
      <w:rPr>
        <w:rFonts w:hint="default"/>
      </w:rPr>
    </w:lvl>
    <w:lvl w:ilvl="5" w:tplc="B3160726">
      <w:numFmt w:val="bullet"/>
      <w:lvlText w:val="•"/>
      <w:lvlJc w:val="left"/>
      <w:pPr>
        <w:ind w:left="10699" w:hanging="425"/>
      </w:pPr>
      <w:rPr>
        <w:rFonts w:hint="default"/>
      </w:rPr>
    </w:lvl>
    <w:lvl w:ilvl="6" w:tplc="82EAB64A">
      <w:numFmt w:val="bullet"/>
      <w:lvlText w:val="•"/>
      <w:lvlJc w:val="left"/>
      <w:pPr>
        <w:ind w:left="11411" w:hanging="425"/>
      </w:pPr>
      <w:rPr>
        <w:rFonts w:hint="default"/>
      </w:rPr>
    </w:lvl>
    <w:lvl w:ilvl="7" w:tplc="D2B4F0BC">
      <w:numFmt w:val="bullet"/>
      <w:lvlText w:val="•"/>
      <w:lvlJc w:val="left"/>
      <w:pPr>
        <w:ind w:left="12122" w:hanging="425"/>
      </w:pPr>
      <w:rPr>
        <w:rFonts w:hint="default"/>
      </w:rPr>
    </w:lvl>
    <w:lvl w:ilvl="8" w:tplc="21981904">
      <w:numFmt w:val="bullet"/>
      <w:lvlText w:val="•"/>
      <w:lvlJc w:val="left"/>
      <w:pPr>
        <w:ind w:left="12834" w:hanging="425"/>
      </w:pPr>
      <w:rPr>
        <w:rFonts w:hint="default"/>
      </w:rPr>
    </w:lvl>
  </w:abstractNum>
  <w:abstractNum w:abstractNumId="6">
    <w:nsid w:val="1D2A1572"/>
    <w:multiLevelType w:val="hybridMultilevel"/>
    <w:tmpl w:val="C988176A"/>
    <w:lvl w:ilvl="0" w:tplc="C6786402">
      <w:numFmt w:val="bullet"/>
      <w:lvlText w:val=""/>
      <w:lvlJc w:val="left"/>
      <w:pPr>
        <w:ind w:left="7559" w:hanging="286"/>
      </w:pPr>
      <w:rPr>
        <w:rFonts w:ascii="Times New Roman" w:eastAsia="Times New Roman" w:hAnsi="Times New Roman" w:hint="default"/>
        <w:w w:val="100"/>
        <w:sz w:val="24"/>
      </w:rPr>
    </w:lvl>
    <w:lvl w:ilvl="1" w:tplc="3A286EEE">
      <w:numFmt w:val="bullet"/>
      <w:lvlText w:val="•"/>
      <w:lvlJc w:val="left"/>
      <w:pPr>
        <w:ind w:left="8229" w:hanging="286"/>
      </w:pPr>
      <w:rPr>
        <w:rFonts w:hint="default"/>
      </w:rPr>
    </w:lvl>
    <w:lvl w:ilvl="2" w:tplc="38848DB4">
      <w:numFmt w:val="bullet"/>
      <w:lvlText w:val="•"/>
      <w:lvlJc w:val="left"/>
      <w:pPr>
        <w:ind w:left="8899" w:hanging="286"/>
      </w:pPr>
      <w:rPr>
        <w:rFonts w:hint="default"/>
      </w:rPr>
    </w:lvl>
    <w:lvl w:ilvl="3" w:tplc="D83C2574">
      <w:numFmt w:val="bullet"/>
      <w:lvlText w:val="•"/>
      <w:lvlJc w:val="left"/>
      <w:pPr>
        <w:ind w:left="9569" w:hanging="286"/>
      </w:pPr>
      <w:rPr>
        <w:rFonts w:hint="default"/>
      </w:rPr>
    </w:lvl>
    <w:lvl w:ilvl="4" w:tplc="2382A2B6">
      <w:numFmt w:val="bullet"/>
      <w:lvlText w:val="•"/>
      <w:lvlJc w:val="left"/>
      <w:pPr>
        <w:ind w:left="10239" w:hanging="286"/>
      </w:pPr>
      <w:rPr>
        <w:rFonts w:hint="default"/>
      </w:rPr>
    </w:lvl>
    <w:lvl w:ilvl="5" w:tplc="C988FEC2">
      <w:numFmt w:val="bullet"/>
      <w:lvlText w:val="•"/>
      <w:lvlJc w:val="left"/>
      <w:pPr>
        <w:ind w:left="10909" w:hanging="286"/>
      </w:pPr>
      <w:rPr>
        <w:rFonts w:hint="default"/>
      </w:rPr>
    </w:lvl>
    <w:lvl w:ilvl="6" w:tplc="FEB629A6">
      <w:numFmt w:val="bullet"/>
      <w:lvlText w:val="•"/>
      <w:lvlJc w:val="left"/>
      <w:pPr>
        <w:ind w:left="11579" w:hanging="286"/>
      </w:pPr>
      <w:rPr>
        <w:rFonts w:hint="default"/>
      </w:rPr>
    </w:lvl>
    <w:lvl w:ilvl="7" w:tplc="27924F00">
      <w:numFmt w:val="bullet"/>
      <w:lvlText w:val="•"/>
      <w:lvlJc w:val="left"/>
      <w:pPr>
        <w:ind w:left="12248" w:hanging="286"/>
      </w:pPr>
      <w:rPr>
        <w:rFonts w:hint="default"/>
      </w:rPr>
    </w:lvl>
    <w:lvl w:ilvl="8" w:tplc="245400A0">
      <w:numFmt w:val="bullet"/>
      <w:lvlText w:val="•"/>
      <w:lvlJc w:val="left"/>
      <w:pPr>
        <w:ind w:left="12918" w:hanging="286"/>
      </w:pPr>
      <w:rPr>
        <w:rFonts w:hint="default"/>
      </w:rPr>
    </w:lvl>
  </w:abstractNum>
  <w:abstractNum w:abstractNumId="7">
    <w:nsid w:val="20424B1F"/>
    <w:multiLevelType w:val="hybridMultilevel"/>
    <w:tmpl w:val="3DE252A8"/>
    <w:lvl w:ilvl="0" w:tplc="798C80EC">
      <w:numFmt w:val="bullet"/>
      <w:lvlText w:val=""/>
      <w:lvlJc w:val="left"/>
      <w:pPr>
        <w:ind w:left="7132" w:hanging="425"/>
      </w:pPr>
      <w:rPr>
        <w:rFonts w:ascii="Times New Roman" w:eastAsia="Times New Roman" w:hAnsi="Times New Roman" w:hint="default"/>
        <w:w w:val="59"/>
        <w:sz w:val="24"/>
      </w:rPr>
    </w:lvl>
    <w:lvl w:ilvl="1" w:tplc="425C1A58">
      <w:numFmt w:val="bullet"/>
      <w:lvlText w:val="•"/>
      <w:lvlJc w:val="left"/>
      <w:pPr>
        <w:ind w:left="7851" w:hanging="425"/>
      </w:pPr>
      <w:rPr>
        <w:rFonts w:hint="default"/>
      </w:rPr>
    </w:lvl>
    <w:lvl w:ilvl="2" w:tplc="F0CC6D38">
      <w:numFmt w:val="bullet"/>
      <w:lvlText w:val="•"/>
      <w:lvlJc w:val="left"/>
      <w:pPr>
        <w:ind w:left="8563" w:hanging="425"/>
      </w:pPr>
      <w:rPr>
        <w:rFonts w:hint="default"/>
      </w:rPr>
    </w:lvl>
    <w:lvl w:ilvl="3" w:tplc="69905250">
      <w:numFmt w:val="bullet"/>
      <w:lvlText w:val="•"/>
      <w:lvlJc w:val="left"/>
      <w:pPr>
        <w:ind w:left="9275" w:hanging="425"/>
      </w:pPr>
      <w:rPr>
        <w:rFonts w:hint="default"/>
      </w:rPr>
    </w:lvl>
    <w:lvl w:ilvl="4" w:tplc="1D464756">
      <w:numFmt w:val="bullet"/>
      <w:lvlText w:val="•"/>
      <w:lvlJc w:val="left"/>
      <w:pPr>
        <w:ind w:left="9987" w:hanging="425"/>
      </w:pPr>
      <w:rPr>
        <w:rFonts w:hint="default"/>
      </w:rPr>
    </w:lvl>
    <w:lvl w:ilvl="5" w:tplc="F9BE93BC">
      <w:numFmt w:val="bullet"/>
      <w:lvlText w:val="•"/>
      <w:lvlJc w:val="left"/>
      <w:pPr>
        <w:ind w:left="10699" w:hanging="425"/>
      </w:pPr>
      <w:rPr>
        <w:rFonts w:hint="default"/>
      </w:rPr>
    </w:lvl>
    <w:lvl w:ilvl="6" w:tplc="1DDCCBAE">
      <w:numFmt w:val="bullet"/>
      <w:lvlText w:val="•"/>
      <w:lvlJc w:val="left"/>
      <w:pPr>
        <w:ind w:left="11411" w:hanging="425"/>
      </w:pPr>
      <w:rPr>
        <w:rFonts w:hint="default"/>
      </w:rPr>
    </w:lvl>
    <w:lvl w:ilvl="7" w:tplc="74B01B56">
      <w:numFmt w:val="bullet"/>
      <w:lvlText w:val="•"/>
      <w:lvlJc w:val="left"/>
      <w:pPr>
        <w:ind w:left="12122" w:hanging="425"/>
      </w:pPr>
      <w:rPr>
        <w:rFonts w:hint="default"/>
      </w:rPr>
    </w:lvl>
    <w:lvl w:ilvl="8" w:tplc="F5288E26">
      <w:numFmt w:val="bullet"/>
      <w:lvlText w:val="•"/>
      <w:lvlJc w:val="left"/>
      <w:pPr>
        <w:ind w:left="12834" w:hanging="425"/>
      </w:pPr>
      <w:rPr>
        <w:rFonts w:hint="default"/>
      </w:rPr>
    </w:lvl>
  </w:abstractNum>
  <w:abstractNum w:abstractNumId="8">
    <w:nsid w:val="21D476DF"/>
    <w:multiLevelType w:val="hybridMultilevel"/>
    <w:tmpl w:val="B35C82B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633CE3"/>
    <w:multiLevelType w:val="hybridMultilevel"/>
    <w:tmpl w:val="316A25CA"/>
    <w:lvl w:ilvl="0" w:tplc="39863F52">
      <w:numFmt w:val="bullet"/>
      <w:lvlText w:val=""/>
      <w:lvlJc w:val="left"/>
      <w:pPr>
        <w:ind w:left="7132" w:hanging="564"/>
      </w:pPr>
      <w:rPr>
        <w:rFonts w:ascii="Times New Roman" w:eastAsia="Times New Roman" w:hAnsi="Times New Roman" w:hint="default"/>
        <w:w w:val="102"/>
        <w:sz w:val="24"/>
      </w:rPr>
    </w:lvl>
    <w:lvl w:ilvl="1" w:tplc="9DDA5EA2">
      <w:numFmt w:val="bullet"/>
      <w:lvlText w:val="•"/>
      <w:lvlJc w:val="left"/>
      <w:pPr>
        <w:ind w:left="7851" w:hanging="564"/>
      </w:pPr>
      <w:rPr>
        <w:rFonts w:hint="default"/>
      </w:rPr>
    </w:lvl>
    <w:lvl w:ilvl="2" w:tplc="05780A66">
      <w:numFmt w:val="bullet"/>
      <w:lvlText w:val="•"/>
      <w:lvlJc w:val="left"/>
      <w:pPr>
        <w:ind w:left="8563" w:hanging="564"/>
      </w:pPr>
      <w:rPr>
        <w:rFonts w:hint="default"/>
      </w:rPr>
    </w:lvl>
    <w:lvl w:ilvl="3" w:tplc="5BBCA826">
      <w:numFmt w:val="bullet"/>
      <w:lvlText w:val="•"/>
      <w:lvlJc w:val="left"/>
      <w:pPr>
        <w:ind w:left="9275" w:hanging="564"/>
      </w:pPr>
      <w:rPr>
        <w:rFonts w:hint="default"/>
      </w:rPr>
    </w:lvl>
    <w:lvl w:ilvl="4" w:tplc="2FD2F470">
      <w:numFmt w:val="bullet"/>
      <w:lvlText w:val="•"/>
      <w:lvlJc w:val="left"/>
      <w:pPr>
        <w:ind w:left="9987" w:hanging="564"/>
      </w:pPr>
      <w:rPr>
        <w:rFonts w:hint="default"/>
      </w:rPr>
    </w:lvl>
    <w:lvl w:ilvl="5" w:tplc="2BA84F46">
      <w:numFmt w:val="bullet"/>
      <w:lvlText w:val="•"/>
      <w:lvlJc w:val="left"/>
      <w:pPr>
        <w:ind w:left="10699" w:hanging="564"/>
      </w:pPr>
      <w:rPr>
        <w:rFonts w:hint="default"/>
      </w:rPr>
    </w:lvl>
    <w:lvl w:ilvl="6" w:tplc="866EB9A0">
      <w:numFmt w:val="bullet"/>
      <w:lvlText w:val="•"/>
      <w:lvlJc w:val="left"/>
      <w:pPr>
        <w:ind w:left="11411" w:hanging="564"/>
      </w:pPr>
      <w:rPr>
        <w:rFonts w:hint="default"/>
      </w:rPr>
    </w:lvl>
    <w:lvl w:ilvl="7" w:tplc="9D8C8966">
      <w:numFmt w:val="bullet"/>
      <w:lvlText w:val="•"/>
      <w:lvlJc w:val="left"/>
      <w:pPr>
        <w:ind w:left="12122" w:hanging="564"/>
      </w:pPr>
      <w:rPr>
        <w:rFonts w:hint="default"/>
      </w:rPr>
    </w:lvl>
    <w:lvl w:ilvl="8" w:tplc="A4189EFC">
      <w:numFmt w:val="bullet"/>
      <w:lvlText w:val="•"/>
      <w:lvlJc w:val="left"/>
      <w:pPr>
        <w:ind w:left="12834" w:hanging="564"/>
      </w:pPr>
      <w:rPr>
        <w:rFonts w:hint="default"/>
      </w:rPr>
    </w:lvl>
  </w:abstractNum>
  <w:abstractNum w:abstractNumId="10">
    <w:nsid w:val="26651CB7"/>
    <w:multiLevelType w:val="hybridMultilevel"/>
    <w:tmpl w:val="95E271E4"/>
    <w:lvl w:ilvl="0" w:tplc="C2E69E28">
      <w:numFmt w:val="bullet"/>
      <w:lvlText w:val=""/>
      <w:lvlJc w:val="left"/>
      <w:pPr>
        <w:ind w:left="7559" w:hanging="286"/>
      </w:pPr>
      <w:rPr>
        <w:rFonts w:ascii="Times New Roman" w:eastAsia="Times New Roman" w:hAnsi="Times New Roman" w:hint="default"/>
        <w:w w:val="58"/>
        <w:sz w:val="24"/>
      </w:rPr>
    </w:lvl>
    <w:lvl w:ilvl="1" w:tplc="0F660296">
      <w:numFmt w:val="bullet"/>
      <w:lvlText w:val="•"/>
      <w:lvlJc w:val="left"/>
      <w:pPr>
        <w:ind w:left="8229" w:hanging="286"/>
      </w:pPr>
      <w:rPr>
        <w:rFonts w:hint="default"/>
      </w:rPr>
    </w:lvl>
    <w:lvl w:ilvl="2" w:tplc="A572A796">
      <w:numFmt w:val="bullet"/>
      <w:lvlText w:val="•"/>
      <w:lvlJc w:val="left"/>
      <w:pPr>
        <w:ind w:left="8899" w:hanging="286"/>
      </w:pPr>
      <w:rPr>
        <w:rFonts w:hint="default"/>
      </w:rPr>
    </w:lvl>
    <w:lvl w:ilvl="3" w:tplc="BDE6BACC">
      <w:numFmt w:val="bullet"/>
      <w:lvlText w:val="•"/>
      <w:lvlJc w:val="left"/>
      <w:pPr>
        <w:ind w:left="9569" w:hanging="286"/>
      </w:pPr>
      <w:rPr>
        <w:rFonts w:hint="default"/>
      </w:rPr>
    </w:lvl>
    <w:lvl w:ilvl="4" w:tplc="96828B44">
      <w:numFmt w:val="bullet"/>
      <w:lvlText w:val="•"/>
      <w:lvlJc w:val="left"/>
      <w:pPr>
        <w:ind w:left="10239" w:hanging="286"/>
      </w:pPr>
      <w:rPr>
        <w:rFonts w:hint="default"/>
      </w:rPr>
    </w:lvl>
    <w:lvl w:ilvl="5" w:tplc="1A92A8D0">
      <w:numFmt w:val="bullet"/>
      <w:lvlText w:val="•"/>
      <w:lvlJc w:val="left"/>
      <w:pPr>
        <w:ind w:left="10909" w:hanging="286"/>
      </w:pPr>
      <w:rPr>
        <w:rFonts w:hint="default"/>
      </w:rPr>
    </w:lvl>
    <w:lvl w:ilvl="6" w:tplc="E876B900">
      <w:numFmt w:val="bullet"/>
      <w:lvlText w:val="•"/>
      <w:lvlJc w:val="left"/>
      <w:pPr>
        <w:ind w:left="11579" w:hanging="286"/>
      </w:pPr>
      <w:rPr>
        <w:rFonts w:hint="default"/>
      </w:rPr>
    </w:lvl>
    <w:lvl w:ilvl="7" w:tplc="D916C268">
      <w:numFmt w:val="bullet"/>
      <w:lvlText w:val="•"/>
      <w:lvlJc w:val="left"/>
      <w:pPr>
        <w:ind w:left="12248" w:hanging="286"/>
      </w:pPr>
      <w:rPr>
        <w:rFonts w:hint="default"/>
      </w:rPr>
    </w:lvl>
    <w:lvl w:ilvl="8" w:tplc="9D14B1D6">
      <w:numFmt w:val="bullet"/>
      <w:lvlText w:val="•"/>
      <w:lvlJc w:val="left"/>
      <w:pPr>
        <w:ind w:left="12918" w:hanging="286"/>
      </w:pPr>
      <w:rPr>
        <w:rFonts w:hint="default"/>
      </w:rPr>
    </w:lvl>
  </w:abstractNum>
  <w:abstractNum w:abstractNumId="11">
    <w:nsid w:val="2686164B"/>
    <w:multiLevelType w:val="hybridMultilevel"/>
    <w:tmpl w:val="FA8C66BE"/>
    <w:lvl w:ilvl="0" w:tplc="E4647EB0">
      <w:numFmt w:val="bullet"/>
      <w:lvlText w:val=""/>
      <w:lvlJc w:val="left"/>
      <w:pPr>
        <w:ind w:left="7132" w:hanging="428"/>
      </w:pPr>
      <w:rPr>
        <w:rFonts w:ascii="Times New Roman" w:eastAsia="Times New Roman" w:hAnsi="Times New Roman" w:hint="default"/>
        <w:w w:val="102"/>
        <w:sz w:val="24"/>
      </w:rPr>
    </w:lvl>
    <w:lvl w:ilvl="1" w:tplc="99CCC4FA">
      <w:numFmt w:val="bullet"/>
      <w:lvlText w:val="•"/>
      <w:lvlJc w:val="left"/>
      <w:pPr>
        <w:ind w:left="7851" w:hanging="428"/>
      </w:pPr>
      <w:rPr>
        <w:rFonts w:hint="default"/>
      </w:rPr>
    </w:lvl>
    <w:lvl w:ilvl="2" w:tplc="1D302730">
      <w:numFmt w:val="bullet"/>
      <w:lvlText w:val="•"/>
      <w:lvlJc w:val="left"/>
      <w:pPr>
        <w:ind w:left="8563" w:hanging="428"/>
      </w:pPr>
      <w:rPr>
        <w:rFonts w:hint="default"/>
      </w:rPr>
    </w:lvl>
    <w:lvl w:ilvl="3" w:tplc="A9FA8E74">
      <w:numFmt w:val="bullet"/>
      <w:lvlText w:val="•"/>
      <w:lvlJc w:val="left"/>
      <w:pPr>
        <w:ind w:left="9275" w:hanging="428"/>
      </w:pPr>
      <w:rPr>
        <w:rFonts w:hint="default"/>
      </w:rPr>
    </w:lvl>
    <w:lvl w:ilvl="4" w:tplc="6D92D27E">
      <w:numFmt w:val="bullet"/>
      <w:lvlText w:val="•"/>
      <w:lvlJc w:val="left"/>
      <w:pPr>
        <w:ind w:left="9987" w:hanging="428"/>
      </w:pPr>
      <w:rPr>
        <w:rFonts w:hint="default"/>
      </w:rPr>
    </w:lvl>
    <w:lvl w:ilvl="5" w:tplc="E224FA4C">
      <w:numFmt w:val="bullet"/>
      <w:lvlText w:val="•"/>
      <w:lvlJc w:val="left"/>
      <w:pPr>
        <w:ind w:left="10699" w:hanging="428"/>
      </w:pPr>
      <w:rPr>
        <w:rFonts w:hint="default"/>
      </w:rPr>
    </w:lvl>
    <w:lvl w:ilvl="6" w:tplc="C53AB8EC">
      <w:numFmt w:val="bullet"/>
      <w:lvlText w:val="•"/>
      <w:lvlJc w:val="left"/>
      <w:pPr>
        <w:ind w:left="11411" w:hanging="428"/>
      </w:pPr>
      <w:rPr>
        <w:rFonts w:hint="default"/>
      </w:rPr>
    </w:lvl>
    <w:lvl w:ilvl="7" w:tplc="EE6AE500">
      <w:numFmt w:val="bullet"/>
      <w:lvlText w:val="•"/>
      <w:lvlJc w:val="left"/>
      <w:pPr>
        <w:ind w:left="12122" w:hanging="428"/>
      </w:pPr>
      <w:rPr>
        <w:rFonts w:hint="default"/>
      </w:rPr>
    </w:lvl>
    <w:lvl w:ilvl="8" w:tplc="DAD6D628">
      <w:numFmt w:val="bullet"/>
      <w:lvlText w:val="•"/>
      <w:lvlJc w:val="left"/>
      <w:pPr>
        <w:ind w:left="12834" w:hanging="428"/>
      </w:pPr>
      <w:rPr>
        <w:rFonts w:hint="default"/>
      </w:rPr>
    </w:lvl>
  </w:abstractNum>
  <w:abstractNum w:abstractNumId="12">
    <w:nsid w:val="2AF41209"/>
    <w:multiLevelType w:val="hybridMultilevel"/>
    <w:tmpl w:val="25547068"/>
    <w:lvl w:ilvl="0" w:tplc="DAC086B2">
      <w:start w:val="1"/>
      <w:numFmt w:val="decimal"/>
      <w:lvlText w:val="%1."/>
      <w:lvlJc w:val="left"/>
      <w:pPr>
        <w:ind w:left="7132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F8904CA4">
      <w:numFmt w:val="bullet"/>
      <w:lvlText w:val="•"/>
      <w:lvlJc w:val="left"/>
      <w:pPr>
        <w:ind w:left="7851" w:hanging="281"/>
      </w:pPr>
      <w:rPr>
        <w:rFonts w:hint="default"/>
      </w:rPr>
    </w:lvl>
    <w:lvl w:ilvl="2" w:tplc="978079DA">
      <w:numFmt w:val="bullet"/>
      <w:lvlText w:val="•"/>
      <w:lvlJc w:val="left"/>
      <w:pPr>
        <w:ind w:left="8563" w:hanging="281"/>
      </w:pPr>
      <w:rPr>
        <w:rFonts w:hint="default"/>
      </w:rPr>
    </w:lvl>
    <w:lvl w:ilvl="3" w:tplc="2D02169A">
      <w:numFmt w:val="bullet"/>
      <w:lvlText w:val="•"/>
      <w:lvlJc w:val="left"/>
      <w:pPr>
        <w:ind w:left="9275" w:hanging="281"/>
      </w:pPr>
      <w:rPr>
        <w:rFonts w:hint="default"/>
      </w:rPr>
    </w:lvl>
    <w:lvl w:ilvl="4" w:tplc="7F2E6AAC">
      <w:numFmt w:val="bullet"/>
      <w:lvlText w:val="•"/>
      <w:lvlJc w:val="left"/>
      <w:pPr>
        <w:ind w:left="9987" w:hanging="281"/>
      </w:pPr>
      <w:rPr>
        <w:rFonts w:hint="default"/>
      </w:rPr>
    </w:lvl>
    <w:lvl w:ilvl="5" w:tplc="DED659D2">
      <w:numFmt w:val="bullet"/>
      <w:lvlText w:val="•"/>
      <w:lvlJc w:val="left"/>
      <w:pPr>
        <w:ind w:left="10699" w:hanging="281"/>
      </w:pPr>
      <w:rPr>
        <w:rFonts w:hint="default"/>
      </w:rPr>
    </w:lvl>
    <w:lvl w:ilvl="6" w:tplc="36E8D968">
      <w:numFmt w:val="bullet"/>
      <w:lvlText w:val="•"/>
      <w:lvlJc w:val="left"/>
      <w:pPr>
        <w:ind w:left="11411" w:hanging="281"/>
      </w:pPr>
      <w:rPr>
        <w:rFonts w:hint="default"/>
      </w:rPr>
    </w:lvl>
    <w:lvl w:ilvl="7" w:tplc="0F1E654C">
      <w:numFmt w:val="bullet"/>
      <w:lvlText w:val="•"/>
      <w:lvlJc w:val="left"/>
      <w:pPr>
        <w:ind w:left="12122" w:hanging="281"/>
      </w:pPr>
      <w:rPr>
        <w:rFonts w:hint="default"/>
      </w:rPr>
    </w:lvl>
    <w:lvl w:ilvl="8" w:tplc="7FAA2086">
      <w:numFmt w:val="bullet"/>
      <w:lvlText w:val="•"/>
      <w:lvlJc w:val="left"/>
      <w:pPr>
        <w:ind w:left="12834" w:hanging="281"/>
      </w:pPr>
      <w:rPr>
        <w:rFonts w:hint="default"/>
      </w:rPr>
    </w:lvl>
  </w:abstractNum>
  <w:abstractNum w:abstractNumId="13">
    <w:nsid w:val="2EB474A7"/>
    <w:multiLevelType w:val="hybridMultilevel"/>
    <w:tmpl w:val="EE166E1A"/>
    <w:lvl w:ilvl="0" w:tplc="46803376">
      <w:numFmt w:val="bullet"/>
      <w:lvlText w:val=""/>
      <w:lvlJc w:val="left"/>
      <w:pPr>
        <w:ind w:left="7132" w:hanging="425"/>
      </w:pPr>
      <w:rPr>
        <w:rFonts w:ascii="Times New Roman" w:eastAsia="Times New Roman" w:hAnsi="Times New Roman" w:hint="default"/>
        <w:w w:val="58"/>
        <w:sz w:val="24"/>
      </w:rPr>
    </w:lvl>
    <w:lvl w:ilvl="1" w:tplc="C33E9B7C">
      <w:numFmt w:val="bullet"/>
      <w:lvlText w:val="•"/>
      <w:lvlJc w:val="left"/>
      <w:pPr>
        <w:ind w:left="7851" w:hanging="425"/>
      </w:pPr>
      <w:rPr>
        <w:rFonts w:hint="default"/>
      </w:rPr>
    </w:lvl>
    <w:lvl w:ilvl="2" w:tplc="79788E1E">
      <w:numFmt w:val="bullet"/>
      <w:lvlText w:val="•"/>
      <w:lvlJc w:val="left"/>
      <w:pPr>
        <w:ind w:left="8563" w:hanging="425"/>
      </w:pPr>
      <w:rPr>
        <w:rFonts w:hint="default"/>
      </w:rPr>
    </w:lvl>
    <w:lvl w:ilvl="3" w:tplc="B7BC2F28">
      <w:numFmt w:val="bullet"/>
      <w:lvlText w:val="•"/>
      <w:lvlJc w:val="left"/>
      <w:pPr>
        <w:ind w:left="9275" w:hanging="425"/>
      </w:pPr>
      <w:rPr>
        <w:rFonts w:hint="default"/>
      </w:rPr>
    </w:lvl>
    <w:lvl w:ilvl="4" w:tplc="9D9C13D2">
      <w:numFmt w:val="bullet"/>
      <w:lvlText w:val="•"/>
      <w:lvlJc w:val="left"/>
      <w:pPr>
        <w:ind w:left="9987" w:hanging="425"/>
      </w:pPr>
      <w:rPr>
        <w:rFonts w:hint="default"/>
      </w:rPr>
    </w:lvl>
    <w:lvl w:ilvl="5" w:tplc="DC4262D6">
      <w:numFmt w:val="bullet"/>
      <w:lvlText w:val="•"/>
      <w:lvlJc w:val="left"/>
      <w:pPr>
        <w:ind w:left="10699" w:hanging="425"/>
      </w:pPr>
      <w:rPr>
        <w:rFonts w:hint="default"/>
      </w:rPr>
    </w:lvl>
    <w:lvl w:ilvl="6" w:tplc="437AFF8A">
      <w:numFmt w:val="bullet"/>
      <w:lvlText w:val="•"/>
      <w:lvlJc w:val="left"/>
      <w:pPr>
        <w:ind w:left="11411" w:hanging="425"/>
      </w:pPr>
      <w:rPr>
        <w:rFonts w:hint="default"/>
      </w:rPr>
    </w:lvl>
    <w:lvl w:ilvl="7" w:tplc="1924B8FC">
      <w:numFmt w:val="bullet"/>
      <w:lvlText w:val="•"/>
      <w:lvlJc w:val="left"/>
      <w:pPr>
        <w:ind w:left="12122" w:hanging="425"/>
      </w:pPr>
      <w:rPr>
        <w:rFonts w:hint="default"/>
      </w:rPr>
    </w:lvl>
    <w:lvl w:ilvl="8" w:tplc="42EA96E2">
      <w:numFmt w:val="bullet"/>
      <w:lvlText w:val="•"/>
      <w:lvlJc w:val="left"/>
      <w:pPr>
        <w:ind w:left="12834" w:hanging="425"/>
      </w:pPr>
      <w:rPr>
        <w:rFonts w:hint="default"/>
      </w:rPr>
    </w:lvl>
  </w:abstractNum>
  <w:abstractNum w:abstractNumId="14">
    <w:nsid w:val="326E5DA7"/>
    <w:multiLevelType w:val="hybridMultilevel"/>
    <w:tmpl w:val="3314D9CC"/>
    <w:lvl w:ilvl="0" w:tplc="F7088EDC">
      <w:start w:val="1"/>
      <w:numFmt w:val="decimal"/>
      <w:lvlText w:val="%1."/>
      <w:lvlJc w:val="left"/>
      <w:pPr>
        <w:ind w:left="7698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1F6A77F0">
      <w:start w:val="1"/>
      <w:numFmt w:val="decimal"/>
      <w:lvlText w:val="%2."/>
      <w:lvlJc w:val="left"/>
      <w:pPr>
        <w:ind w:left="7273" w:hanging="56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B77C7F78">
      <w:numFmt w:val="bullet"/>
      <w:lvlText w:val=""/>
      <w:lvlJc w:val="left"/>
      <w:pPr>
        <w:ind w:left="7415" w:hanging="708"/>
      </w:pPr>
      <w:rPr>
        <w:rFonts w:ascii="Times New Roman" w:eastAsia="Times New Roman" w:hAnsi="Times New Roman" w:hint="default"/>
        <w:w w:val="58"/>
        <w:sz w:val="24"/>
      </w:rPr>
    </w:lvl>
    <w:lvl w:ilvl="3" w:tplc="C0C4D61C">
      <w:numFmt w:val="bullet"/>
      <w:lvlText w:val="•"/>
      <w:lvlJc w:val="left"/>
      <w:pPr>
        <w:ind w:left="8519" w:hanging="708"/>
      </w:pPr>
      <w:rPr>
        <w:rFonts w:hint="default"/>
      </w:rPr>
    </w:lvl>
    <w:lvl w:ilvl="4" w:tplc="87DC76FE">
      <w:numFmt w:val="bullet"/>
      <w:lvlText w:val="•"/>
      <w:lvlJc w:val="left"/>
      <w:pPr>
        <w:ind w:left="9339" w:hanging="708"/>
      </w:pPr>
      <w:rPr>
        <w:rFonts w:hint="default"/>
      </w:rPr>
    </w:lvl>
    <w:lvl w:ilvl="5" w:tplc="62A26CAC">
      <w:numFmt w:val="bullet"/>
      <w:lvlText w:val="•"/>
      <w:lvlJc w:val="left"/>
      <w:pPr>
        <w:ind w:left="10159" w:hanging="708"/>
      </w:pPr>
      <w:rPr>
        <w:rFonts w:hint="default"/>
      </w:rPr>
    </w:lvl>
    <w:lvl w:ilvl="6" w:tplc="A05EB1E0">
      <w:numFmt w:val="bullet"/>
      <w:lvlText w:val="•"/>
      <w:lvlJc w:val="left"/>
      <w:pPr>
        <w:ind w:left="10979" w:hanging="708"/>
      </w:pPr>
      <w:rPr>
        <w:rFonts w:hint="default"/>
      </w:rPr>
    </w:lvl>
    <w:lvl w:ilvl="7" w:tplc="51D4C14A">
      <w:numFmt w:val="bullet"/>
      <w:lvlText w:val="•"/>
      <w:lvlJc w:val="left"/>
      <w:pPr>
        <w:ind w:left="11799" w:hanging="708"/>
      </w:pPr>
      <w:rPr>
        <w:rFonts w:hint="default"/>
      </w:rPr>
    </w:lvl>
    <w:lvl w:ilvl="8" w:tplc="B5FAC596">
      <w:numFmt w:val="bullet"/>
      <w:lvlText w:val="•"/>
      <w:lvlJc w:val="left"/>
      <w:pPr>
        <w:ind w:left="12618" w:hanging="708"/>
      </w:pPr>
      <w:rPr>
        <w:rFonts w:hint="default"/>
      </w:rPr>
    </w:lvl>
  </w:abstractNum>
  <w:abstractNum w:abstractNumId="15">
    <w:nsid w:val="327E3E5E"/>
    <w:multiLevelType w:val="hybridMultilevel"/>
    <w:tmpl w:val="B2444B4A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6">
    <w:nsid w:val="41DB280C"/>
    <w:multiLevelType w:val="hybridMultilevel"/>
    <w:tmpl w:val="2C32ED00"/>
    <w:lvl w:ilvl="0" w:tplc="9AF88390">
      <w:start w:val="1"/>
      <w:numFmt w:val="decimal"/>
      <w:lvlText w:val="%1)"/>
      <w:lvlJc w:val="left"/>
      <w:pPr>
        <w:ind w:left="7132" w:hanging="531"/>
      </w:pPr>
      <w:rPr>
        <w:rFonts w:ascii="Times New Roman" w:eastAsia="Times New Roman" w:hAnsi="Times New Roman" w:cs="Times New Roman" w:hint="default"/>
        <w:spacing w:val="-30"/>
        <w:w w:val="87"/>
        <w:sz w:val="24"/>
        <w:szCs w:val="24"/>
      </w:rPr>
    </w:lvl>
    <w:lvl w:ilvl="1" w:tplc="B6B850C4">
      <w:numFmt w:val="bullet"/>
      <w:lvlText w:val="•"/>
      <w:lvlJc w:val="left"/>
      <w:pPr>
        <w:ind w:left="7851" w:hanging="531"/>
      </w:pPr>
      <w:rPr>
        <w:rFonts w:hint="default"/>
      </w:rPr>
    </w:lvl>
    <w:lvl w:ilvl="2" w:tplc="EF4A86EE">
      <w:numFmt w:val="bullet"/>
      <w:lvlText w:val="•"/>
      <w:lvlJc w:val="left"/>
      <w:pPr>
        <w:ind w:left="8563" w:hanging="531"/>
      </w:pPr>
      <w:rPr>
        <w:rFonts w:hint="default"/>
      </w:rPr>
    </w:lvl>
    <w:lvl w:ilvl="3" w:tplc="C7D02A16">
      <w:numFmt w:val="bullet"/>
      <w:lvlText w:val="•"/>
      <w:lvlJc w:val="left"/>
      <w:pPr>
        <w:ind w:left="9275" w:hanging="531"/>
      </w:pPr>
      <w:rPr>
        <w:rFonts w:hint="default"/>
      </w:rPr>
    </w:lvl>
    <w:lvl w:ilvl="4" w:tplc="0CCC5BB6">
      <w:numFmt w:val="bullet"/>
      <w:lvlText w:val="•"/>
      <w:lvlJc w:val="left"/>
      <w:pPr>
        <w:ind w:left="9987" w:hanging="531"/>
      </w:pPr>
      <w:rPr>
        <w:rFonts w:hint="default"/>
      </w:rPr>
    </w:lvl>
    <w:lvl w:ilvl="5" w:tplc="EB40A79E">
      <w:numFmt w:val="bullet"/>
      <w:lvlText w:val="•"/>
      <w:lvlJc w:val="left"/>
      <w:pPr>
        <w:ind w:left="10699" w:hanging="531"/>
      </w:pPr>
      <w:rPr>
        <w:rFonts w:hint="default"/>
      </w:rPr>
    </w:lvl>
    <w:lvl w:ilvl="6" w:tplc="C0C84358">
      <w:numFmt w:val="bullet"/>
      <w:lvlText w:val="•"/>
      <w:lvlJc w:val="left"/>
      <w:pPr>
        <w:ind w:left="11411" w:hanging="531"/>
      </w:pPr>
      <w:rPr>
        <w:rFonts w:hint="default"/>
      </w:rPr>
    </w:lvl>
    <w:lvl w:ilvl="7" w:tplc="F31622F6">
      <w:numFmt w:val="bullet"/>
      <w:lvlText w:val="•"/>
      <w:lvlJc w:val="left"/>
      <w:pPr>
        <w:ind w:left="12122" w:hanging="531"/>
      </w:pPr>
      <w:rPr>
        <w:rFonts w:hint="default"/>
      </w:rPr>
    </w:lvl>
    <w:lvl w:ilvl="8" w:tplc="85382B12">
      <w:numFmt w:val="bullet"/>
      <w:lvlText w:val="•"/>
      <w:lvlJc w:val="left"/>
      <w:pPr>
        <w:ind w:left="12834" w:hanging="531"/>
      </w:pPr>
      <w:rPr>
        <w:rFonts w:hint="default"/>
      </w:rPr>
    </w:lvl>
  </w:abstractNum>
  <w:abstractNum w:abstractNumId="17">
    <w:nsid w:val="43711B1B"/>
    <w:multiLevelType w:val="hybridMultilevel"/>
    <w:tmpl w:val="329C144A"/>
    <w:lvl w:ilvl="0" w:tplc="BB60CC94">
      <w:numFmt w:val="bullet"/>
      <w:lvlText w:val=""/>
      <w:lvlJc w:val="left"/>
      <w:pPr>
        <w:ind w:left="7698" w:hanging="360"/>
      </w:pPr>
      <w:rPr>
        <w:rFonts w:ascii="Times New Roman" w:eastAsia="Times New Roman" w:hAnsi="Times New Roman" w:hint="default"/>
        <w:w w:val="59"/>
        <w:sz w:val="24"/>
      </w:rPr>
    </w:lvl>
    <w:lvl w:ilvl="1" w:tplc="D1DEE87E">
      <w:numFmt w:val="bullet"/>
      <w:lvlText w:val="•"/>
      <w:lvlJc w:val="left"/>
      <w:pPr>
        <w:ind w:left="8355" w:hanging="360"/>
      </w:pPr>
      <w:rPr>
        <w:rFonts w:hint="default"/>
      </w:rPr>
    </w:lvl>
    <w:lvl w:ilvl="2" w:tplc="DFF8E408">
      <w:numFmt w:val="bullet"/>
      <w:lvlText w:val="•"/>
      <w:lvlJc w:val="left"/>
      <w:pPr>
        <w:ind w:left="9011" w:hanging="360"/>
      </w:pPr>
      <w:rPr>
        <w:rFonts w:hint="default"/>
      </w:rPr>
    </w:lvl>
    <w:lvl w:ilvl="3" w:tplc="8D3A538E">
      <w:numFmt w:val="bullet"/>
      <w:lvlText w:val="•"/>
      <w:lvlJc w:val="left"/>
      <w:pPr>
        <w:ind w:left="9667" w:hanging="360"/>
      </w:pPr>
      <w:rPr>
        <w:rFonts w:hint="default"/>
      </w:rPr>
    </w:lvl>
    <w:lvl w:ilvl="4" w:tplc="D9682B68">
      <w:numFmt w:val="bullet"/>
      <w:lvlText w:val="•"/>
      <w:lvlJc w:val="left"/>
      <w:pPr>
        <w:ind w:left="10323" w:hanging="360"/>
      </w:pPr>
      <w:rPr>
        <w:rFonts w:hint="default"/>
      </w:rPr>
    </w:lvl>
    <w:lvl w:ilvl="5" w:tplc="8622661A">
      <w:numFmt w:val="bullet"/>
      <w:lvlText w:val="•"/>
      <w:lvlJc w:val="left"/>
      <w:pPr>
        <w:ind w:left="10979" w:hanging="360"/>
      </w:pPr>
      <w:rPr>
        <w:rFonts w:hint="default"/>
      </w:rPr>
    </w:lvl>
    <w:lvl w:ilvl="6" w:tplc="4D2E77A8">
      <w:numFmt w:val="bullet"/>
      <w:lvlText w:val="•"/>
      <w:lvlJc w:val="left"/>
      <w:pPr>
        <w:ind w:left="11635" w:hanging="360"/>
      </w:pPr>
      <w:rPr>
        <w:rFonts w:hint="default"/>
      </w:rPr>
    </w:lvl>
    <w:lvl w:ilvl="7" w:tplc="05DC46B2">
      <w:numFmt w:val="bullet"/>
      <w:lvlText w:val="•"/>
      <w:lvlJc w:val="left"/>
      <w:pPr>
        <w:ind w:left="12290" w:hanging="360"/>
      </w:pPr>
      <w:rPr>
        <w:rFonts w:hint="default"/>
      </w:rPr>
    </w:lvl>
    <w:lvl w:ilvl="8" w:tplc="9A763A9E">
      <w:numFmt w:val="bullet"/>
      <w:lvlText w:val="•"/>
      <w:lvlJc w:val="left"/>
      <w:pPr>
        <w:ind w:left="12946" w:hanging="360"/>
      </w:pPr>
      <w:rPr>
        <w:rFonts w:hint="default"/>
      </w:rPr>
    </w:lvl>
  </w:abstractNum>
  <w:abstractNum w:abstractNumId="18">
    <w:nsid w:val="4ED329E9"/>
    <w:multiLevelType w:val="hybridMultilevel"/>
    <w:tmpl w:val="803E6642"/>
    <w:lvl w:ilvl="0" w:tplc="8F5884C2">
      <w:start w:val="3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9">
    <w:nsid w:val="51057C4D"/>
    <w:multiLevelType w:val="hybridMultilevel"/>
    <w:tmpl w:val="0EAA0706"/>
    <w:lvl w:ilvl="0" w:tplc="E71CD8D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1190272"/>
    <w:multiLevelType w:val="hybridMultilevel"/>
    <w:tmpl w:val="DF74F0A2"/>
    <w:lvl w:ilvl="0" w:tplc="2BA006CC">
      <w:start w:val="1"/>
      <w:numFmt w:val="decimal"/>
      <w:lvlText w:val="%1."/>
      <w:lvlJc w:val="left"/>
      <w:pPr>
        <w:ind w:left="7132" w:hanging="42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0F244B58">
      <w:numFmt w:val="bullet"/>
      <w:lvlText w:val="•"/>
      <w:lvlJc w:val="left"/>
      <w:pPr>
        <w:ind w:left="7851" w:hanging="425"/>
      </w:pPr>
      <w:rPr>
        <w:rFonts w:hint="default"/>
      </w:rPr>
    </w:lvl>
    <w:lvl w:ilvl="2" w:tplc="EEC6D5A6">
      <w:numFmt w:val="bullet"/>
      <w:lvlText w:val="•"/>
      <w:lvlJc w:val="left"/>
      <w:pPr>
        <w:ind w:left="8563" w:hanging="425"/>
      </w:pPr>
      <w:rPr>
        <w:rFonts w:hint="default"/>
      </w:rPr>
    </w:lvl>
    <w:lvl w:ilvl="3" w:tplc="BA5017F6">
      <w:numFmt w:val="bullet"/>
      <w:lvlText w:val="•"/>
      <w:lvlJc w:val="left"/>
      <w:pPr>
        <w:ind w:left="9275" w:hanging="425"/>
      </w:pPr>
      <w:rPr>
        <w:rFonts w:hint="default"/>
      </w:rPr>
    </w:lvl>
    <w:lvl w:ilvl="4" w:tplc="C110FE72">
      <w:numFmt w:val="bullet"/>
      <w:lvlText w:val="•"/>
      <w:lvlJc w:val="left"/>
      <w:pPr>
        <w:ind w:left="9987" w:hanging="425"/>
      </w:pPr>
      <w:rPr>
        <w:rFonts w:hint="default"/>
      </w:rPr>
    </w:lvl>
    <w:lvl w:ilvl="5" w:tplc="140678BA">
      <w:numFmt w:val="bullet"/>
      <w:lvlText w:val="•"/>
      <w:lvlJc w:val="left"/>
      <w:pPr>
        <w:ind w:left="10699" w:hanging="425"/>
      </w:pPr>
      <w:rPr>
        <w:rFonts w:hint="default"/>
      </w:rPr>
    </w:lvl>
    <w:lvl w:ilvl="6" w:tplc="F586DA3E">
      <w:numFmt w:val="bullet"/>
      <w:lvlText w:val="•"/>
      <w:lvlJc w:val="left"/>
      <w:pPr>
        <w:ind w:left="11411" w:hanging="425"/>
      </w:pPr>
      <w:rPr>
        <w:rFonts w:hint="default"/>
      </w:rPr>
    </w:lvl>
    <w:lvl w:ilvl="7" w:tplc="29DAF8A6">
      <w:numFmt w:val="bullet"/>
      <w:lvlText w:val="•"/>
      <w:lvlJc w:val="left"/>
      <w:pPr>
        <w:ind w:left="12122" w:hanging="425"/>
      </w:pPr>
      <w:rPr>
        <w:rFonts w:hint="default"/>
      </w:rPr>
    </w:lvl>
    <w:lvl w:ilvl="8" w:tplc="B9B4E618">
      <w:numFmt w:val="bullet"/>
      <w:lvlText w:val="•"/>
      <w:lvlJc w:val="left"/>
      <w:pPr>
        <w:ind w:left="12834" w:hanging="425"/>
      </w:pPr>
      <w:rPr>
        <w:rFonts w:hint="default"/>
      </w:rPr>
    </w:lvl>
  </w:abstractNum>
  <w:abstractNum w:abstractNumId="21">
    <w:nsid w:val="52A671F5"/>
    <w:multiLevelType w:val="hybridMultilevel"/>
    <w:tmpl w:val="2EC2343A"/>
    <w:lvl w:ilvl="0" w:tplc="EE781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CD499B"/>
    <w:multiLevelType w:val="hybridMultilevel"/>
    <w:tmpl w:val="E9D65166"/>
    <w:lvl w:ilvl="0" w:tplc="209A1BBA">
      <w:start w:val="1"/>
      <w:numFmt w:val="decimal"/>
      <w:lvlText w:val="%1)"/>
      <w:lvlJc w:val="left"/>
      <w:pPr>
        <w:ind w:left="7132" w:hanging="50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28D870F4">
      <w:numFmt w:val="bullet"/>
      <w:lvlText w:val="•"/>
      <w:lvlJc w:val="left"/>
      <w:pPr>
        <w:ind w:left="7851" w:hanging="508"/>
      </w:pPr>
      <w:rPr>
        <w:rFonts w:hint="default"/>
      </w:rPr>
    </w:lvl>
    <w:lvl w:ilvl="2" w:tplc="E466A35E">
      <w:numFmt w:val="bullet"/>
      <w:lvlText w:val="•"/>
      <w:lvlJc w:val="left"/>
      <w:pPr>
        <w:ind w:left="8563" w:hanging="508"/>
      </w:pPr>
      <w:rPr>
        <w:rFonts w:hint="default"/>
      </w:rPr>
    </w:lvl>
    <w:lvl w:ilvl="3" w:tplc="E23A8BDE">
      <w:numFmt w:val="bullet"/>
      <w:lvlText w:val="•"/>
      <w:lvlJc w:val="left"/>
      <w:pPr>
        <w:ind w:left="9275" w:hanging="508"/>
      </w:pPr>
      <w:rPr>
        <w:rFonts w:hint="default"/>
      </w:rPr>
    </w:lvl>
    <w:lvl w:ilvl="4" w:tplc="254E8A5C">
      <w:numFmt w:val="bullet"/>
      <w:lvlText w:val="•"/>
      <w:lvlJc w:val="left"/>
      <w:pPr>
        <w:ind w:left="9987" w:hanging="508"/>
      </w:pPr>
      <w:rPr>
        <w:rFonts w:hint="default"/>
      </w:rPr>
    </w:lvl>
    <w:lvl w:ilvl="5" w:tplc="4B36C736">
      <w:numFmt w:val="bullet"/>
      <w:lvlText w:val="•"/>
      <w:lvlJc w:val="left"/>
      <w:pPr>
        <w:ind w:left="10699" w:hanging="508"/>
      </w:pPr>
      <w:rPr>
        <w:rFonts w:hint="default"/>
      </w:rPr>
    </w:lvl>
    <w:lvl w:ilvl="6" w:tplc="163AEFB8">
      <w:numFmt w:val="bullet"/>
      <w:lvlText w:val="•"/>
      <w:lvlJc w:val="left"/>
      <w:pPr>
        <w:ind w:left="11411" w:hanging="508"/>
      </w:pPr>
      <w:rPr>
        <w:rFonts w:hint="default"/>
      </w:rPr>
    </w:lvl>
    <w:lvl w:ilvl="7" w:tplc="FCA88626">
      <w:numFmt w:val="bullet"/>
      <w:lvlText w:val="•"/>
      <w:lvlJc w:val="left"/>
      <w:pPr>
        <w:ind w:left="12122" w:hanging="508"/>
      </w:pPr>
      <w:rPr>
        <w:rFonts w:hint="default"/>
      </w:rPr>
    </w:lvl>
    <w:lvl w:ilvl="8" w:tplc="D8A4849A">
      <w:numFmt w:val="bullet"/>
      <w:lvlText w:val="•"/>
      <w:lvlJc w:val="left"/>
      <w:pPr>
        <w:ind w:left="12834" w:hanging="508"/>
      </w:pPr>
      <w:rPr>
        <w:rFonts w:hint="default"/>
      </w:rPr>
    </w:lvl>
  </w:abstractNum>
  <w:abstractNum w:abstractNumId="23">
    <w:nsid w:val="54EE63D9"/>
    <w:multiLevelType w:val="hybridMultilevel"/>
    <w:tmpl w:val="8940E08C"/>
    <w:lvl w:ilvl="0" w:tplc="13449FD8">
      <w:numFmt w:val="bullet"/>
      <w:lvlText w:val=""/>
      <w:lvlJc w:val="left"/>
      <w:pPr>
        <w:ind w:left="7559" w:hanging="360"/>
      </w:pPr>
      <w:rPr>
        <w:rFonts w:ascii="Times New Roman" w:eastAsia="Times New Roman" w:hAnsi="Times New Roman" w:hint="default"/>
        <w:w w:val="100"/>
        <w:sz w:val="24"/>
      </w:rPr>
    </w:lvl>
    <w:lvl w:ilvl="1" w:tplc="9BFA40C0">
      <w:numFmt w:val="bullet"/>
      <w:lvlText w:val=""/>
      <w:lvlJc w:val="left"/>
      <w:pPr>
        <w:ind w:left="7132" w:hanging="207"/>
      </w:pPr>
      <w:rPr>
        <w:rFonts w:ascii="Times New Roman" w:eastAsia="Times New Roman" w:hAnsi="Times New Roman" w:hint="default"/>
        <w:w w:val="59"/>
        <w:sz w:val="24"/>
      </w:rPr>
    </w:lvl>
    <w:lvl w:ilvl="2" w:tplc="5894B7C2">
      <w:numFmt w:val="bullet"/>
      <w:lvlText w:val=""/>
      <w:lvlJc w:val="left"/>
      <w:pPr>
        <w:ind w:left="7132" w:hanging="564"/>
      </w:pPr>
      <w:rPr>
        <w:rFonts w:ascii="Times New Roman" w:eastAsia="Times New Roman" w:hAnsi="Times New Roman" w:hint="default"/>
        <w:w w:val="58"/>
        <w:sz w:val="24"/>
      </w:rPr>
    </w:lvl>
    <w:lvl w:ilvl="3" w:tplc="0B60D87A">
      <w:numFmt w:val="bullet"/>
      <w:lvlText w:val="•"/>
      <w:lvlJc w:val="left"/>
      <w:pPr>
        <w:ind w:left="9048" w:hanging="564"/>
      </w:pPr>
      <w:rPr>
        <w:rFonts w:hint="default"/>
      </w:rPr>
    </w:lvl>
    <w:lvl w:ilvl="4" w:tplc="3AB0F580">
      <w:numFmt w:val="bullet"/>
      <w:lvlText w:val="•"/>
      <w:lvlJc w:val="left"/>
      <w:pPr>
        <w:ind w:left="9792" w:hanging="564"/>
      </w:pPr>
      <w:rPr>
        <w:rFonts w:hint="default"/>
      </w:rPr>
    </w:lvl>
    <w:lvl w:ilvl="5" w:tplc="D88871FE">
      <w:numFmt w:val="bullet"/>
      <w:lvlText w:val="•"/>
      <w:lvlJc w:val="left"/>
      <w:pPr>
        <w:ind w:left="10537" w:hanging="564"/>
      </w:pPr>
      <w:rPr>
        <w:rFonts w:hint="default"/>
      </w:rPr>
    </w:lvl>
    <w:lvl w:ilvl="6" w:tplc="BF38606A">
      <w:numFmt w:val="bullet"/>
      <w:lvlText w:val="•"/>
      <w:lvlJc w:val="left"/>
      <w:pPr>
        <w:ind w:left="11281" w:hanging="564"/>
      </w:pPr>
      <w:rPr>
        <w:rFonts w:hint="default"/>
      </w:rPr>
    </w:lvl>
    <w:lvl w:ilvl="7" w:tplc="58482C30">
      <w:numFmt w:val="bullet"/>
      <w:lvlText w:val="•"/>
      <w:lvlJc w:val="left"/>
      <w:pPr>
        <w:ind w:left="12025" w:hanging="564"/>
      </w:pPr>
      <w:rPr>
        <w:rFonts w:hint="default"/>
      </w:rPr>
    </w:lvl>
    <w:lvl w:ilvl="8" w:tplc="BC3823FA">
      <w:numFmt w:val="bullet"/>
      <w:lvlText w:val="•"/>
      <w:lvlJc w:val="left"/>
      <w:pPr>
        <w:ind w:left="12769" w:hanging="564"/>
      </w:pPr>
      <w:rPr>
        <w:rFonts w:hint="default"/>
      </w:rPr>
    </w:lvl>
  </w:abstractNum>
  <w:abstractNum w:abstractNumId="24">
    <w:nsid w:val="56BA5CF2"/>
    <w:multiLevelType w:val="hybridMultilevel"/>
    <w:tmpl w:val="FB1AB798"/>
    <w:lvl w:ilvl="0" w:tplc="BEA2BDD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AD51B1"/>
    <w:multiLevelType w:val="hybridMultilevel"/>
    <w:tmpl w:val="53D47C3E"/>
    <w:lvl w:ilvl="0" w:tplc="E00CA7D4">
      <w:start w:val="1"/>
      <w:numFmt w:val="decimal"/>
      <w:lvlText w:val="%1."/>
      <w:lvlJc w:val="left"/>
      <w:pPr>
        <w:ind w:left="7132" w:hanging="42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DF9AA9AE">
      <w:numFmt w:val="bullet"/>
      <w:lvlText w:val="•"/>
      <w:lvlJc w:val="left"/>
      <w:pPr>
        <w:ind w:left="7851" w:hanging="425"/>
      </w:pPr>
      <w:rPr>
        <w:rFonts w:hint="default"/>
      </w:rPr>
    </w:lvl>
    <w:lvl w:ilvl="2" w:tplc="06F42426">
      <w:numFmt w:val="bullet"/>
      <w:lvlText w:val="•"/>
      <w:lvlJc w:val="left"/>
      <w:pPr>
        <w:ind w:left="8563" w:hanging="425"/>
      </w:pPr>
      <w:rPr>
        <w:rFonts w:hint="default"/>
      </w:rPr>
    </w:lvl>
    <w:lvl w:ilvl="3" w:tplc="1ADEFC38">
      <w:numFmt w:val="bullet"/>
      <w:lvlText w:val="•"/>
      <w:lvlJc w:val="left"/>
      <w:pPr>
        <w:ind w:left="9275" w:hanging="425"/>
      </w:pPr>
      <w:rPr>
        <w:rFonts w:hint="default"/>
      </w:rPr>
    </w:lvl>
    <w:lvl w:ilvl="4" w:tplc="B7D86F2E">
      <w:numFmt w:val="bullet"/>
      <w:lvlText w:val="•"/>
      <w:lvlJc w:val="left"/>
      <w:pPr>
        <w:ind w:left="9987" w:hanging="425"/>
      </w:pPr>
      <w:rPr>
        <w:rFonts w:hint="default"/>
      </w:rPr>
    </w:lvl>
    <w:lvl w:ilvl="5" w:tplc="915E4C48">
      <w:numFmt w:val="bullet"/>
      <w:lvlText w:val="•"/>
      <w:lvlJc w:val="left"/>
      <w:pPr>
        <w:ind w:left="10699" w:hanging="425"/>
      </w:pPr>
      <w:rPr>
        <w:rFonts w:hint="default"/>
      </w:rPr>
    </w:lvl>
    <w:lvl w:ilvl="6" w:tplc="B84819CA">
      <w:numFmt w:val="bullet"/>
      <w:lvlText w:val="•"/>
      <w:lvlJc w:val="left"/>
      <w:pPr>
        <w:ind w:left="11411" w:hanging="425"/>
      </w:pPr>
      <w:rPr>
        <w:rFonts w:hint="default"/>
      </w:rPr>
    </w:lvl>
    <w:lvl w:ilvl="7" w:tplc="ACC0B762">
      <w:numFmt w:val="bullet"/>
      <w:lvlText w:val="•"/>
      <w:lvlJc w:val="left"/>
      <w:pPr>
        <w:ind w:left="12122" w:hanging="425"/>
      </w:pPr>
      <w:rPr>
        <w:rFonts w:hint="default"/>
      </w:rPr>
    </w:lvl>
    <w:lvl w:ilvl="8" w:tplc="DFDC8DBA">
      <w:numFmt w:val="bullet"/>
      <w:lvlText w:val="•"/>
      <w:lvlJc w:val="left"/>
      <w:pPr>
        <w:ind w:left="12834" w:hanging="425"/>
      </w:pPr>
      <w:rPr>
        <w:rFonts w:hint="default"/>
      </w:rPr>
    </w:lvl>
  </w:abstractNum>
  <w:abstractNum w:abstractNumId="26">
    <w:nsid w:val="595014DA"/>
    <w:multiLevelType w:val="hybridMultilevel"/>
    <w:tmpl w:val="5914AEA4"/>
    <w:lvl w:ilvl="0" w:tplc="706AFAE4">
      <w:start w:val="16"/>
      <w:numFmt w:val="decimal"/>
      <w:lvlText w:val="%1"/>
      <w:lvlJc w:val="left"/>
      <w:pPr>
        <w:ind w:left="7132" w:hanging="675"/>
      </w:pPr>
      <w:rPr>
        <w:rFonts w:cs="Times New Roman" w:hint="default"/>
      </w:rPr>
    </w:lvl>
    <w:lvl w:ilvl="1" w:tplc="C254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F8B596">
      <w:numFmt w:val="bullet"/>
      <w:lvlText w:val="-"/>
      <w:lvlJc w:val="left"/>
      <w:pPr>
        <w:ind w:left="7132" w:hanging="155"/>
      </w:pPr>
      <w:rPr>
        <w:rFonts w:ascii="Times New Roman" w:eastAsia="Times New Roman" w:hAnsi="Times New Roman" w:hint="default"/>
        <w:w w:val="99"/>
        <w:sz w:val="24"/>
      </w:rPr>
    </w:lvl>
    <w:lvl w:ilvl="3" w:tplc="E9F4B4DE">
      <w:numFmt w:val="bullet"/>
      <w:lvlText w:val="•"/>
      <w:lvlJc w:val="left"/>
      <w:pPr>
        <w:ind w:left="9275" w:hanging="155"/>
      </w:pPr>
      <w:rPr>
        <w:rFonts w:hint="default"/>
      </w:rPr>
    </w:lvl>
    <w:lvl w:ilvl="4" w:tplc="4AD67F6A">
      <w:numFmt w:val="bullet"/>
      <w:lvlText w:val="•"/>
      <w:lvlJc w:val="left"/>
      <w:pPr>
        <w:ind w:left="9987" w:hanging="155"/>
      </w:pPr>
      <w:rPr>
        <w:rFonts w:hint="default"/>
      </w:rPr>
    </w:lvl>
    <w:lvl w:ilvl="5" w:tplc="9EC68F66">
      <w:numFmt w:val="bullet"/>
      <w:lvlText w:val="•"/>
      <w:lvlJc w:val="left"/>
      <w:pPr>
        <w:ind w:left="10699" w:hanging="155"/>
      </w:pPr>
      <w:rPr>
        <w:rFonts w:hint="default"/>
      </w:rPr>
    </w:lvl>
    <w:lvl w:ilvl="6" w:tplc="E14CB82A">
      <w:numFmt w:val="bullet"/>
      <w:lvlText w:val="•"/>
      <w:lvlJc w:val="left"/>
      <w:pPr>
        <w:ind w:left="11411" w:hanging="155"/>
      </w:pPr>
      <w:rPr>
        <w:rFonts w:hint="default"/>
      </w:rPr>
    </w:lvl>
    <w:lvl w:ilvl="7" w:tplc="D8CA6AD2">
      <w:numFmt w:val="bullet"/>
      <w:lvlText w:val="•"/>
      <w:lvlJc w:val="left"/>
      <w:pPr>
        <w:ind w:left="12122" w:hanging="155"/>
      </w:pPr>
      <w:rPr>
        <w:rFonts w:hint="default"/>
      </w:rPr>
    </w:lvl>
    <w:lvl w:ilvl="8" w:tplc="8DE277EA">
      <w:numFmt w:val="bullet"/>
      <w:lvlText w:val="•"/>
      <w:lvlJc w:val="left"/>
      <w:pPr>
        <w:ind w:left="12834" w:hanging="155"/>
      </w:pPr>
      <w:rPr>
        <w:rFonts w:hint="default"/>
      </w:rPr>
    </w:lvl>
  </w:abstractNum>
  <w:abstractNum w:abstractNumId="27">
    <w:nsid w:val="5CEF0384"/>
    <w:multiLevelType w:val="hybridMultilevel"/>
    <w:tmpl w:val="41EC471E"/>
    <w:lvl w:ilvl="0" w:tplc="B0BC9D6A">
      <w:start w:val="1"/>
      <w:numFmt w:val="decimal"/>
      <w:lvlText w:val="%1."/>
      <w:lvlJc w:val="left"/>
      <w:pPr>
        <w:ind w:left="7132" w:hanging="6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E543E8E">
      <w:numFmt w:val="bullet"/>
      <w:lvlText w:val=""/>
      <w:lvlJc w:val="left"/>
      <w:pPr>
        <w:ind w:left="7132" w:hanging="281"/>
      </w:pPr>
      <w:rPr>
        <w:rFonts w:ascii="Times New Roman" w:eastAsia="Times New Roman" w:hAnsi="Times New Roman" w:hint="default"/>
        <w:w w:val="100"/>
        <w:sz w:val="24"/>
      </w:rPr>
    </w:lvl>
    <w:lvl w:ilvl="2" w:tplc="446EB164">
      <w:numFmt w:val="bullet"/>
      <w:lvlText w:val="•"/>
      <w:lvlJc w:val="left"/>
      <w:pPr>
        <w:ind w:left="8563" w:hanging="281"/>
      </w:pPr>
      <w:rPr>
        <w:rFonts w:hint="default"/>
      </w:rPr>
    </w:lvl>
    <w:lvl w:ilvl="3" w:tplc="B6AA4690">
      <w:numFmt w:val="bullet"/>
      <w:lvlText w:val="•"/>
      <w:lvlJc w:val="left"/>
      <w:pPr>
        <w:ind w:left="9275" w:hanging="281"/>
      </w:pPr>
      <w:rPr>
        <w:rFonts w:hint="default"/>
      </w:rPr>
    </w:lvl>
    <w:lvl w:ilvl="4" w:tplc="840672CE">
      <w:numFmt w:val="bullet"/>
      <w:lvlText w:val="•"/>
      <w:lvlJc w:val="left"/>
      <w:pPr>
        <w:ind w:left="9987" w:hanging="281"/>
      </w:pPr>
      <w:rPr>
        <w:rFonts w:hint="default"/>
      </w:rPr>
    </w:lvl>
    <w:lvl w:ilvl="5" w:tplc="BF48CDC4">
      <w:numFmt w:val="bullet"/>
      <w:lvlText w:val="•"/>
      <w:lvlJc w:val="left"/>
      <w:pPr>
        <w:ind w:left="10699" w:hanging="281"/>
      </w:pPr>
      <w:rPr>
        <w:rFonts w:hint="default"/>
      </w:rPr>
    </w:lvl>
    <w:lvl w:ilvl="6" w:tplc="719AC14A">
      <w:numFmt w:val="bullet"/>
      <w:lvlText w:val="•"/>
      <w:lvlJc w:val="left"/>
      <w:pPr>
        <w:ind w:left="11411" w:hanging="281"/>
      </w:pPr>
      <w:rPr>
        <w:rFonts w:hint="default"/>
      </w:rPr>
    </w:lvl>
    <w:lvl w:ilvl="7" w:tplc="B2A879E4">
      <w:numFmt w:val="bullet"/>
      <w:lvlText w:val="•"/>
      <w:lvlJc w:val="left"/>
      <w:pPr>
        <w:ind w:left="12122" w:hanging="281"/>
      </w:pPr>
      <w:rPr>
        <w:rFonts w:hint="default"/>
      </w:rPr>
    </w:lvl>
    <w:lvl w:ilvl="8" w:tplc="95D2FD04">
      <w:numFmt w:val="bullet"/>
      <w:lvlText w:val="•"/>
      <w:lvlJc w:val="left"/>
      <w:pPr>
        <w:ind w:left="12834" w:hanging="281"/>
      </w:pPr>
      <w:rPr>
        <w:rFonts w:hint="default"/>
      </w:rPr>
    </w:lvl>
  </w:abstractNum>
  <w:abstractNum w:abstractNumId="28">
    <w:nsid w:val="6EE87893"/>
    <w:multiLevelType w:val="hybridMultilevel"/>
    <w:tmpl w:val="F7AC0D3C"/>
    <w:lvl w:ilvl="0" w:tplc="117AE164">
      <w:numFmt w:val="bullet"/>
      <w:lvlText w:val="-"/>
      <w:lvlJc w:val="left"/>
      <w:pPr>
        <w:ind w:left="7132" w:hanging="140"/>
      </w:pPr>
      <w:rPr>
        <w:rFonts w:ascii="Times New Roman" w:eastAsia="Times New Roman" w:hAnsi="Times New Roman" w:hint="default"/>
        <w:spacing w:val="-3"/>
        <w:w w:val="99"/>
        <w:sz w:val="24"/>
      </w:rPr>
    </w:lvl>
    <w:lvl w:ilvl="1" w:tplc="78A6D2DE">
      <w:numFmt w:val="bullet"/>
      <w:lvlText w:val="•"/>
      <w:lvlJc w:val="left"/>
      <w:pPr>
        <w:ind w:left="7851" w:hanging="140"/>
      </w:pPr>
      <w:rPr>
        <w:rFonts w:hint="default"/>
      </w:rPr>
    </w:lvl>
    <w:lvl w:ilvl="2" w:tplc="443030B4">
      <w:numFmt w:val="bullet"/>
      <w:lvlText w:val="•"/>
      <w:lvlJc w:val="left"/>
      <w:pPr>
        <w:ind w:left="8563" w:hanging="140"/>
      </w:pPr>
      <w:rPr>
        <w:rFonts w:hint="default"/>
      </w:rPr>
    </w:lvl>
    <w:lvl w:ilvl="3" w:tplc="F20A1576">
      <w:numFmt w:val="bullet"/>
      <w:lvlText w:val="•"/>
      <w:lvlJc w:val="left"/>
      <w:pPr>
        <w:ind w:left="9275" w:hanging="140"/>
      </w:pPr>
      <w:rPr>
        <w:rFonts w:hint="default"/>
      </w:rPr>
    </w:lvl>
    <w:lvl w:ilvl="4" w:tplc="97123342">
      <w:numFmt w:val="bullet"/>
      <w:lvlText w:val="•"/>
      <w:lvlJc w:val="left"/>
      <w:pPr>
        <w:ind w:left="9987" w:hanging="140"/>
      </w:pPr>
      <w:rPr>
        <w:rFonts w:hint="default"/>
      </w:rPr>
    </w:lvl>
    <w:lvl w:ilvl="5" w:tplc="D2CC8AFA">
      <w:numFmt w:val="bullet"/>
      <w:lvlText w:val="•"/>
      <w:lvlJc w:val="left"/>
      <w:pPr>
        <w:ind w:left="10699" w:hanging="140"/>
      </w:pPr>
      <w:rPr>
        <w:rFonts w:hint="default"/>
      </w:rPr>
    </w:lvl>
    <w:lvl w:ilvl="6" w:tplc="28103AB2">
      <w:numFmt w:val="bullet"/>
      <w:lvlText w:val="•"/>
      <w:lvlJc w:val="left"/>
      <w:pPr>
        <w:ind w:left="11411" w:hanging="140"/>
      </w:pPr>
      <w:rPr>
        <w:rFonts w:hint="default"/>
      </w:rPr>
    </w:lvl>
    <w:lvl w:ilvl="7" w:tplc="2DD4639A">
      <w:numFmt w:val="bullet"/>
      <w:lvlText w:val="•"/>
      <w:lvlJc w:val="left"/>
      <w:pPr>
        <w:ind w:left="12122" w:hanging="140"/>
      </w:pPr>
      <w:rPr>
        <w:rFonts w:hint="default"/>
      </w:rPr>
    </w:lvl>
    <w:lvl w:ilvl="8" w:tplc="6EAA08BE">
      <w:numFmt w:val="bullet"/>
      <w:lvlText w:val="•"/>
      <w:lvlJc w:val="left"/>
      <w:pPr>
        <w:ind w:left="12834" w:hanging="140"/>
      </w:pPr>
      <w:rPr>
        <w:rFonts w:hint="default"/>
      </w:rPr>
    </w:lvl>
  </w:abstractNum>
  <w:abstractNum w:abstractNumId="29">
    <w:nsid w:val="70263F81"/>
    <w:multiLevelType w:val="hybridMultilevel"/>
    <w:tmpl w:val="E0D87924"/>
    <w:lvl w:ilvl="0" w:tplc="D9F8B4D8">
      <w:numFmt w:val="bullet"/>
      <w:lvlText w:val="—"/>
      <w:lvlJc w:val="left"/>
      <w:pPr>
        <w:ind w:left="7132" w:hanging="356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2F764216">
      <w:numFmt w:val="bullet"/>
      <w:lvlText w:val=""/>
      <w:lvlJc w:val="left"/>
      <w:pPr>
        <w:ind w:left="7852" w:hanging="360"/>
      </w:pPr>
      <w:rPr>
        <w:rFonts w:ascii="Times New Roman" w:eastAsia="Times New Roman" w:hAnsi="Times New Roman" w:hint="default"/>
        <w:w w:val="58"/>
        <w:sz w:val="24"/>
      </w:rPr>
    </w:lvl>
    <w:lvl w:ilvl="2" w:tplc="AA4E0304">
      <w:numFmt w:val="bullet"/>
      <w:lvlText w:val="-"/>
      <w:lvlJc w:val="left"/>
      <w:pPr>
        <w:ind w:left="7132" w:hanging="136"/>
      </w:pPr>
      <w:rPr>
        <w:rFonts w:ascii="Times New Roman" w:eastAsia="Times New Roman" w:hAnsi="Times New Roman" w:hint="default"/>
        <w:w w:val="99"/>
        <w:sz w:val="24"/>
      </w:rPr>
    </w:lvl>
    <w:lvl w:ilvl="3" w:tplc="11BEF52C">
      <w:numFmt w:val="bullet"/>
      <w:lvlText w:val="•"/>
      <w:lvlJc w:val="left"/>
      <w:pPr>
        <w:ind w:left="9281" w:hanging="136"/>
      </w:pPr>
      <w:rPr>
        <w:rFonts w:hint="default"/>
      </w:rPr>
    </w:lvl>
    <w:lvl w:ilvl="4" w:tplc="55201A76">
      <w:numFmt w:val="bullet"/>
      <w:lvlText w:val="•"/>
      <w:lvlJc w:val="left"/>
      <w:pPr>
        <w:ind w:left="9992" w:hanging="136"/>
      </w:pPr>
      <w:rPr>
        <w:rFonts w:hint="default"/>
      </w:rPr>
    </w:lvl>
    <w:lvl w:ilvl="5" w:tplc="7EE2375C">
      <w:numFmt w:val="bullet"/>
      <w:lvlText w:val="•"/>
      <w:lvlJc w:val="left"/>
      <w:pPr>
        <w:ind w:left="10703" w:hanging="136"/>
      </w:pPr>
      <w:rPr>
        <w:rFonts w:hint="default"/>
      </w:rPr>
    </w:lvl>
    <w:lvl w:ilvl="6" w:tplc="3686351C">
      <w:numFmt w:val="bullet"/>
      <w:lvlText w:val="•"/>
      <w:lvlJc w:val="left"/>
      <w:pPr>
        <w:ind w:left="11414" w:hanging="136"/>
      </w:pPr>
      <w:rPr>
        <w:rFonts w:hint="default"/>
      </w:rPr>
    </w:lvl>
    <w:lvl w:ilvl="7" w:tplc="C62C1B18">
      <w:numFmt w:val="bullet"/>
      <w:lvlText w:val="•"/>
      <w:lvlJc w:val="left"/>
      <w:pPr>
        <w:ind w:left="12125" w:hanging="136"/>
      </w:pPr>
      <w:rPr>
        <w:rFonts w:hint="default"/>
      </w:rPr>
    </w:lvl>
    <w:lvl w:ilvl="8" w:tplc="E264ABA6">
      <w:numFmt w:val="bullet"/>
      <w:lvlText w:val="•"/>
      <w:lvlJc w:val="left"/>
      <w:pPr>
        <w:ind w:left="12836" w:hanging="136"/>
      </w:pPr>
      <w:rPr>
        <w:rFonts w:hint="default"/>
      </w:rPr>
    </w:lvl>
  </w:abstractNum>
  <w:abstractNum w:abstractNumId="30">
    <w:nsid w:val="727535D0"/>
    <w:multiLevelType w:val="hybridMultilevel"/>
    <w:tmpl w:val="740A257E"/>
    <w:lvl w:ilvl="0" w:tplc="CF126326">
      <w:numFmt w:val="bullet"/>
      <w:lvlText w:val=""/>
      <w:lvlJc w:val="left"/>
      <w:pPr>
        <w:ind w:left="7132" w:hanging="207"/>
      </w:pPr>
      <w:rPr>
        <w:rFonts w:ascii="Times New Roman" w:eastAsia="Times New Roman" w:hAnsi="Times New Roman" w:hint="default"/>
        <w:w w:val="59"/>
        <w:sz w:val="24"/>
      </w:rPr>
    </w:lvl>
    <w:lvl w:ilvl="1" w:tplc="26BC5D6C">
      <w:numFmt w:val="bullet"/>
      <w:lvlText w:val="•"/>
      <w:lvlJc w:val="left"/>
      <w:pPr>
        <w:ind w:left="7851" w:hanging="207"/>
      </w:pPr>
      <w:rPr>
        <w:rFonts w:hint="default"/>
      </w:rPr>
    </w:lvl>
    <w:lvl w:ilvl="2" w:tplc="5874E6E0">
      <w:numFmt w:val="bullet"/>
      <w:lvlText w:val="•"/>
      <w:lvlJc w:val="left"/>
      <w:pPr>
        <w:ind w:left="8563" w:hanging="207"/>
      </w:pPr>
      <w:rPr>
        <w:rFonts w:hint="default"/>
      </w:rPr>
    </w:lvl>
    <w:lvl w:ilvl="3" w:tplc="BAFCD018">
      <w:numFmt w:val="bullet"/>
      <w:lvlText w:val="•"/>
      <w:lvlJc w:val="left"/>
      <w:pPr>
        <w:ind w:left="9275" w:hanging="207"/>
      </w:pPr>
      <w:rPr>
        <w:rFonts w:hint="default"/>
      </w:rPr>
    </w:lvl>
    <w:lvl w:ilvl="4" w:tplc="CF4C372A">
      <w:numFmt w:val="bullet"/>
      <w:lvlText w:val="•"/>
      <w:lvlJc w:val="left"/>
      <w:pPr>
        <w:ind w:left="9987" w:hanging="207"/>
      </w:pPr>
      <w:rPr>
        <w:rFonts w:hint="default"/>
      </w:rPr>
    </w:lvl>
    <w:lvl w:ilvl="5" w:tplc="9E00E482">
      <w:numFmt w:val="bullet"/>
      <w:lvlText w:val="•"/>
      <w:lvlJc w:val="left"/>
      <w:pPr>
        <w:ind w:left="10699" w:hanging="207"/>
      </w:pPr>
      <w:rPr>
        <w:rFonts w:hint="default"/>
      </w:rPr>
    </w:lvl>
    <w:lvl w:ilvl="6" w:tplc="CFFA5F30">
      <w:numFmt w:val="bullet"/>
      <w:lvlText w:val="•"/>
      <w:lvlJc w:val="left"/>
      <w:pPr>
        <w:ind w:left="11411" w:hanging="207"/>
      </w:pPr>
      <w:rPr>
        <w:rFonts w:hint="default"/>
      </w:rPr>
    </w:lvl>
    <w:lvl w:ilvl="7" w:tplc="2348FA32">
      <w:numFmt w:val="bullet"/>
      <w:lvlText w:val="•"/>
      <w:lvlJc w:val="left"/>
      <w:pPr>
        <w:ind w:left="12122" w:hanging="207"/>
      </w:pPr>
      <w:rPr>
        <w:rFonts w:hint="default"/>
      </w:rPr>
    </w:lvl>
    <w:lvl w:ilvl="8" w:tplc="12803222">
      <w:numFmt w:val="bullet"/>
      <w:lvlText w:val="•"/>
      <w:lvlJc w:val="left"/>
      <w:pPr>
        <w:ind w:left="12834" w:hanging="207"/>
      </w:pPr>
      <w:rPr>
        <w:rFonts w:hint="default"/>
      </w:rPr>
    </w:lvl>
  </w:abstractNum>
  <w:abstractNum w:abstractNumId="31">
    <w:nsid w:val="73654ADB"/>
    <w:multiLevelType w:val="hybridMultilevel"/>
    <w:tmpl w:val="5A5C1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892700"/>
    <w:multiLevelType w:val="multilevel"/>
    <w:tmpl w:val="AE92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BE74F8"/>
    <w:multiLevelType w:val="hybridMultilevel"/>
    <w:tmpl w:val="51A6E2B2"/>
    <w:lvl w:ilvl="0" w:tplc="8662BE10">
      <w:start w:val="1"/>
      <w:numFmt w:val="decimal"/>
      <w:lvlText w:val="%1."/>
      <w:lvlJc w:val="left"/>
      <w:pPr>
        <w:ind w:left="7132" w:hanging="60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E544F7C6">
      <w:numFmt w:val="bullet"/>
      <w:lvlText w:val="•"/>
      <w:lvlJc w:val="left"/>
      <w:pPr>
        <w:ind w:left="7851" w:hanging="600"/>
      </w:pPr>
      <w:rPr>
        <w:rFonts w:hint="default"/>
      </w:rPr>
    </w:lvl>
    <w:lvl w:ilvl="2" w:tplc="25128D86">
      <w:numFmt w:val="bullet"/>
      <w:lvlText w:val="•"/>
      <w:lvlJc w:val="left"/>
      <w:pPr>
        <w:ind w:left="8563" w:hanging="600"/>
      </w:pPr>
      <w:rPr>
        <w:rFonts w:hint="default"/>
      </w:rPr>
    </w:lvl>
    <w:lvl w:ilvl="3" w:tplc="F23687CA">
      <w:numFmt w:val="bullet"/>
      <w:lvlText w:val="•"/>
      <w:lvlJc w:val="left"/>
      <w:pPr>
        <w:ind w:left="9275" w:hanging="600"/>
      </w:pPr>
      <w:rPr>
        <w:rFonts w:hint="default"/>
      </w:rPr>
    </w:lvl>
    <w:lvl w:ilvl="4" w:tplc="BF76C31E">
      <w:numFmt w:val="bullet"/>
      <w:lvlText w:val="•"/>
      <w:lvlJc w:val="left"/>
      <w:pPr>
        <w:ind w:left="9987" w:hanging="600"/>
      </w:pPr>
      <w:rPr>
        <w:rFonts w:hint="default"/>
      </w:rPr>
    </w:lvl>
    <w:lvl w:ilvl="5" w:tplc="0B3ECD34">
      <w:numFmt w:val="bullet"/>
      <w:lvlText w:val="•"/>
      <w:lvlJc w:val="left"/>
      <w:pPr>
        <w:ind w:left="10699" w:hanging="600"/>
      </w:pPr>
      <w:rPr>
        <w:rFonts w:hint="default"/>
      </w:rPr>
    </w:lvl>
    <w:lvl w:ilvl="6" w:tplc="B9D0DD22">
      <w:numFmt w:val="bullet"/>
      <w:lvlText w:val="•"/>
      <w:lvlJc w:val="left"/>
      <w:pPr>
        <w:ind w:left="11411" w:hanging="600"/>
      </w:pPr>
      <w:rPr>
        <w:rFonts w:hint="default"/>
      </w:rPr>
    </w:lvl>
    <w:lvl w:ilvl="7" w:tplc="00B200E2">
      <w:numFmt w:val="bullet"/>
      <w:lvlText w:val="•"/>
      <w:lvlJc w:val="left"/>
      <w:pPr>
        <w:ind w:left="12122" w:hanging="600"/>
      </w:pPr>
      <w:rPr>
        <w:rFonts w:hint="default"/>
      </w:rPr>
    </w:lvl>
    <w:lvl w:ilvl="8" w:tplc="51C8D67E">
      <w:numFmt w:val="bullet"/>
      <w:lvlText w:val="•"/>
      <w:lvlJc w:val="left"/>
      <w:pPr>
        <w:ind w:left="12834" w:hanging="600"/>
      </w:pPr>
      <w:rPr>
        <w:rFonts w:hint="default"/>
      </w:rPr>
    </w:lvl>
  </w:abstractNum>
  <w:abstractNum w:abstractNumId="34">
    <w:nsid w:val="78134AEA"/>
    <w:multiLevelType w:val="hybridMultilevel"/>
    <w:tmpl w:val="93129A0C"/>
    <w:lvl w:ilvl="0" w:tplc="627EF5A0">
      <w:start w:val="1"/>
      <w:numFmt w:val="decimal"/>
      <w:lvlText w:val="%1)"/>
      <w:lvlJc w:val="left"/>
      <w:pPr>
        <w:ind w:left="6990" w:hanging="425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9E361024">
      <w:start w:val="1"/>
      <w:numFmt w:val="decimal"/>
      <w:lvlText w:val="%2)"/>
      <w:lvlJc w:val="left"/>
      <w:pPr>
        <w:ind w:left="7415" w:hanging="7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B02C0D94">
      <w:numFmt w:val="bullet"/>
      <w:lvlText w:val=""/>
      <w:lvlJc w:val="left"/>
      <w:pPr>
        <w:ind w:left="7132" w:hanging="564"/>
      </w:pPr>
      <w:rPr>
        <w:rFonts w:ascii="Times New Roman" w:eastAsia="Times New Roman" w:hAnsi="Times New Roman" w:hint="default"/>
        <w:w w:val="58"/>
        <w:sz w:val="24"/>
      </w:rPr>
    </w:lvl>
    <w:lvl w:ilvl="3" w:tplc="516AB9A6">
      <w:numFmt w:val="bullet"/>
      <w:lvlText w:val="•"/>
      <w:lvlJc w:val="left"/>
      <w:pPr>
        <w:ind w:left="8274" w:hanging="564"/>
      </w:pPr>
      <w:rPr>
        <w:rFonts w:hint="default"/>
      </w:rPr>
    </w:lvl>
    <w:lvl w:ilvl="4" w:tplc="AD08B9D2">
      <w:numFmt w:val="bullet"/>
      <w:lvlText w:val="•"/>
      <w:lvlJc w:val="left"/>
      <w:pPr>
        <w:ind w:left="9129" w:hanging="564"/>
      </w:pPr>
      <w:rPr>
        <w:rFonts w:hint="default"/>
      </w:rPr>
    </w:lvl>
    <w:lvl w:ilvl="5" w:tplc="56DA6470">
      <w:numFmt w:val="bullet"/>
      <w:lvlText w:val="•"/>
      <w:lvlJc w:val="left"/>
      <w:pPr>
        <w:ind w:left="9984" w:hanging="564"/>
      </w:pPr>
      <w:rPr>
        <w:rFonts w:hint="default"/>
      </w:rPr>
    </w:lvl>
    <w:lvl w:ilvl="6" w:tplc="9B7C8700">
      <w:numFmt w:val="bullet"/>
      <w:lvlText w:val="•"/>
      <w:lvlJc w:val="left"/>
      <w:pPr>
        <w:ind w:left="10839" w:hanging="564"/>
      </w:pPr>
      <w:rPr>
        <w:rFonts w:hint="default"/>
      </w:rPr>
    </w:lvl>
    <w:lvl w:ilvl="7" w:tplc="865AAE72">
      <w:numFmt w:val="bullet"/>
      <w:lvlText w:val="•"/>
      <w:lvlJc w:val="left"/>
      <w:pPr>
        <w:ind w:left="11694" w:hanging="564"/>
      </w:pPr>
      <w:rPr>
        <w:rFonts w:hint="default"/>
      </w:rPr>
    </w:lvl>
    <w:lvl w:ilvl="8" w:tplc="F6024676">
      <w:numFmt w:val="bullet"/>
      <w:lvlText w:val="•"/>
      <w:lvlJc w:val="left"/>
      <w:pPr>
        <w:ind w:left="12548" w:hanging="564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33"/>
  </w:num>
  <w:num w:numId="5">
    <w:abstractNumId w:val="21"/>
  </w:num>
  <w:num w:numId="6">
    <w:abstractNumId w:val="17"/>
  </w:num>
  <w:num w:numId="7">
    <w:abstractNumId w:val="6"/>
  </w:num>
  <w:num w:numId="8">
    <w:abstractNumId w:val="23"/>
  </w:num>
  <w:num w:numId="9">
    <w:abstractNumId w:val="4"/>
  </w:num>
  <w:num w:numId="10">
    <w:abstractNumId w:val="22"/>
  </w:num>
  <w:num w:numId="11">
    <w:abstractNumId w:val="0"/>
  </w:num>
  <w:num w:numId="12">
    <w:abstractNumId w:val="9"/>
  </w:num>
  <w:num w:numId="13">
    <w:abstractNumId w:val="13"/>
  </w:num>
  <w:num w:numId="14">
    <w:abstractNumId w:val="30"/>
  </w:num>
  <w:num w:numId="15">
    <w:abstractNumId w:val="27"/>
  </w:num>
  <w:num w:numId="16">
    <w:abstractNumId w:val="11"/>
  </w:num>
  <w:num w:numId="17">
    <w:abstractNumId w:val="3"/>
  </w:num>
  <w:num w:numId="18">
    <w:abstractNumId w:val="2"/>
  </w:num>
  <w:num w:numId="19">
    <w:abstractNumId w:val="25"/>
  </w:num>
  <w:num w:numId="20">
    <w:abstractNumId w:val="12"/>
  </w:num>
  <w:num w:numId="21">
    <w:abstractNumId w:val="18"/>
  </w:num>
  <w:num w:numId="22">
    <w:abstractNumId w:val="14"/>
  </w:num>
  <w:num w:numId="23">
    <w:abstractNumId w:val="20"/>
  </w:num>
  <w:num w:numId="24">
    <w:abstractNumId w:val="8"/>
  </w:num>
  <w:num w:numId="25">
    <w:abstractNumId w:val="29"/>
  </w:num>
  <w:num w:numId="26">
    <w:abstractNumId w:val="16"/>
  </w:num>
  <w:num w:numId="27">
    <w:abstractNumId w:val="34"/>
  </w:num>
  <w:num w:numId="28">
    <w:abstractNumId w:val="7"/>
  </w:num>
  <w:num w:numId="29">
    <w:abstractNumId w:val="5"/>
  </w:num>
  <w:num w:numId="30">
    <w:abstractNumId w:val="19"/>
  </w:num>
  <w:num w:numId="31">
    <w:abstractNumId w:val="24"/>
  </w:num>
  <w:num w:numId="32">
    <w:abstractNumId w:val="31"/>
  </w:num>
  <w:num w:numId="33">
    <w:abstractNumId w:val="1"/>
  </w:num>
  <w:num w:numId="34">
    <w:abstractNumId w:val="15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909"/>
    <w:rsid w:val="00000979"/>
    <w:rsid w:val="00002D3E"/>
    <w:rsid w:val="00015FDC"/>
    <w:rsid w:val="0002594B"/>
    <w:rsid w:val="000335D0"/>
    <w:rsid w:val="00037BB2"/>
    <w:rsid w:val="00051851"/>
    <w:rsid w:val="00055BFB"/>
    <w:rsid w:val="000573E9"/>
    <w:rsid w:val="0008143F"/>
    <w:rsid w:val="00085DF5"/>
    <w:rsid w:val="000924D7"/>
    <w:rsid w:val="0009794D"/>
    <w:rsid w:val="000A0901"/>
    <w:rsid w:val="000A2B32"/>
    <w:rsid w:val="000B4F35"/>
    <w:rsid w:val="000B57F4"/>
    <w:rsid w:val="000D1097"/>
    <w:rsid w:val="000D68D4"/>
    <w:rsid w:val="000E563D"/>
    <w:rsid w:val="00101E22"/>
    <w:rsid w:val="001328CA"/>
    <w:rsid w:val="001543C8"/>
    <w:rsid w:val="0016225C"/>
    <w:rsid w:val="00163D08"/>
    <w:rsid w:val="0017736A"/>
    <w:rsid w:val="00185212"/>
    <w:rsid w:val="001A4602"/>
    <w:rsid w:val="001C3507"/>
    <w:rsid w:val="002001E8"/>
    <w:rsid w:val="002160ED"/>
    <w:rsid w:val="00216BEF"/>
    <w:rsid w:val="00224588"/>
    <w:rsid w:val="002550E2"/>
    <w:rsid w:val="00262E5C"/>
    <w:rsid w:val="00283638"/>
    <w:rsid w:val="00284C86"/>
    <w:rsid w:val="002A72B9"/>
    <w:rsid w:val="002B481C"/>
    <w:rsid w:val="002B49D7"/>
    <w:rsid w:val="002B7CAE"/>
    <w:rsid w:val="002C15F5"/>
    <w:rsid w:val="002E3DAD"/>
    <w:rsid w:val="002E3E1F"/>
    <w:rsid w:val="002E4FA8"/>
    <w:rsid w:val="002E5279"/>
    <w:rsid w:val="003114B4"/>
    <w:rsid w:val="00311837"/>
    <w:rsid w:val="0031481E"/>
    <w:rsid w:val="00315E75"/>
    <w:rsid w:val="003213B0"/>
    <w:rsid w:val="00331C96"/>
    <w:rsid w:val="0034135D"/>
    <w:rsid w:val="00343EE4"/>
    <w:rsid w:val="00353773"/>
    <w:rsid w:val="00361712"/>
    <w:rsid w:val="003665DC"/>
    <w:rsid w:val="00375689"/>
    <w:rsid w:val="00383993"/>
    <w:rsid w:val="0039692B"/>
    <w:rsid w:val="00397D4D"/>
    <w:rsid w:val="003A1B10"/>
    <w:rsid w:val="003A6E72"/>
    <w:rsid w:val="003B7848"/>
    <w:rsid w:val="003C178A"/>
    <w:rsid w:val="003C256B"/>
    <w:rsid w:val="003D0031"/>
    <w:rsid w:val="003E00B3"/>
    <w:rsid w:val="003E3254"/>
    <w:rsid w:val="003E5BE7"/>
    <w:rsid w:val="003F626F"/>
    <w:rsid w:val="003F7A61"/>
    <w:rsid w:val="00414CA1"/>
    <w:rsid w:val="004547D7"/>
    <w:rsid w:val="00476137"/>
    <w:rsid w:val="004767B6"/>
    <w:rsid w:val="00476C47"/>
    <w:rsid w:val="00480B0F"/>
    <w:rsid w:val="00491DD3"/>
    <w:rsid w:val="004923C9"/>
    <w:rsid w:val="004C55CE"/>
    <w:rsid w:val="004C7B52"/>
    <w:rsid w:val="004D1633"/>
    <w:rsid w:val="004D35DD"/>
    <w:rsid w:val="004F218B"/>
    <w:rsid w:val="00535201"/>
    <w:rsid w:val="00575FF8"/>
    <w:rsid w:val="005779B9"/>
    <w:rsid w:val="0058621D"/>
    <w:rsid w:val="005C0593"/>
    <w:rsid w:val="005E52D8"/>
    <w:rsid w:val="005E5B02"/>
    <w:rsid w:val="005F23AF"/>
    <w:rsid w:val="005F4603"/>
    <w:rsid w:val="00630C15"/>
    <w:rsid w:val="006559C4"/>
    <w:rsid w:val="00660ED0"/>
    <w:rsid w:val="006624E0"/>
    <w:rsid w:val="00662D0B"/>
    <w:rsid w:val="00670872"/>
    <w:rsid w:val="00671993"/>
    <w:rsid w:val="00672A5B"/>
    <w:rsid w:val="00673741"/>
    <w:rsid w:val="00674AA6"/>
    <w:rsid w:val="006841C3"/>
    <w:rsid w:val="006847B4"/>
    <w:rsid w:val="006900DE"/>
    <w:rsid w:val="00695A31"/>
    <w:rsid w:val="006A0B52"/>
    <w:rsid w:val="006A677E"/>
    <w:rsid w:val="006A6A63"/>
    <w:rsid w:val="006B202F"/>
    <w:rsid w:val="006C1D63"/>
    <w:rsid w:val="006D7050"/>
    <w:rsid w:val="007058FC"/>
    <w:rsid w:val="00713D61"/>
    <w:rsid w:val="00721430"/>
    <w:rsid w:val="00724CCC"/>
    <w:rsid w:val="0072570A"/>
    <w:rsid w:val="00740DB7"/>
    <w:rsid w:val="0074284A"/>
    <w:rsid w:val="00745D60"/>
    <w:rsid w:val="00746D44"/>
    <w:rsid w:val="00757404"/>
    <w:rsid w:val="00762038"/>
    <w:rsid w:val="0077141C"/>
    <w:rsid w:val="00773D7D"/>
    <w:rsid w:val="00774B28"/>
    <w:rsid w:val="00781BB1"/>
    <w:rsid w:val="007B1C81"/>
    <w:rsid w:val="007B47B4"/>
    <w:rsid w:val="007B5AD2"/>
    <w:rsid w:val="007C2648"/>
    <w:rsid w:val="007C4380"/>
    <w:rsid w:val="007D29AD"/>
    <w:rsid w:val="007D3DAF"/>
    <w:rsid w:val="007F4CE9"/>
    <w:rsid w:val="00855F74"/>
    <w:rsid w:val="00896E2E"/>
    <w:rsid w:val="00897023"/>
    <w:rsid w:val="008A29FF"/>
    <w:rsid w:val="008A7376"/>
    <w:rsid w:val="008C28B4"/>
    <w:rsid w:val="008C4C7D"/>
    <w:rsid w:val="008D4D2F"/>
    <w:rsid w:val="008D6C79"/>
    <w:rsid w:val="008D715D"/>
    <w:rsid w:val="00901935"/>
    <w:rsid w:val="00920D27"/>
    <w:rsid w:val="00953193"/>
    <w:rsid w:val="009577F9"/>
    <w:rsid w:val="0097529C"/>
    <w:rsid w:val="009858CA"/>
    <w:rsid w:val="009862AB"/>
    <w:rsid w:val="00990636"/>
    <w:rsid w:val="00990FD5"/>
    <w:rsid w:val="009C30EE"/>
    <w:rsid w:val="009E7C7A"/>
    <w:rsid w:val="009F7A1D"/>
    <w:rsid w:val="00A010F8"/>
    <w:rsid w:val="00A03010"/>
    <w:rsid w:val="00A057ED"/>
    <w:rsid w:val="00A21238"/>
    <w:rsid w:val="00A35F2A"/>
    <w:rsid w:val="00A42F55"/>
    <w:rsid w:val="00A468CB"/>
    <w:rsid w:val="00A53736"/>
    <w:rsid w:val="00A81A43"/>
    <w:rsid w:val="00AA1D76"/>
    <w:rsid w:val="00AD3DDE"/>
    <w:rsid w:val="00AD7A0B"/>
    <w:rsid w:val="00AE2A6B"/>
    <w:rsid w:val="00AF0F7D"/>
    <w:rsid w:val="00AF596E"/>
    <w:rsid w:val="00B01AB8"/>
    <w:rsid w:val="00B01D68"/>
    <w:rsid w:val="00B02429"/>
    <w:rsid w:val="00B03DF4"/>
    <w:rsid w:val="00B11B72"/>
    <w:rsid w:val="00B2010A"/>
    <w:rsid w:val="00B40101"/>
    <w:rsid w:val="00B4175B"/>
    <w:rsid w:val="00B814B3"/>
    <w:rsid w:val="00B81F15"/>
    <w:rsid w:val="00B8382F"/>
    <w:rsid w:val="00B958E4"/>
    <w:rsid w:val="00BA690B"/>
    <w:rsid w:val="00BB16FF"/>
    <w:rsid w:val="00BB2C6E"/>
    <w:rsid w:val="00BC31BC"/>
    <w:rsid w:val="00BE2E6C"/>
    <w:rsid w:val="00C0492C"/>
    <w:rsid w:val="00C24951"/>
    <w:rsid w:val="00C44207"/>
    <w:rsid w:val="00C754EE"/>
    <w:rsid w:val="00C871A4"/>
    <w:rsid w:val="00C94909"/>
    <w:rsid w:val="00C9620A"/>
    <w:rsid w:val="00CA16EC"/>
    <w:rsid w:val="00CB1E88"/>
    <w:rsid w:val="00CB7CEF"/>
    <w:rsid w:val="00CD2FD8"/>
    <w:rsid w:val="00CE1047"/>
    <w:rsid w:val="00CE224D"/>
    <w:rsid w:val="00D0099D"/>
    <w:rsid w:val="00D119D7"/>
    <w:rsid w:val="00D11C37"/>
    <w:rsid w:val="00D13F72"/>
    <w:rsid w:val="00D24064"/>
    <w:rsid w:val="00D24F70"/>
    <w:rsid w:val="00D30ECE"/>
    <w:rsid w:val="00D500B8"/>
    <w:rsid w:val="00D55EAD"/>
    <w:rsid w:val="00D8009E"/>
    <w:rsid w:val="00D842CC"/>
    <w:rsid w:val="00DA14C3"/>
    <w:rsid w:val="00DE5E6D"/>
    <w:rsid w:val="00DE6306"/>
    <w:rsid w:val="00DF5F4A"/>
    <w:rsid w:val="00E036B6"/>
    <w:rsid w:val="00E16932"/>
    <w:rsid w:val="00E2368B"/>
    <w:rsid w:val="00E309ED"/>
    <w:rsid w:val="00E371D9"/>
    <w:rsid w:val="00E40026"/>
    <w:rsid w:val="00E467B0"/>
    <w:rsid w:val="00E47D0C"/>
    <w:rsid w:val="00E52438"/>
    <w:rsid w:val="00E52673"/>
    <w:rsid w:val="00E54240"/>
    <w:rsid w:val="00E65224"/>
    <w:rsid w:val="00E87483"/>
    <w:rsid w:val="00EA17E2"/>
    <w:rsid w:val="00EA6021"/>
    <w:rsid w:val="00EB0121"/>
    <w:rsid w:val="00EB4037"/>
    <w:rsid w:val="00EC30FF"/>
    <w:rsid w:val="00EE0081"/>
    <w:rsid w:val="00F2649B"/>
    <w:rsid w:val="00F55980"/>
    <w:rsid w:val="00F719DB"/>
    <w:rsid w:val="00F743F1"/>
    <w:rsid w:val="00F97B58"/>
    <w:rsid w:val="00FB633C"/>
    <w:rsid w:val="00FC109E"/>
    <w:rsid w:val="00FC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6C47"/>
    <w:pPr>
      <w:widowControl w:val="0"/>
      <w:autoSpaceDE w:val="0"/>
      <w:autoSpaceDN w:val="0"/>
      <w:spacing w:after="0" w:line="240" w:lineRule="auto"/>
      <w:ind w:left="7132" w:firstLine="852"/>
      <w:jc w:val="both"/>
    </w:pPr>
    <w:rPr>
      <w:rFonts w:ascii="Times New Roman" w:hAnsi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C55CE"/>
    <w:pPr>
      <w:widowControl w:val="0"/>
      <w:autoSpaceDE w:val="0"/>
      <w:autoSpaceDN w:val="0"/>
      <w:spacing w:after="0" w:line="240" w:lineRule="auto"/>
      <w:ind w:left="7131" w:firstLine="852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55CE"/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031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semiHidden/>
    <w:rsid w:val="003C178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efaultParagraphFont"/>
    <w:uiPriority w:val="99"/>
    <w:rsid w:val="00990FD5"/>
    <w:rPr>
      <w:rFonts w:ascii="CIDFont+F1" w:hAnsi="CIDFont+F1" w:cs="Times New Roman"/>
      <w:color w:val="000000"/>
      <w:sz w:val="24"/>
      <w:szCs w:val="24"/>
    </w:rPr>
  </w:style>
  <w:style w:type="character" w:customStyle="1" w:styleId="fontstyle21">
    <w:name w:val="fontstyle21"/>
    <w:basedOn w:val="DefaultParagraphFont"/>
    <w:uiPriority w:val="99"/>
    <w:rsid w:val="00D842CC"/>
    <w:rPr>
      <w:rFonts w:ascii="CIDFont+F2" w:hAnsi="CIDFont+F2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652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22E"/>
  </w:style>
  <w:style w:type="character" w:styleId="PageNumber">
    <w:name w:val="page number"/>
    <w:basedOn w:val="DefaultParagraphFont"/>
    <w:uiPriority w:val="99"/>
    <w:rsid w:val="00E652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27</Pages>
  <Words>7568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203-1</dc:creator>
  <cp:keywords/>
  <dc:description/>
  <cp:lastModifiedBy>Admin</cp:lastModifiedBy>
  <cp:revision>240</cp:revision>
  <dcterms:created xsi:type="dcterms:W3CDTF">2019-10-04T11:06:00Z</dcterms:created>
  <dcterms:modified xsi:type="dcterms:W3CDTF">2019-10-07T10:20:00Z</dcterms:modified>
</cp:coreProperties>
</file>